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2C07" w14:textId="77777777" w:rsidR="00656A3B" w:rsidRPr="00CC366F" w:rsidRDefault="00B7676F" w:rsidP="00EF286B">
      <w:pPr>
        <w:spacing w:after="160" w:line="3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4ECECD40" w14:textId="77777777" w:rsidR="002B13E4" w:rsidRPr="00490C4C" w:rsidRDefault="002B13E4" w:rsidP="001617C6">
      <w:pPr>
        <w:spacing w:after="160" w:line="320" w:lineRule="atLeast"/>
        <w:rPr>
          <w:rFonts w:ascii="Arial" w:hAnsi="Arial" w:cs="Arial"/>
          <w:sz w:val="22"/>
          <w:szCs w:val="22"/>
        </w:rPr>
      </w:pPr>
    </w:p>
    <w:p w14:paraId="6BC3484C" w14:textId="77777777" w:rsidR="00144A5F" w:rsidRDefault="00CE3537" w:rsidP="005319FD">
      <w:pPr>
        <w:pStyle w:val="Akronym"/>
      </w:pPr>
      <w:r>
        <w:fldChar w:fldCharType="begin"/>
      </w:r>
      <w:r>
        <w:instrText xml:space="preserve"> MACROBUTTON  Abbrechen </w:instrText>
      </w:r>
      <w:r>
        <w:fldChar w:fldCharType="end"/>
      </w:r>
    </w:p>
    <w:p w14:paraId="0FE27702" w14:textId="77777777" w:rsidR="00144A5F" w:rsidRDefault="00144A5F" w:rsidP="005319FD">
      <w:pPr>
        <w:pStyle w:val="Akronym"/>
      </w:pPr>
    </w:p>
    <w:p w14:paraId="51C29CB0" w14:textId="77777777" w:rsidR="00144A5F" w:rsidRDefault="00144A5F" w:rsidP="005319FD">
      <w:pPr>
        <w:pStyle w:val="Akronym"/>
      </w:pPr>
    </w:p>
    <w:p w14:paraId="6EA4FFBE" w14:textId="3B685BD0" w:rsidR="001617C6" w:rsidRDefault="001617C6" w:rsidP="005319FD">
      <w:pPr>
        <w:pStyle w:val="Akronym"/>
      </w:pPr>
      <w:r>
        <w:t>Abschlussbericht</w:t>
      </w:r>
      <w:r w:rsidR="00B052E8">
        <w:br/>
        <w:t>(bitte im Verwendungsnachweis auf diesen Abschlussbericht verweisen und ihn als Anlage beifügen)</w:t>
      </w:r>
    </w:p>
    <w:p w14:paraId="4AF400A7" w14:textId="77777777" w:rsidR="001617C6" w:rsidRDefault="001617C6" w:rsidP="005319FD">
      <w:pPr>
        <w:pStyle w:val="Akronym"/>
      </w:pPr>
    </w:p>
    <w:p w14:paraId="0DC9DE6A" w14:textId="77777777" w:rsidR="001617C6" w:rsidRPr="008E19D2" w:rsidRDefault="001617C6" w:rsidP="001617C6">
      <w:pPr>
        <w:jc w:val="center"/>
        <w:rPr>
          <w:rFonts w:ascii="Arial" w:hAnsi="Arial" w:cs="Arial"/>
          <w:b/>
          <w:color w:val="FF0000"/>
          <w:sz w:val="36"/>
          <w:szCs w:val="40"/>
        </w:rPr>
      </w:pPr>
      <w:bookmarkStart w:id="0" w:name="Projekt"/>
      <w:bookmarkEnd w:id="0"/>
      <w:r w:rsidRPr="008E19D2">
        <w:rPr>
          <w:rFonts w:ascii="Arial" w:hAnsi="Arial" w:cs="Arial"/>
          <w:b/>
          <w:color w:val="FF0000"/>
          <w:sz w:val="36"/>
          <w:szCs w:val="40"/>
        </w:rPr>
        <w:t>Name des Projektes</w:t>
      </w:r>
    </w:p>
    <w:p w14:paraId="14663086" w14:textId="77777777" w:rsidR="001617C6" w:rsidRPr="003F10F4" w:rsidRDefault="001617C6" w:rsidP="001617C6">
      <w:pPr>
        <w:rPr>
          <w:rFonts w:ascii="Arial" w:hAnsi="Arial" w:cs="Arial"/>
          <w:sz w:val="22"/>
        </w:rPr>
      </w:pPr>
    </w:p>
    <w:p w14:paraId="2F603802" w14:textId="77777777" w:rsidR="001617C6" w:rsidRPr="003F10F4" w:rsidRDefault="001617C6" w:rsidP="001617C6">
      <w:pPr>
        <w:rPr>
          <w:rFonts w:ascii="Arial" w:hAnsi="Arial" w:cs="Arial"/>
          <w:sz w:val="22"/>
        </w:rPr>
      </w:pPr>
    </w:p>
    <w:p w14:paraId="19516877" w14:textId="2609E5A1" w:rsidR="001617C6" w:rsidRPr="003F10F4" w:rsidRDefault="001617C6" w:rsidP="001617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 Rahmen </w:t>
      </w:r>
      <w:r w:rsidR="009E775B">
        <w:rPr>
          <w:rFonts w:ascii="Arial" w:hAnsi="Arial" w:cs="Arial"/>
        </w:rPr>
        <w:t>des Förderprogramms</w:t>
      </w:r>
    </w:p>
    <w:p w14:paraId="57176767" w14:textId="77777777" w:rsidR="00F7351C" w:rsidRDefault="001617C6" w:rsidP="00F735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7351C">
        <w:rPr>
          <w:rFonts w:ascii="Arial" w:hAnsi="Arial" w:cs="Arial"/>
          <w:b/>
        </w:rPr>
        <w:t>Digitale Modellregion GE/BOT/Kreis RE</w:t>
      </w:r>
    </w:p>
    <w:p w14:paraId="37E6C4BE" w14:textId="77777777" w:rsidR="00F7351C" w:rsidRDefault="00F7351C" w:rsidP="00F7351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mit der Leitkommune Gelsenkirchen</w:t>
      </w:r>
      <w:r w:rsidRPr="003F10F4">
        <w:rPr>
          <w:rFonts w:ascii="Arial" w:hAnsi="Arial" w:cs="Arial"/>
        </w:rPr>
        <w:t xml:space="preserve"> </w:t>
      </w:r>
    </w:p>
    <w:p w14:paraId="114CF3FB" w14:textId="5EC56DF0" w:rsidR="001617C6" w:rsidRDefault="001617C6" w:rsidP="00F7351C">
      <w:pPr>
        <w:jc w:val="center"/>
        <w:rPr>
          <w:rFonts w:ascii="Arial" w:hAnsi="Arial" w:cs="Arial"/>
        </w:rPr>
      </w:pPr>
    </w:p>
    <w:p w14:paraId="5038909E" w14:textId="77777777" w:rsidR="001617C6" w:rsidRDefault="001617C6" w:rsidP="001617C6">
      <w:pPr>
        <w:jc w:val="center"/>
        <w:rPr>
          <w:rFonts w:ascii="Arial" w:hAnsi="Arial" w:cs="Arial"/>
        </w:rPr>
      </w:pPr>
    </w:p>
    <w:p w14:paraId="107783D9" w14:textId="40F24CD0" w:rsidR="001617C6" w:rsidRPr="003F10F4" w:rsidRDefault="00B836B8" w:rsidP="00B836B8">
      <w:pPr>
        <w:tabs>
          <w:tab w:val="left" w:pos="6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409C6D7" w14:textId="77777777" w:rsidR="001617C6" w:rsidRPr="003F10F4" w:rsidRDefault="001617C6" w:rsidP="001617C6">
      <w:pPr>
        <w:jc w:val="center"/>
        <w:rPr>
          <w:rFonts w:ascii="Arial" w:hAnsi="Arial" w:cs="Arial"/>
          <w:b/>
        </w:rPr>
      </w:pPr>
    </w:p>
    <w:p w14:paraId="161E09FD" w14:textId="7AE11FDE" w:rsidR="001617C6" w:rsidRPr="003F10F4" w:rsidRDefault="001617C6" w:rsidP="001617C6">
      <w:pPr>
        <w:jc w:val="center"/>
        <w:rPr>
          <w:rFonts w:ascii="Arial" w:hAnsi="Arial" w:cs="Arial"/>
        </w:rPr>
      </w:pPr>
      <w:r w:rsidRPr="003F10F4">
        <w:rPr>
          <w:rFonts w:ascii="Arial" w:hAnsi="Arial" w:cs="Arial"/>
        </w:rPr>
        <w:t xml:space="preserve">Stand: </w:t>
      </w:r>
      <w:r w:rsidRPr="003F10F4">
        <w:rPr>
          <w:rFonts w:ascii="Arial" w:hAnsi="Arial" w:cs="Arial"/>
        </w:rPr>
        <w:fldChar w:fldCharType="begin"/>
      </w:r>
      <w:r w:rsidRPr="003F10F4">
        <w:rPr>
          <w:rFonts w:ascii="Arial" w:hAnsi="Arial" w:cs="Arial"/>
        </w:rPr>
        <w:instrText xml:space="preserve"> DATE  \@ "d. MMMM yyyy"  \* MERGEFORMAT </w:instrText>
      </w:r>
      <w:r w:rsidRPr="003F10F4">
        <w:rPr>
          <w:rFonts w:ascii="Arial" w:hAnsi="Arial" w:cs="Arial"/>
        </w:rPr>
        <w:fldChar w:fldCharType="separate"/>
      </w:r>
      <w:r w:rsidR="00E9440A">
        <w:rPr>
          <w:rFonts w:ascii="Arial" w:hAnsi="Arial" w:cs="Arial"/>
          <w:noProof/>
        </w:rPr>
        <w:t>29. März 2019</w:t>
      </w:r>
      <w:r w:rsidRPr="003F10F4">
        <w:rPr>
          <w:rFonts w:ascii="Arial" w:hAnsi="Arial" w:cs="Arial"/>
        </w:rPr>
        <w:fldChar w:fldCharType="end"/>
      </w:r>
    </w:p>
    <w:p w14:paraId="1971E742" w14:textId="77777777" w:rsidR="002B13E4" w:rsidRDefault="002B13E4" w:rsidP="00EF286B">
      <w:pPr>
        <w:spacing w:after="160" w:line="320" w:lineRule="atLeast"/>
        <w:jc w:val="right"/>
        <w:rPr>
          <w:rFonts w:ascii="Arial" w:hAnsi="Arial" w:cs="Arial"/>
          <w:sz w:val="20"/>
          <w:szCs w:val="20"/>
          <w:lang w:val="pt-BR"/>
        </w:rPr>
      </w:pPr>
    </w:p>
    <w:p w14:paraId="3B20467F" w14:textId="77777777" w:rsidR="0006795E" w:rsidRPr="00DC452D" w:rsidRDefault="00642767" w:rsidP="00997ED0">
      <w:pPr>
        <w:pStyle w:val="Listenabsatz"/>
        <w:tabs>
          <w:tab w:val="left" w:pos="2410"/>
        </w:tabs>
        <w:spacing w:after="80" w:line="320" w:lineRule="atLeast"/>
        <w:ind w:left="425" w:hanging="425"/>
        <w:rPr>
          <w:rFonts w:ascii="Arial" w:hAnsi="Arial" w:cs="Arial"/>
          <w:bCs/>
          <w:color w:val="FF0000"/>
          <w:kern w:val="32"/>
          <w:sz w:val="24"/>
        </w:rPr>
      </w:pPr>
      <w:r w:rsidRPr="00DC452D">
        <w:rPr>
          <w:rFonts w:ascii="Arial" w:hAnsi="Arial" w:cs="Arial"/>
          <w:b/>
          <w:bCs/>
          <w:kern w:val="32"/>
          <w:sz w:val="24"/>
        </w:rPr>
        <w:t>Projektbeginn:</w:t>
      </w:r>
      <w:r w:rsidRPr="00DC452D">
        <w:rPr>
          <w:rFonts w:ascii="Arial" w:hAnsi="Arial" w:cs="Arial"/>
          <w:bCs/>
          <w:kern w:val="32"/>
          <w:sz w:val="24"/>
        </w:rPr>
        <w:t xml:space="preserve"> </w:t>
      </w:r>
      <w:r w:rsidRPr="00DC452D">
        <w:rPr>
          <w:rFonts w:ascii="Arial" w:hAnsi="Arial" w:cs="Arial"/>
          <w:bCs/>
          <w:kern w:val="32"/>
          <w:sz w:val="24"/>
        </w:rPr>
        <w:tab/>
      </w:r>
      <w:r w:rsidRPr="00DC452D">
        <w:rPr>
          <w:rFonts w:ascii="Arial" w:hAnsi="Arial" w:cs="Arial"/>
          <w:bCs/>
          <w:color w:val="FF0000"/>
          <w:kern w:val="32"/>
          <w:sz w:val="24"/>
        </w:rPr>
        <w:t>Datum des Projektbeginns angeben</w:t>
      </w:r>
    </w:p>
    <w:p w14:paraId="603D5CB6" w14:textId="77777777" w:rsidR="002B13E4" w:rsidRPr="00DC452D" w:rsidRDefault="002B13E4" w:rsidP="00997ED0">
      <w:pPr>
        <w:pStyle w:val="Listenabsatz"/>
        <w:tabs>
          <w:tab w:val="left" w:pos="2410"/>
        </w:tabs>
        <w:spacing w:after="80" w:line="320" w:lineRule="atLeast"/>
        <w:ind w:left="425" w:hanging="425"/>
        <w:rPr>
          <w:rFonts w:ascii="Arial" w:hAnsi="Arial" w:cs="Arial"/>
          <w:bCs/>
          <w:color w:val="FF0000"/>
          <w:kern w:val="32"/>
          <w:sz w:val="24"/>
        </w:rPr>
      </w:pPr>
      <w:r w:rsidRPr="00DC452D">
        <w:rPr>
          <w:rFonts w:ascii="Arial" w:hAnsi="Arial" w:cs="Arial"/>
          <w:b/>
          <w:bCs/>
          <w:kern w:val="32"/>
          <w:sz w:val="24"/>
        </w:rPr>
        <w:t>Projekt</w:t>
      </w:r>
      <w:r w:rsidR="00137AA4" w:rsidRPr="00DC452D">
        <w:rPr>
          <w:rFonts w:ascii="Arial" w:hAnsi="Arial" w:cs="Arial"/>
          <w:b/>
          <w:bCs/>
          <w:kern w:val="32"/>
          <w:sz w:val="24"/>
        </w:rPr>
        <w:t>abschluss</w:t>
      </w:r>
      <w:r w:rsidRPr="00DC452D">
        <w:rPr>
          <w:rFonts w:ascii="Arial" w:hAnsi="Arial" w:cs="Arial"/>
          <w:b/>
          <w:bCs/>
          <w:kern w:val="32"/>
          <w:sz w:val="24"/>
        </w:rPr>
        <w:t>:</w:t>
      </w:r>
      <w:r w:rsidRPr="00DC452D">
        <w:rPr>
          <w:rFonts w:ascii="Arial" w:hAnsi="Arial" w:cs="Arial"/>
          <w:bCs/>
          <w:kern w:val="32"/>
          <w:sz w:val="24"/>
        </w:rPr>
        <w:tab/>
      </w:r>
      <w:r w:rsidR="00137AA4" w:rsidRPr="00DC452D">
        <w:rPr>
          <w:rFonts w:ascii="Arial" w:hAnsi="Arial" w:cs="Arial"/>
          <w:bCs/>
          <w:color w:val="FF0000"/>
          <w:kern w:val="32"/>
          <w:sz w:val="24"/>
        </w:rPr>
        <w:t>Datum des Projekt</w:t>
      </w:r>
      <w:r w:rsidR="00314F7E" w:rsidRPr="00DC452D">
        <w:rPr>
          <w:rFonts w:ascii="Arial" w:hAnsi="Arial" w:cs="Arial"/>
          <w:bCs/>
          <w:color w:val="FF0000"/>
          <w:kern w:val="32"/>
          <w:sz w:val="24"/>
        </w:rPr>
        <w:t>abschlusses</w:t>
      </w:r>
      <w:r w:rsidR="00137AA4" w:rsidRPr="00DC452D">
        <w:rPr>
          <w:rFonts w:ascii="Arial" w:hAnsi="Arial" w:cs="Arial"/>
          <w:bCs/>
          <w:color w:val="FF0000"/>
          <w:kern w:val="32"/>
          <w:sz w:val="24"/>
        </w:rPr>
        <w:t xml:space="preserve"> angeben</w:t>
      </w:r>
    </w:p>
    <w:p w14:paraId="2D1AA582" w14:textId="77777777" w:rsidR="00167EEA" w:rsidRPr="00DC452D" w:rsidRDefault="00167EEA" w:rsidP="00997ED0">
      <w:pPr>
        <w:tabs>
          <w:tab w:val="left" w:pos="2410"/>
        </w:tabs>
        <w:spacing w:after="80" w:line="320" w:lineRule="atLeast"/>
        <w:rPr>
          <w:rFonts w:ascii="Arial" w:hAnsi="Arial" w:cs="Arial"/>
          <w:bCs/>
          <w:kern w:val="32"/>
          <w:sz w:val="28"/>
        </w:rPr>
      </w:pPr>
    </w:p>
    <w:p w14:paraId="724C3B93" w14:textId="77777777" w:rsidR="00E50917" w:rsidRPr="00DC452D" w:rsidRDefault="00E50917" w:rsidP="00997ED0">
      <w:pPr>
        <w:tabs>
          <w:tab w:val="left" w:pos="2410"/>
        </w:tabs>
        <w:spacing w:after="80" w:line="320" w:lineRule="atLeast"/>
        <w:rPr>
          <w:rFonts w:ascii="Arial" w:hAnsi="Arial" w:cs="Arial"/>
          <w:bCs/>
          <w:kern w:val="32"/>
          <w:sz w:val="28"/>
        </w:rPr>
      </w:pPr>
    </w:p>
    <w:p w14:paraId="71965DF3" w14:textId="77777777" w:rsidR="0055750B" w:rsidRPr="00DC452D" w:rsidRDefault="002B13E4" w:rsidP="00997ED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/>
          <w:bCs/>
          <w:kern w:val="32"/>
          <w:sz w:val="24"/>
        </w:rPr>
      </w:pPr>
      <w:r w:rsidRPr="00DC452D">
        <w:rPr>
          <w:rFonts w:ascii="Arial" w:hAnsi="Arial" w:cs="Arial"/>
          <w:b/>
          <w:bCs/>
          <w:kern w:val="32"/>
          <w:sz w:val="24"/>
        </w:rPr>
        <w:t>Projektkoordinator</w:t>
      </w:r>
      <w:r w:rsidR="0006795E" w:rsidRPr="00DC452D">
        <w:rPr>
          <w:rFonts w:ascii="Arial" w:hAnsi="Arial" w:cs="Arial"/>
          <w:b/>
          <w:bCs/>
          <w:kern w:val="32"/>
          <w:sz w:val="24"/>
        </w:rPr>
        <w:t>/in</w:t>
      </w:r>
      <w:r w:rsidRPr="00DC452D">
        <w:rPr>
          <w:rFonts w:ascii="Arial" w:hAnsi="Arial" w:cs="Arial"/>
          <w:b/>
          <w:bCs/>
          <w:kern w:val="32"/>
          <w:sz w:val="24"/>
        </w:rPr>
        <w:t>:</w:t>
      </w:r>
    </w:p>
    <w:p w14:paraId="309F34AE" w14:textId="77777777" w:rsidR="0055750B" w:rsidRPr="00DC452D" w:rsidRDefault="00E50917" w:rsidP="00997ED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color w:val="FF0000"/>
          <w:kern w:val="32"/>
          <w:sz w:val="24"/>
        </w:rPr>
      </w:pPr>
      <w:r w:rsidRPr="00DC452D">
        <w:rPr>
          <w:rFonts w:ascii="Arial" w:hAnsi="Arial" w:cs="Arial"/>
          <w:bCs/>
          <w:color w:val="FF0000"/>
          <w:kern w:val="32"/>
          <w:sz w:val="24"/>
        </w:rPr>
        <w:t>Name Projektkoordinator/in</w:t>
      </w:r>
    </w:p>
    <w:p w14:paraId="66B4C55C" w14:textId="77777777" w:rsidR="00E50917" w:rsidRPr="00DC452D" w:rsidRDefault="00E50917" w:rsidP="00997ED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color w:val="FF0000"/>
          <w:kern w:val="32"/>
          <w:sz w:val="24"/>
        </w:rPr>
      </w:pPr>
      <w:r w:rsidRPr="00DC452D">
        <w:rPr>
          <w:rFonts w:ascii="Arial" w:hAnsi="Arial" w:cs="Arial"/>
          <w:bCs/>
          <w:color w:val="FF0000"/>
          <w:kern w:val="32"/>
          <w:sz w:val="24"/>
        </w:rPr>
        <w:t>Anschrift</w:t>
      </w:r>
    </w:p>
    <w:p w14:paraId="40044592" w14:textId="77777777" w:rsidR="00E50917" w:rsidRPr="00DC452D" w:rsidRDefault="00E50917" w:rsidP="00997ED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color w:val="FF0000"/>
          <w:kern w:val="32"/>
          <w:sz w:val="24"/>
        </w:rPr>
      </w:pPr>
      <w:r w:rsidRPr="00DC452D">
        <w:rPr>
          <w:rFonts w:ascii="Arial" w:hAnsi="Arial" w:cs="Arial"/>
          <w:bCs/>
          <w:color w:val="FF0000"/>
          <w:kern w:val="32"/>
          <w:sz w:val="24"/>
        </w:rPr>
        <w:t>Telefonnummer</w:t>
      </w:r>
    </w:p>
    <w:p w14:paraId="7EEDC222" w14:textId="38CD8EAB" w:rsidR="00CA737B" w:rsidRPr="00DC452D" w:rsidRDefault="00E50917" w:rsidP="005A456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color w:val="FF0000"/>
          <w:kern w:val="32"/>
          <w:sz w:val="24"/>
        </w:rPr>
      </w:pPr>
      <w:r w:rsidRPr="00DC452D">
        <w:rPr>
          <w:rFonts w:ascii="Arial" w:hAnsi="Arial" w:cs="Arial"/>
          <w:bCs/>
          <w:color w:val="FF0000"/>
          <w:kern w:val="32"/>
          <w:sz w:val="24"/>
        </w:rPr>
        <w:t>E</w:t>
      </w:r>
      <w:r w:rsidR="007F3D0D" w:rsidRPr="00DC452D">
        <w:rPr>
          <w:rFonts w:ascii="Arial" w:hAnsi="Arial" w:cs="Arial"/>
          <w:bCs/>
          <w:color w:val="FF0000"/>
          <w:kern w:val="32"/>
          <w:sz w:val="24"/>
        </w:rPr>
        <w:t>-M</w:t>
      </w:r>
      <w:r w:rsidRPr="00DC452D">
        <w:rPr>
          <w:rFonts w:ascii="Arial" w:hAnsi="Arial" w:cs="Arial"/>
          <w:bCs/>
          <w:color w:val="FF0000"/>
          <w:kern w:val="32"/>
          <w:sz w:val="24"/>
        </w:rPr>
        <w:t>ail</w:t>
      </w:r>
    </w:p>
    <w:p w14:paraId="023D993A" w14:textId="77777777" w:rsidR="00CA737B" w:rsidRDefault="00CA737B" w:rsidP="005A456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kern w:val="32"/>
        </w:rPr>
      </w:pPr>
    </w:p>
    <w:p w14:paraId="102BF7C0" w14:textId="77777777" w:rsidR="004875DB" w:rsidRDefault="004875DB" w:rsidP="005A456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kern w:val="32"/>
        </w:rPr>
      </w:pPr>
    </w:p>
    <w:p w14:paraId="01CC44A4" w14:textId="77777777" w:rsidR="0053640C" w:rsidRDefault="0053640C" w:rsidP="005A456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kern w:val="32"/>
        </w:rPr>
      </w:pPr>
    </w:p>
    <w:p w14:paraId="1472016D" w14:textId="77777777" w:rsidR="0053640C" w:rsidRDefault="0053640C" w:rsidP="005A456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kern w:val="32"/>
        </w:rPr>
      </w:pPr>
    </w:p>
    <w:p w14:paraId="74AD6EC4" w14:textId="77777777" w:rsidR="0053640C" w:rsidRDefault="0053640C" w:rsidP="005A456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kern w:val="32"/>
        </w:rPr>
      </w:pPr>
    </w:p>
    <w:p w14:paraId="3C7F4093" w14:textId="77777777" w:rsidR="004875DB" w:rsidRDefault="004875DB" w:rsidP="005A4560">
      <w:pPr>
        <w:pStyle w:val="Listenabsatz"/>
        <w:tabs>
          <w:tab w:val="left" w:pos="2410"/>
        </w:tabs>
        <w:spacing w:after="80" w:line="320" w:lineRule="atLeast"/>
        <w:ind w:left="426" w:hanging="426"/>
        <w:rPr>
          <w:rFonts w:ascii="Arial" w:hAnsi="Arial" w:cs="Arial"/>
          <w:bCs/>
          <w:kern w:val="32"/>
        </w:rPr>
      </w:pPr>
    </w:p>
    <w:p w14:paraId="580045CC" w14:textId="67433C9F" w:rsidR="00D73002" w:rsidRDefault="004875DB" w:rsidP="00DC452D">
      <w:pPr>
        <w:pStyle w:val="Listenabsatz"/>
        <w:tabs>
          <w:tab w:val="left" w:pos="2410"/>
        </w:tabs>
        <w:spacing w:after="80" w:line="320" w:lineRule="atLeast"/>
        <w:ind w:left="426" w:hanging="426"/>
        <w:jc w:val="center"/>
        <w:rPr>
          <w:rFonts w:ascii="Arial" w:hAnsi="Arial" w:cs="Arial"/>
          <w:bCs/>
          <w:kern w:val="32"/>
        </w:rPr>
      </w:pPr>
      <w:r w:rsidRPr="004875DB">
        <w:rPr>
          <w:rFonts w:ascii="Arial" w:hAnsi="Arial" w:cs="Arial"/>
          <w:b/>
          <w:bCs/>
          <w:i/>
          <w:color w:val="FF0000"/>
          <w:kern w:val="32"/>
          <w:sz w:val="40"/>
          <w:szCs w:val="40"/>
        </w:rPr>
        <w:lastRenderedPageBreak/>
        <w:t>Partnerlogos einfügen</w:t>
      </w:r>
      <w:r w:rsidR="00D73002">
        <w:rPr>
          <w:rFonts w:ascii="Arial" w:hAnsi="Arial" w:cs="Arial"/>
          <w:bCs/>
          <w:kern w:val="32"/>
        </w:rPr>
        <w:br w:type="page"/>
      </w:r>
    </w:p>
    <w:p w14:paraId="1D827828" w14:textId="77777777" w:rsidR="00D73002" w:rsidRDefault="00D73002" w:rsidP="009B02D1">
      <w:pPr>
        <w:spacing w:after="60" w:line="320" w:lineRule="atLeast"/>
        <w:rPr>
          <w:rFonts w:ascii="Arial" w:hAnsi="Arial" w:cs="Arial"/>
          <w:bCs/>
          <w:kern w:val="32"/>
        </w:rPr>
      </w:pPr>
    </w:p>
    <w:sdt>
      <w:sdtPr>
        <w:rPr>
          <w:rFonts w:ascii="Times New Roman" w:eastAsia="Times New Roman" w:hAnsi="Times New Roman" w:cs="Arial"/>
          <w:sz w:val="24"/>
          <w:szCs w:val="22"/>
          <w:lang w:eastAsia="en-US"/>
        </w:rPr>
        <w:id w:val="618104842"/>
        <w:docPartObj>
          <w:docPartGallery w:val="Table of Contents"/>
          <w:docPartUnique/>
        </w:docPartObj>
      </w:sdtPr>
      <w:sdtEndPr/>
      <w:sdtContent>
        <w:p w14:paraId="3148503A" w14:textId="77777777" w:rsidR="00D73002" w:rsidRPr="00DC452D" w:rsidRDefault="00D73002" w:rsidP="00024961">
          <w:pPr>
            <w:pStyle w:val="FormatvorlageInhaltsverzeichnisberschriftLateinArial11PtNicht"/>
            <w:spacing w:before="0"/>
            <w:rPr>
              <w:rFonts w:cs="Arial"/>
              <w:b/>
              <w:sz w:val="24"/>
              <w:szCs w:val="22"/>
            </w:rPr>
          </w:pPr>
          <w:r w:rsidRPr="00DC452D">
            <w:rPr>
              <w:rFonts w:cs="Arial"/>
              <w:b/>
              <w:sz w:val="24"/>
              <w:szCs w:val="22"/>
            </w:rPr>
            <w:t>Inh</w:t>
          </w:r>
          <w:r w:rsidR="00024961" w:rsidRPr="00DC452D">
            <w:rPr>
              <w:rFonts w:cs="Arial"/>
              <w:b/>
              <w:sz w:val="24"/>
              <w:szCs w:val="22"/>
            </w:rPr>
            <w:fldChar w:fldCharType="begin"/>
          </w:r>
          <w:r w:rsidR="00024961" w:rsidRPr="00DC452D">
            <w:rPr>
              <w:rFonts w:cs="Arial"/>
              <w:b/>
              <w:sz w:val="24"/>
              <w:szCs w:val="22"/>
            </w:rPr>
            <w:instrText xml:space="preserve"> TOC \o "1-3" \h \z \u </w:instrText>
          </w:r>
          <w:r w:rsidR="00024961" w:rsidRPr="00DC452D">
            <w:rPr>
              <w:rFonts w:cs="Arial"/>
              <w:b/>
              <w:sz w:val="24"/>
              <w:szCs w:val="22"/>
            </w:rPr>
            <w:fldChar w:fldCharType="end"/>
          </w:r>
          <w:r w:rsidRPr="00DC452D">
            <w:rPr>
              <w:rFonts w:cs="Arial"/>
              <w:b/>
              <w:sz w:val="24"/>
              <w:szCs w:val="22"/>
            </w:rPr>
            <w:t>altsverzeichnis</w:t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</w:r>
          <w:r w:rsidRPr="00DC452D">
            <w:rPr>
              <w:rFonts w:cs="Arial"/>
              <w:b/>
              <w:sz w:val="24"/>
              <w:szCs w:val="22"/>
            </w:rPr>
            <w:tab/>
            <w:t>Seite</w:t>
          </w:r>
        </w:p>
        <w:p w14:paraId="3E3A95AA" w14:textId="77777777" w:rsidR="00F74335" w:rsidRPr="00DC452D" w:rsidRDefault="00D73002">
          <w:pPr>
            <w:pStyle w:val="Verzeichnis1"/>
            <w:rPr>
              <w:rFonts w:asciiTheme="minorHAnsi" w:eastAsiaTheme="minorEastAsia" w:hAnsiTheme="minorHAnsi" w:cstheme="minorBidi"/>
              <w:b w:val="0"/>
              <w:sz w:val="24"/>
              <w:lang w:eastAsia="de-DE"/>
            </w:rPr>
          </w:pPr>
          <w:r w:rsidRPr="00DC452D">
            <w:rPr>
              <w:sz w:val="24"/>
            </w:rPr>
            <w:fldChar w:fldCharType="begin"/>
          </w:r>
          <w:r w:rsidRPr="00DC452D">
            <w:rPr>
              <w:sz w:val="24"/>
            </w:rPr>
            <w:instrText xml:space="preserve"> TOC \o "1-3" \h \z \u </w:instrText>
          </w:r>
          <w:r w:rsidRPr="00DC452D">
            <w:rPr>
              <w:sz w:val="24"/>
            </w:rPr>
            <w:fldChar w:fldCharType="separate"/>
          </w:r>
          <w:hyperlink w:anchor="_Toc532983192" w:history="1">
            <w:r w:rsidR="00F74335" w:rsidRPr="00DC452D">
              <w:rPr>
                <w:rStyle w:val="Hyperlink"/>
                <w:sz w:val="24"/>
              </w:rPr>
              <w:t>1</w:t>
            </w:r>
            <w:r w:rsidR="00F74335" w:rsidRPr="00DC452D">
              <w:rPr>
                <w:rFonts w:asciiTheme="minorHAnsi" w:eastAsiaTheme="minorEastAsia" w:hAnsiTheme="minorHAnsi" w:cstheme="minorBidi"/>
                <w:b w:val="0"/>
                <w:sz w:val="24"/>
                <w:lang w:eastAsia="de-DE"/>
              </w:rPr>
              <w:tab/>
            </w:r>
            <w:r w:rsidR="00F74335" w:rsidRPr="00DC452D">
              <w:rPr>
                <w:rStyle w:val="Hyperlink"/>
                <w:sz w:val="24"/>
              </w:rPr>
              <w:t>Zusammenfassung (Management Summary)</w:t>
            </w:r>
            <w:r w:rsidR="00F74335" w:rsidRPr="00DC452D">
              <w:rPr>
                <w:webHidden/>
                <w:sz w:val="24"/>
              </w:rPr>
              <w:tab/>
            </w:r>
            <w:r w:rsidR="00F74335" w:rsidRPr="00DC452D">
              <w:rPr>
                <w:webHidden/>
                <w:sz w:val="24"/>
              </w:rPr>
              <w:fldChar w:fldCharType="begin"/>
            </w:r>
            <w:r w:rsidR="00F74335" w:rsidRPr="00DC452D">
              <w:rPr>
                <w:webHidden/>
                <w:sz w:val="24"/>
              </w:rPr>
              <w:instrText xml:space="preserve"> PAGEREF _Toc532983192 \h </w:instrText>
            </w:r>
            <w:r w:rsidR="00F74335" w:rsidRPr="00DC452D">
              <w:rPr>
                <w:webHidden/>
                <w:sz w:val="24"/>
              </w:rPr>
            </w:r>
            <w:r w:rsidR="00F74335" w:rsidRPr="00DC452D">
              <w:rPr>
                <w:webHidden/>
                <w:sz w:val="24"/>
              </w:rPr>
              <w:fldChar w:fldCharType="separate"/>
            </w:r>
            <w:r w:rsidR="00F74335" w:rsidRPr="00DC452D">
              <w:rPr>
                <w:webHidden/>
                <w:sz w:val="24"/>
              </w:rPr>
              <w:t>4</w:t>
            </w:r>
            <w:r w:rsidR="00F74335" w:rsidRPr="00DC452D">
              <w:rPr>
                <w:webHidden/>
                <w:sz w:val="24"/>
              </w:rPr>
              <w:fldChar w:fldCharType="end"/>
            </w:r>
          </w:hyperlink>
        </w:p>
        <w:p w14:paraId="688C775E" w14:textId="77777777" w:rsidR="00F74335" w:rsidRPr="00DC452D" w:rsidRDefault="00E9440A">
          <w:pPr>
            <w:pStyle w:val="Verzeichnis1"/>
            <w:rPr>
              <w:rFonts w:asciiTheme="minorHAnsi" w:eastAsiaTheme="minorEastAsia" w:hAnsiTheme="minorHAnsi" w:cstheme="minorBidi"/>
              <w:b w:val="0"/>
              <w:sz w:val="24"/>
              <w:lang w:eastAsia="de-DE"/>
            </w:rPr>
          </w:pPr>
          <w:hyperlink w:anchor="_Toc532983193" w:history="1">
            <w:r w:rsidR="00F74335" w:rsidRPr="00DC452D">
              <w:rPr>
                <w:rStyle w:val="Hyperlink"/>
                <w:sz w:val="24"/>
              </w:rPr>
              <w:t>2</w:t>
            </w:r>
            <w:r w:rsidR="00F74335" w:rsidRPr="00DC452D">
              <w:rPr>
                <w:rFonts w:asciiTheme="minorHAnsi" w:eastAsiaTheme="minorEastAsia" w:hAnsiTheme="minorHAnsi" w:cstheme="minorBidi"/>
                <w:b w:val="0"/>
                <w:sz w:val="24"/>
                <w:lang w:eastAsia="de-DE"/>
              </w:rPr>
              <w:tab/>
            </w:r>
            <w:r w:rsidR="00F74335" w:rsidRPr="00DC452D">
              <w:rPr>
                <w:rStyle w:val="Hyperlink"/>
                <w:sz w:val="24"/>
              </w:rPr>
              <w:t>Beteiligte Projektpartner</w:t>
            </w:r>
            <w:r w:rsidR="00F74335" w:rsidRPr="00DC452D">
              <w:rPr>
                <w:webHidden/>
                <w:sz w:val="24"/>
              </w:rPr>
              <w:tab/>
            </w:r>
            <w:r w:rsidR="00F74335" w:rsidRPr="00DC452D">
              <w:rPr>
                <w:webHidden/>
                <w:sz w:val="24"/>
              </w:rPr>
              <w:fldChar w:fldCharType="begin"/>
            </w:r>
            <w:r w:rsidR="00F74335" w:rsidRPr="00DC452D">
              <w:rPr>
                <w:webHidden/>
                <w:sz w:val="24"/>
              </w:rPr>
              <w:instrText xml:space="preserve"> PAGEREF _Toc532983193 \h </w:instrText>
            </w:r>
            <w:r w:rsidR="00F74335" w:rsidRPr="00DC452D">
              <w:rPr>
                <w:webHidden/>
                <w:sz w:val="24"/>
              </w:rPr>
            </w:r>
            <w:r w:rsidR="00F74335" w:rsidRPr="00DC452D">
              <w:rPr>
                <w:webHidden/>
                <w:sz w:val="24"/>
              </w:rPr>
              <w:fldChar w:fldCharType="separate"/>
            </w:r>
            <w:r w:rsidR="00F74335" w:rsidRPr="00DC452D">
              <w:rPr>
                <w:webHidden/>
                <w:sz w:val="24"/>
              </w:rPr>
              <w:t>5</w:t>
            </w:r>
            <w:r w:rsidR="00F74335" w:rsidRPr="00DC452D">
              <w:rPr>
                <w:webHidden/>
                <w:sz w:val="24"/>
              </w:rPr>
              <w:fldChar w:fldCharType="end"/>
            </w:r>
          </w:hyperlink>
        </w:p>
        <w:p w14:paraId="6FCC3E77" w14:textId="77777777" w:rsidR="00F74335" w:rsidRPr="00DC452D" w:rsidRDefault="00E9440A">
          <w:pPr>
            <w:pStyle w:val="Verzeichnis1"/>
            <w:rPr>
              <w:rFonts w:asciiTheme="minorHAnsi" w:eastAsiaTheme="minorEastAsia" w:hAnsiTheme="minorHAnsi" w:cstheme="minorBidi"/>
              <w:b w:val="0"/>
              <w:sz w:val="24"/>
              <w:lang w:eastAsia="de-DE"/>
            </w:rPr>
          </w:pPr>
          <w:hyperlink w:anchor="_Toc532983194" w:history="1">
            <w:r w:rsidR="00F74335" w:rsidRPr="00DC452D">
              <w:rPr>
                <w:rStyle w:val="Hyperlink"/>
                <w:sz w:val="24"/>
              </w:rPr>
              <w:t>3</w:t>
            </w:r>
            <w:r w:rsidR="00F74335" w:rsidRPr="00DC452D">
              <w:rPr>
                <w:rFonts w:asciiTheme="minorHAnsi" w:eastAsiaTheme="minorEastAsia" w:hAnsiTheme="minorHAnsi" w:cstheme="minorBidi"/>
                <w:b w:val="0"/>
                <w:sz w:val="24"/>
                <w:lang w:eastAsia="de-DE"/>
              </w:rPr>
              <w:tab/>
            </w:r>
            <w:r w:rsidR="00F74335" w:rsidRPr="00DC452D">
              <w:rPr>
                <w:rStyle w:val="Hyperlink"/>
                <w:sz w:val="24"/>
              </w:rPr>
              <w:t>Ausgangssituation</w:t>
            </w:r>
            <w:r w:rsidR="00F74335" w:rsidRPr="00DC452D">
              <w:rPr>
                <w:webHidden/>
                <w:sz w:val="24"/>
              </w:rPr>
              <w:tab/>
            </w:r>
            <w:r w:rsidR="00F74335" w:rsidRPr="00DC452D">
              <w:rPr>
                <w:webHidden/>
                <w:sz w:val="24"/>
              </w:rPr>
              <w:fldChar w:fldCharType="begin"/>
            </w:r>
            <w:r w:rsidR="00F74335" w:rsidRPr="00DC452D">
              <w:rPr>
                <w:webHidden/>
                <w:sz w:val="24"/>
              </w:rPr>
              <w:instrText xml:space="preserve"> PAGEREF _Toc532983194 \h </w:instrText>
            </w:r>
            <w:r w:rsidR="00F74335" w:rsidRPr="00DC452D">
              <w:rPr>
                <w:webHidden/>
                <w:sz w:val="24"/>
              </w:rPr>
            </w:r>
            <w:r w:rsidR="00F74335" w:rsidRPr="00DC452D">
              <w:rPr>
                <w:webHidden/>
                <w:sz w:val="24"/>
              </w:rPr>
              <w:fldChar w:fldCharType="separate"/>
            </w:r>
            <w:r w:rsidR="00F74335" w:rsidRPr="00DC452D">
              <w:rPr>
                <w:webHidden/>
                <w:sz w:val="24"/>
              </w:rPr>
              <w:t>6</w:t>
            </w:r>
            <w:r w:rsidR="00F74335" w:rsidRPr="00DC452D">
              <w:rPr>
                <w:webHidden/>
                <w:sz w:val="24"/>
              </w:rPr>
              <w:fldChar w:fldCharType="end"/>
            </w:r>
          </w:hyperlink>
        </w:p>
        <w:p w14:paraId="09855BF6" w14:textId="77777777" w:rsidR="00F74335" w:rsidRPr="00DC452D" w:rsidRDefault="00E9440A">
          <w:pPr>
            <w:pStyle w:val="Verzeichnis1"/>
            <w:rPr>
              <w:rFonts w:asciiTheme="minorHAnsi" w:eastAsiaTheme="minorEastAsia" w:hAnsiTheme="minorHAnsi" w:cstheme="minorBidi"/>
              <w:b w:val="0"/>
              <w:sz w:val="24"/>
              <w:lang w:eastAsia="de-DE"/>
            </w:rPr>
          </w:pPr>
          <w:hyperlink w:anchor="_Toc532983195" w:history="1">
            <w:r w:rsidR="00F74335" w:rsidRPr="00DC452D">
              <w:rPr>
                <w:rStyle w:val="Hyperlink"/>
                <w:sz w:val="24"/>
              </w:rPr>
              <w:t>4</w:t>
            </w:r>
            <w:r w:rsidR="00F74335" w:rsidRPr="00DC452D">
              <w:rPr>
                <w:rFonts w:asciiTheme="minorHAnsi" w:eastAsiaTheme="minorEastAsia" w:hAnsiTheme="minorHAnsi" w:cstheme="minorBidi"/>
                <w:b w:val="0"/>
                <w:sz w:val="24"/>
                <w:lang w:eastAsia="de-DE"/>
              </w:rPr>
              <w:tab/>
            </w:r>
            <w:r w:rsidR="00F74335" w:rsidRPr="00DC452D">
              <w:rPr>
                <w:rStyle w:val="Hyperlink"/>
                <w:sz w:val="24"/>
              </w:rPr>
              <w:t>Zielsetzung und Vorgehensweise</w:t>
            </w:r>
            <w:r w:rsidR="00F74335" w:rsidRPr="00DC452D">
              <w:rPr>
                <w:webHidden/>
                <w:sz w:val="24"/>
              </w:rPr>
              <w:tab/>
            </w:r>
            <w:r w:rsidR="00F74335" w:rsidRPr="00DC452D">
              <w:rPr>
                <w:webHidden/>
                <w:sz w:val="24"/>
              </w:rPr>
              <w:fldChar w:fldCharType="begin"/>
            </w:r>
            <w:r w:rsidR="00F74335" w:rsidRPr="00DC452D">
              <w:rPr>
                <w:webHidden/>
                <w:sz w:val="24"/>
              </w:rPr>
              <w:instrText xml:space="preserve"> PAGEREF _Toc532983195 \h </w:instrText>
            </w:r>
            <w:r w:rsidR="00F74335" w:rsidRPr="00DC452D">
              <w:rPr>
                <w:webHidden/>
                <w:sz w:val="24"/>
              </w:rPr>
            </w:r>
            <w:r w:rsidR="00F74335" w:rsidRPr="00DC452D">
              <w:rPr>
                <w:webHidden/>
                <w:sz w:val="24"/>
              </w:rPr>
              <w:fldChar w:fldCharType="separate"/>
            </w:r>
            <w:r w:rsidR="00F74335" w:rsidRPr="00DC452D">
              <w:rPr>
                <w:webHidden/>
                <w:sz w:val="24"/>
              </w:rPr>
              <w:t>6</w:t>
            </w:r>
            <w:r w:rsidR="00F74335" w:rsidRPr="00DC452D">
              <w:rPr>
                <w:webHidden/>
                <w:sz w:val="24"/>
              </w:rPr>
              <w:fldChar w:fldCharType="end"/>
            </w:r>
          </w:hyperlink>
        </w:p>
        <w:p w14:paraId="5C25A23D" w14:textId="77777777" w:rsidR="00F74335" w:rsidRPr="00DC452D" w:rsidRDefault="00E9440A">
          <w:pPr>
            <w:pStyle w:val="Verzeichnis2"/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de-DE"/>
            </w:rPr>
          </w:pPr>
          <w:hyperlink w:anchor="_Toc532983196" w:history="1">
            <w:r w:rsidR="00F74335" w:rsidRPr="00DC452D">
              <w:rPr>
                <w:rStyle w:val="Hyperlink"/>
                <w:noProof/>
                <w:sz w:val="24"/>
              </w:rPr>
              <w:t>4.1</w:t>
            </w:r>
            <w:r w:rsidR="00F74335" w:rsidRPr="00DC452D">
              <w:rPr>
                <w:rFonts w:asciiTheme="minorHAnsi" w:eastAsiaTheme="minorEastAsia" w:hAnsiTheme="minorHAnsi" w:cstheme="minorBidi"/>
                <w:noProof/>
                <w:sz w:val="24"/>
                <w:szCs w:val="22"/>
                <w:lang w:eastAsia="de-DE"/>
              </w:rPr>
              <w:tab/>
            </w:r>
            <w:r w:rsidR="00F74335" w:rsidRPr="00DC452D">
              <w:rPr>
                <w:rStyle w:val="Hyperlink"/>
                <w:noProof/>
                <w:sz w:val="24"/>
              </w:rPr>
              <w:t>Zielsetzung</w:t>
            </w:r>
            <w:r w:rsidR="00F74335" w:rsidRPr="00DC452D">
              <w:rPr>
                <w:noProof/>
                <w:webHidden/>
                <w:sz w:val="24"/>
              </w:rPr>
              <w:tab/>
            </w:r>
            <w:r w:rsidR="00F74335" w:rsidRPr="00DC452D">
              <w:rPr>
                <w:noProof/>
                <w:webHidden/>
                <w:sz w:val="24"/>
              </w:rPr>
              <w:fldChar w:fldCharType="begin"/>
            </w:r>
            <w:r w:rsidR="00F74335" w:rsidRPr="00DC452D">
              <w:rPr>
                <w:noProof/>
                <w:webHidden/>
                <w:sz w:val="24"/>
              </w:rPr>
              <w:instrText xml:space="preserve"> PAGEREF _Toc532983196 \h </w:instrText>
            </w:r>
            <w:r w:rsidR="00F74335" w:rsidRPr="00DC452D">
              <w:rPr>
                <w:noProof/>
                <w:webHidden/>
                <w:sz w:val="24"/>
              </w:rPr>
            </w:r>
            <w:r w:rsidR="00F74335" w:rsidRPr="00DC452D">
              <w:rPr>
                <w:noProof/>
                <w:webHidden/>
                <w:sz w:val="24"/>
              </w:rPr>
              <w:fldChar w:fldCharType="separate"/>
            </w:r>
            <w:r w:rsidR="00F74335" w:rsidRPr="00DC452D">
              <w:rPr>
                <w:noProof/>
                <w:webHidden/>
                <w:sz w:val="24"/>
              </w:rPr>
              <w:t>6</w:t>
            </w:r>
            <w:r w:rsidR="00F74335" w:rsidRPr="00DC452D">
              <w:rPr>
                <w:noProof/>
                <w:webHidden/>
                <w:sz w:val="24"/>
              </w:rPr>
              <w:fldChar w:fldCharType="end"/>
            </w:r>
          </w:hyperlink>
        </w:p>
        <w:p w14:paraId="2ACDEF01" w14:textId="77777777" w:rsidR="00F74335" w:rsidRPr="00DC452D" w:rsidRDefault="00E9440A">
          <w:pPr>
            <w:pStyle w:val="Verzeichnis2"/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de-DE"/>
            </w:rPr>
          </w:pPr>
          <w:hyperlink w:anchor="_Toc532983197" w:history="1">
            <w:r w:rsidR="00F74335" w:rsidRPr="00DC452D">
              <w:rPr>
                <w:rStyle w:val="Hyperlink"/>
                <w:noProof/>
                <w:sz w:val="24"/>
              </w:rPr>
              <w:t>4.2</w:t>
            </w:r>
            <w:r w:rsidR="00F74335" w:rsidRPr="00DC452D">
              <w:rPr>
                <w:rFonts w:asciiTheme="minorHAnsi" w:eastAsiaTheme="minorEastAsia" w:hAnsiTheme="minorHAnsi" w:cstheme="minorBidi"/>
                <w:noProof/>
                <w:sz w:val="24"/>
                <w:szCs w:val="22"/>
                <w:lang w:eastAsia="de-DE"/>
              </w:rPr>
              <w:tab/>
            </w:r>
            <w:r w:rsidR="00F74335" w:rsidRPr="00DC452D">
              <w:rPr>
                <w:rStyle w:val="Hyperlink"/>
                <w:noProof/>
                <w:sz w:val="24"/>
              </w:rPr>
              <w:t>Vorgehensweise</w:t>
            </w:r>
            <w:r w:rsidR="00F74335" w:rsidRPr="00DC452D">
              <w:rPr>
                <w:noProof/>
                <w:webHidden/>
                <w:sz w:val="24"/>
              </w:rPr>
              <w:tab/>
            </w:r>
            <w:r w:rsidR="00F74335" w:rsidRPr="00DC452D">
              <w:rPr>
                <w:noProof/>
                <w:webHidden/>
                <w:sz w:val="24"/>
              </w:rPr>
              <w:fldChar w:fldCharType="begin"/>
            </w:r>
            <w:r w:rsidR="00F74335" w:rsidRPr="00DC452D">
              <w:rPr>
                <w:noProof/>
                <w:webHidden/>
                <w:sz w:val="24"/>
              </w:rPr>
              <w:instrText xml:space="preserve"> PAGEREF _Toc532983197 \h </w:instrText>
            </w:r>
            <w:r w:rsidR="00F74335" w:rsidRPr="00DC452D">
              <w:rPr>
                <w:noProof/>
                <w:webHidden/>
                <w:sz w:val="24"/>
              </w:rPr>
            </w:r>
            <w:r w:rsidR="00F74335" w:rsidRPr="00DC452D">
              <w:rPr>
                <w:noProof/>
                <w:webHidden/>
                <w:sz w:val="24"/>
              </w:rPr>
              <w:fldChar w:fldCharType="separate"/>
            </w:r>
            <w:r w:rsidR="00F74335" w:rsidRPr="00DC452D">
              <w:rPr>
                <w:noProof/>
                <w:webHidden/>
                <w:sz w:val="24"/>
              </w:rPr>
              <w:t>6</w:t>
            </w:r>
            <w:r w:rsidR="00F74335" w:rsidRPr="00DC452D">
              <w:rPr>
                <w:noProof/>
                <w:webHidden/>
                <w:sz w:val="24"/>
              </w:rPr>
              <w:fldChar w:fldCharType="end"/>
            </w:r>
          </w:hyperlink>
        </w:p>
        <w:p w14:paraId="3956C1F8" w14:textId="77777777" w:rsidR="00F74335" w:rsidRPr="00DC452D" w:rsidRDefault="00E9440A">
          <w:pPr>
            <w:pStyle w:val="Verzeichnis1"/>
            <w:rPr>
              <w:rFonts w:asciiTheme="minorHAnsi" w:eastAsiaTheme="minorEastAsia" w:hAnsiTheme="minorHAnsi" w:cstheme="minorBidi"/>
              <w:b w:val="0"/>
              <w:sz w:val="24"/>
              <w:lang w:eastAsia="de-DE"/>
            </w:rPr>
          </w:pPr>
          <w:hyperlink w:anchor="_Toc532983198" w:history="1">
            <w:r w:rsidR="00F74335" w:rsidRPr="00DC452D">
              <w:rPr>
                <w:rStyle w:val="Hyperlink"/>
                <w:sz w:val="24"/>
              </w:rPr>
              <w:t>5</w:t>
            </w:r>
            <w:r w:rsidR="00F74335" w:rsidRPr="00DC452D">
              <w:rPr>
                <w:rFonts w:asciiTheme="minorHAnsi" w:eastAsiaTheme="minorEastAsia" w:hAnsiTheme="minorHAnsi" w:cstheme="minorBidi"/>
                <w:b w:val="0"/>
                <w:sz w:val="24"/>
                <w:lang w:eastAsia="de-DE"/>
              </w:rPr>
              <w:tab/>
            </w:r>
            <w:r w:rsidR="00F74335" w:rsidRPr="00DC452D">
              <w:rPr>
                <w:rStyle w:val="Hyperlink"/>
                <w:sz w:val="24"/>
              </w:rPr>
              <w:t>Ergebnisse</w:t>
            </w:r>
            <w:r w:rsidR="00F74335" w:rsidRPr="00DC452D">
              <w:rPr>
                <w:webHidden/>
                <w:sz w:val="24"/>
              </w:rPr>
              <w:tab/>
            </w:r>
            <w:r w:rsidR="00F74335" w:rsidRPr="00DC452D">
              <w:rPr>
                <w:webHidden/>
                <w:sz w:val="24"/>
              </w:rPr>
              <w:fldChar w:fldCharType="begin"/>
            </w:r>
            <w:r w:rsidR="00F74335" w:rsidRPr="00DC452D">
              <w:rPr>
                <w:webHidden/>
                <w:sz w:val="24"/>
              </w:rPr>
              <w:instrText xml:space="preserve"> PAGEREF _Toc532983198 \h </w:instrText>
            </w:r>
            <w:r w:rsidR="00F74335" w:rsidRPr="00DC452D">
              <w:rPr>
                <w:webHidden/>
                <w:sz w:val="24"/>
              </w:rPr>
            </w:r>
            <w:r w:rsidR="00F74335" w:rsidRPr="00DC452D">
              <w:rPr>
                <w:webHidden/>
                <w:sz w:val="24"/>
              </w:rPr>
              <w:fldChar w:fldCharType="separate"/>
            </w:r>
            <w:r w:rsidR="00F74335" w:rsidRPr="00DC452D">
              <w:rPr>
                <w:webHidden/>
                <w:sz w:val="24"/>
              </w:rPr>
              <w:t>6</w:t>
            </w:r>
            <w:r w:rsidR="00F74335" w:rsidRPr="00DC452D">
              <w:rPr>
                <w:webHidden/>
                <w:sz w:val="24"/>
              </w:rPr>
              <w:fldChar w:fldCharType="end"/>
            </w:r>
          </w:hyperlink>
        </w:p>
        <w:p w14:paraId="505C214F" w14:textId="77777777" w:rsidR="00F74335" w:rsidRPr="00DC452D" w:rsidRDefault="00E9440A">
          <w:pPr>
            <w:pStyle w:val="Verzeichnis2"/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de-DE"/>
            </w:rPr>
          </w:pPr>
          <w:hyperlink w:anchor="_Toc532983199" w:history="1">
            <w:r w:rsidR="00F74335" w:rsidRPr="00DC452D">
              <w:rPr>
                <w:rStyle w:val="Hyperlink"/>
                <w:noProof/>
                <w:sz w:val="24"/>
              </w:rPr>
              <w:t>5.1</w:t>
            </w:r>
            <w:r w:rsidR="00F74335" w:rsidRPr="00DC452D">
              <w:rPr>
                <w:rFonts w:asciiTheme="minorHAnsi" w:eastAsiaTheme="minorEastAsia" w:hAnsiTheme="minorHAnsi" w:cstheme="minorBidi"/>
                <w:noProof/>
                <w:sz w:val="24"/>
                <w:szCs w:val="22"/>
                <w:lang w:eastAsia="de-DE"/>
              </w:rPr>
              <w:tab/>
            </w:r>
            <w:r w:rsidR="00F74335" w:rsidRPr="00DC452D">
              <w:rPr>
                <w:rStyle w:val="Hyperlink"/>
                <w:noProof/>
                <w:sz w:val="24"/>
              </w:rPr>
              <w:t>Projektergebnisse</w:t>
            </w:r>
            <w:r w:rsidR="00F74335" w:rsidRPr="00DC452D">
              <w:rPr>
                <w:noProof/>
                <w:webHidden/>
                <w:sz w:val="24"/>
              </w:rPr>
              <w:tab/>
            </w:r>
            <w:r w:rsidR="00F74335" w:rsidRPr="00DC452D">
              <w:rPr>
                <w:noProof/>
                <w:webHidden/>
                <w:sz w:val="24"/>
              </w:rPr>
              <w:fldChar w:fldCharType="begin"/>
            </w:r>
            <w:r w:rsidR="00F74335" w:rsidRPr="00DC452D">
              <w:rPr>
                <w:noProof/>
                <w:webHidden/>
                <w:sz w:val="24"/>
              </w:rPr>
              <w:instrText xml:space="preserve"> PAGEREF _Toc532983199 \h </w:instrText>
            </w:r>
            <w:r w:rsidR="00F74335" w:rsidRPr="00DC452D">
              <w:rPr>
                <w:noProof/>
                <w:webHidden/>
                <w:sz w:val="24"/>
              </w:rPr>
            </w:r>
            <w:r w:rsidR="00F74335" w:rsidRPr="00DC452D">
              <w:rPr>
                <w:noProof/>
                <w:webHidden/>
                <w:sz w:val="24"/>
              </w:rPr>
              <w:fldChar w:fldCharType="separate"/>
            </w:r>
            <w:r w:rsidR="00F74335" w:rsidRPr="00DC452D">
              <w:rPr>
                <w:noProof/>
                <w:webHidden/>
                <w:sz w:val="24"/>
              </w:rPr>
              <w:t>6</w:t>
            </w:r>
            <w:r w:rsidR="00F74335" w:rsidRPr="00DC452D">
              <w:rPr>
                <w:noProof/>
                <w:webHidden/>
                <w:sz w:val="24"/>
              </w:rPr>
              <w:fldChar w:fldCharType="end"/>
            </w:r>
          </w:hyperlink>
        </w:p>
        <w:p w14:paraId="7976A1D9" w14:textId="77777777" w:rsidR="00F74335" w:rsidRPr="00DC452D" w:rsidRDefault="00E9440A">
          <w:pPr>
            <w:pStyle w:val="Verzeichnis2"/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de-DE"/>
            </w:rPr>
          </w:pPr>
          <w:hyperlink w:anchor="_Toc532983200" w:history="1">
            <w:r w:rsidR="00F74335" w:rsidRPr="00DC452D">
              <w:rPr>
                <w:rStyle w:val="Hyperlink"/>
                <w:noProof/>
                <w:sz w:val="24"/>
              </w:rPr>
              <w:t>5.2</w:t>
            </w:r>
            <w:r w:rsidR="00F74335" w:rsidRPr="00DC452D">
              <w:rPr>
                <w:rFonts w:asciiTheme="minorHAnsi" w:eastAsiaTheme="minorEastAsia" w:hAnsiTheme="minorHAnsi" w:cstheme="minorBidi"/>
                <w:noProof/>
                <w:sz w:val="24"/>
                <w:szCs w:val="22"/>
                <w:lang w:eastAsia="de-DE"/>
              </w:rPr>
              <w:tab/>
            </w:r>
            <w:r w:rsidR="00F74335" w:rsidRPr="00DC452D">
              <w:rPr>
                <w:rStyle w:val="Hyperlink"/>
                <w:noProof/>
                <w:sz w:val="24"/>
              </w:rPr>
              <w:t>Verwertung und Anschlussfähigkeit</w:t>
            </w:r>
            <w:r w:rsidR="00F74335" w:rsidRPr="00DC452D">
              <w:rPr>
                <w:noProof/>
                <w:webHidden/>
                <w:sz w:val="24"/>
              </w:rPr>
              <w:tab/>
            </w:r>
            <w:r w:rsidR="00F74335" w:rsidRPr="00DC452D">
              <w:rPr>
                <w:noProof/>
                <w:webHidden/>
                <w:sz w:val="24"/>
              </w:rPr>
              <w:fldChar w:fldCharType="begin"/>
            </w:r>
            <w:r w:rsidR="00F74335" w:rsidRPr="00DC452D">
              <w:rPr>
                <w:noProof/>
                <w:webHidden/>
                <w:sz w:val="24"/>
              </w:rPr>
              <w:instrText xml:space="preserve"> PAGEREF _Toc532983200 \h </w:instrText>
            </w:r>
            <w:r w:rsidR="00F74335" w:rsidRPr="00DC452D">
              <w:rPr>
                <w:noProof/>
                <w:webHidden/>
                <w:sz w:val="24"/>
              </w:rPr>
            </w:r>
            <w:r w:rsidR="00F74335" w:rsidRPr="00DC452D">
              <w:rPr>
                <w:noProof/>
                <w:webHidden/>
                <w:sz w:val="24"/>
              </w:rPr>
              <w:fldChar w:fldCharType="separate"/>
            </w:r>
            <w:r w:rsidR="00F74335" w:rsidRPr="00DC452D">
              <w:rPr>
                <w:noProof/>
                <w:webHidden/>
                <w:sz w:val="24"/>
              </w:rPr>
              <w:t>7</w:t>
            </w:r>
            <w:r w:rsidR="00F74335" w:rsidRPr="00DC452D">
              <w:rPr>
                <w:noProof/>
                <w:webHidden/>
                <w:sz w:val="24"/>
              </w:rPr>
              <w:fldChar w:fldCharType="end"/>
            </w:r>
          </w:hyperlink>
        </w:p>
        <w:p w14:paraId="572BECFA" w14:textId="77777777" w:rsidR="00D73002" w:rsidRPr="00024961" w:rsidRDefault="00D73002" w:rsidP="00024961">
          <w:pPr>
            <w:spacing w:after="80" w:line="320" w:lineRule="atLeast"/>
            <w:rPr>
              <w:rFonts w:ascii="Arial" w:hAnsi="Arial" w:cs="Arial"/>
              <w:bCs/>
              <w:kern w:val="32"/>
              <w:sz w:val="22"/>
              <w:szCs w:val="22"/>
            </w:rPr>
          </w:pPr>
          <w:r w:rsidRPr="00DC452D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sdtContent>
    </w:sdt>
    <w:p w14:paraId="4B2F296E" w14:textId="77777777" w:rsidR="002B13E4" w:rsidRDefault="002B13E4" w:rsidP="00327362">
      <w:pPr>
        <w:spacing w:after="160" w:line="320" w:lineRule="atLeast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</w:rPr>
        <w:br w:type="page"/>
      </w:r>
    </w:p>
    <w:p w14:paraId="6B554F67" w14:textId="77777777" w:rsidR="003519EB" w:rsidRPr="00DC452D" w:rsidRDefault="003519EB" w:rsidP="009A68B9">
      <w:pPr>
        <w:spacing w:after="80" w:line="320" w:lineRule="atLeast"/>
        <w:jc w:val="both"/>
        <w:rPr>
          <w:rFonts w:ascii="Arial" w:hAnsi="Arial" w:cs="Arial"/>
          <w:b/>
          <w:i/>
          <w:color w:val="FF0000"/>
          <w:szCs w:val="22"/>
        </w:rPr>
      </w:pPr>
      <w:r w:rsidRPr="00DC452D">
        <w:rPr>
          <w:rFonts w:ascii="Arial" w:hAnsi="Arial" w:cs="Arial"/>
          <w:b/>
          <w:i/>
          <w:color w:val="FF0000"/>
          <w:szCs w:val="22"/>
        </w:rPr>
        <w:lastRenderedPageBreak/>
        <w:t>Erläuterungen zur Vorlage:</w:t>
      </w:r>
    </w:p>
    <w:p w14:paraId="42D41894" w14:textId="77777777" w:rsidR="003519EB" w:rsidRPr="00DC452D" w:rsidRDefault="003519EB" w:rsidP="009A68B9">
      <w:pPr>
        <w:pStyle w:val="Listenabsatz"/>
        <w:numPr>
          <w:ilvl w:val="0"/>
          <w:numId w:val="11"/>
        </w:numPr>
        <w:tabs>
          <w:tab w:val="left" w:pos="2410"/>
        </w:tabs>
        <w:spacing w:after="80" w:line="320" w:lineRule="atLeast"/>
        <w:rPr>
          <w:rFonts w:ascii="Arial" w:hAnsi="Arial" w:cs="Arial"/>
          <w:bCs/>
          <w:i/>
          <w:color w:val="FF0000"/>
          <w:kern w:val="32"/>
          <w:sz w:val="24"/>
        </w:rPr>
      </w:pP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Rote Schrift: Hinweise, Leitfragen und Beispiele </w:t>
      </w:r>
      <w:r w:rsidR="009A68B9" w:rsidRPr="00DC452D">
        <w:rPr>
          <w:rFonts w:ascii="Arial" w:hAnsi="Arial" w:cs="Arial"/>
          <w:bCs/>
          <w:i/>
          <w:color w:val="FF0000"/>
          <w:kern w:val="32"/>
          <w:sz w:val="24"/>
        </w:rPr>
        <w:br/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(bitte abschließend aus dem Dokument entfernen)</w:t>
      </w:r>
    </w:p>
    <w:p w14:paraId="5DBFD0D6" w14:textId="77777777" w:rsidR="003519EB" w:rsidRPr="00DC452D" w:rsidRDefault="003519EB" w:rsidP="009A68B9">
      <w:pPr>
        <w:pStyle w:val="Listenabsatz"/>
        <w:tabs>
          <w:tab w:val="left" w:pos="2410"/>
        </w:tabs>
        <w:spacing w:after="80" w:line="320" w:lineRule="atLeast"/>
        <w:ind w:left="426" w:hanging="426"/>
        <w:jc w:val="both"/>
        <w:rPr>
          <w:rFonts w:ascii="Arial" w:hAnsi="Arial" w:cs="Arial"/>
          <w:b/>
          <w:bCs/>
          <w:i/>
          <w:color w:val="FF0000"/>
          <w:kern w:val="32"/>
          <w:sz w:val="24"/>
        </w:rPr>
      </w:pPr>
    </w:p>
    <w:p w14:paraId="22BB913D" w14:textId="77777777" w:rsidR="00F52072" w:rsidRPr="00DC452D" w:rsidRDefault="00F52072" w:rsidP="009A68B9">
      <w:pPr>
        <w:pStyle w:val="Listenabsatz"/>
        <w:tabs>
          <w:tab w:val="left" w:pos="2410"/>
        </w:tabs>
        <w:spacing w:after="80" w:line="320" w:lineRule="atLeast"/>
        <w:ind w:left="426" w:hanging="426"/>
        <w:jc w:val="both"/>
        <w:rPr>
          <w:rFonts w:ascii="Arial" w:hAnsi="Arial" w:cs="Arial"/>
          <w:b/>
          <w:bCs/>
          <w:i/>
          <w:color w:val="FF0000"/>
          <w:kern w:val="32"/>
          <w:sz w:val="24"/>
        </w:rPr>
      </w:pPr>
      <w:r w:rsidRPr="00DC452D">
        <w:rPr>
          <w:rFonts w:ascii="Arial" w:hAnsi="Arial" w:cs="Arial"/>
          <w:b/>
          <w:bCs/>
          <w:i/>
          <w:color w:val="FF0000"/>
          <w:kern w:val="32"/>
          <w:sz w:val="24"/>
        </w:rPr>
        <w:t>Allgemeine Hinweise zum Abschlussbericht:</w:t>
      </w:r>
    </w:p>
    <w:p w14:paraId="10BF8F6E" w14:textId="36861031" w:rsidR="00062C24" w:rsidRPr="00DC452D" w:rsidRDefault="00062C24" w:rsidP="009A68B9">
      <w:pPr>
        <w:tabs>
          <w:tab w:val="left" w:pos="2410"/>
        </w:tabs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Cs w:val="22"/>
        </w:rPr>
      </w:pPr>
      <w:r w:rsidRPr="00DC452D">
        <w:rPr>
          <w:rFonts w:ascii="Arial" w:hAnsi="Arial" w:cs="Arial"/>
          <w:bCs/>
          <w:i/>
          <w:color w:val="FF0000"/>
          <w:kern w:val="32"/>
          <w:szCs w:val="22"/>
        </w:rPr>
        <w:t xml:space="preserve">Die Vielfalt und die Anzahl der im Rahmen der </w:t>
      </w:r>
      <w:r w:rsidR="001617C6" w:rsidRPr="00DC452D">
        <w:rPr>
          <w:rFonts w:ascii="Arial" w:hAnsi="Arial" w:cs="Arial"/>
          <w:bCs/>
          <w:i/>
          <w:color w:val="FF0000"/>
          <w:kern w:val="32"/>
          <w:szCs w:val="22"/>
        </w:rPr>
        <w:t xml:space="preserve">Digitalen Modellregion </w:t>
      </w:r>
      <w:r w:rsidR="00E9440A">
        <w:rPr>
          <w:rFonts w:ascii="Arial" w:hAnsi="Arial" w:cs="Arial"/>
          <w:bCs/>
          <w:i/>
          <w:color w:val="FF0000"/>
          <w:kern w:val="32"/>
          <w:szCs w:val="22"/>
        </w:rPr>
        <w:t>E</w:t>
      </w:r>
      <w:bookmarkStart w:id="1" w:name="_GoBack"/>
      <w:bookmarkEnd w:id="1"/>
      <w:r w:rsidR="00E9440A">
        <w:rPr>
          <w:rFonts w:ascii="Arial" w:hAnsi="Arial" w:cs="Arial"/>
          <w:bCs/>
          <w:i/>
          <w:color w:val="FF0000"/>
          <w:kern w:val="32"/>
          <w:szCs w:val="22"/>
        </w:rPr>
        <w:t>mscher-Lippe</w:t>
      </w:r>
      <w:r w:rsidRPr="00DC452D">
        <w:rPr>
          <w:rFonts w:ascii="Arial" w:hAnsi="Arial" w:cs="Arial"/>
          <w:bCs/>
          <w:i/>
          <w:color w:val="FF0000"/>
          <w:kern w:val="32"/>
          <w:szCs w:val="22"/>
        </w:rPr>
        <w:t xml:space="preserve"> durchzuführenden </w:t>
      </w:r>
      <w:r w:rsidR="001617C6" w:rsidRPr="00DC452D">
        <w:rPr>
          <w:rFonts w:ascii="Arial" w:hAnsi="Arial" w:cs="Arial"/>
          <w:bCs/>
          <w:i/>
          <w:color w:val="FF0000"/>
          <w:kern w:val="32"/>
          <w:szCs w:val="22"/>
        </w:rPr>
        <w:t>P</w:t>
      </w:r>
      <w:r w:rsidRPr="00DC452D">
        <w:rPr>
          <w:rFonts w:ascii="Arial" w:hAnsi="Arial" w:cs="Arial"/>
          <w:bCs/>
          <w:i/>
          <w:color w:val="FF0000"/>
          <w:kern w:val="32"/>
          <w:szCs w:val="22"/>
        </w:rPr>
        <w:t xml:space="preserve">rojekte erfordert Professionalität in der Vorbereitung und Durchführung der Projekte. </w:t>
      </w:r>
      <w:r w:rsidR="00824162" w:rsidRPr="00DC452D">
        <w:rPr>
          <w:rFonts w:ascii="Arial" w:hAnsi="Arial" w:cs="Arial"/>
          <w:bCs/>
          <w:i/>
          <w:color w:val="FF0000"/>
          <w:kern w:val="32"/>
          <w:szCs w:val="22"/>
        </w:rPr>
        <w:t>Daher sollten f</w:t>
      </w:r>
      <w:r w:rsidRPr="00DC452D">
        <w:rPr>
          <w:rFonts w:ascii="Arial" w:hAnsi="Arial" w:cs="Arial"/>
          <w:bCs/>
          <w:i/>
          <w:color w:val="FF0000"/>
          <w:kern w:val="32"/>
          <w:szCs w:val="22"/>
        </w:rPr>
        <w:t>olgende Rahmenbedingung</w:t>
      </w:r>
      <w:r w:rsidR="007F3D0D" w:rsidRPr="00DC452D">
        <w:rPr>
          <w:rFonts w:ascii="Arial" w:hAnsi="Arial" w:cs="Arial"/>
          <w:bCs/>
          <w:i/>
          <w:color w:val="FF0000"/>
          <w:kern w:val="32"/>
          <w:szCs w:val="22"/>
        </w:rPr>
        <w:t>en</w:t>
      </w:r>
      <w:r w:rsidRPr="00DC452D">
        <w:rPr>
          <w:rFonts w:ascii="Arial" w:hAnsi="Arial" w:cs="Arial"/>
          <w:bCs/>
          <w:i/>
          <w:color w:val="FF0000"/>
          <w:kern w:val="32"/>
          <w:szCs w:val="22"/>
        </w:rPr>
        <w:t xml:space="preserve"> für </w:t>
      </w:r>
      <w:r w:rsidR="004D2941" w:rsidRPr="00DC452D">
        <w:rPr>
          <w:rFonts w:ascii="Arial" w:hAnsi="Arial" w:cs="Arial"/>
          <w:bCs/>
          <w:i/>
          <w:color w:val="FF0000"/>
          <w:kern w:val="32"/>
          <w:szCs w:val="22"/>
        </w:rPr>
        <w:t>den Abschlussbericht</w:t>
      </w:r>
      <w:r w:rsidRPr="00DC452D">
        <w:rPr>
          <w:rFonts w:ascii="Arial" w:hAnsi="Arial" w:cs="Arial"/>
          <w:bCs/>
          <w:i/>
          <w:color w:val="FF0000"/>
          <w:kern w:val="32"/>
          <w:szCs w:val="22"/>
        </w:rPr>
        <w:t xml:space="preserve"> </w:t>
      </w:r>
      <w:r w:rsidR="00824162" w:rsidRPr="00DC452D">
        <w:rPr>
          <w:rFonts w:ascii="Arial" w:hAnsi="Arial" w:cs="Arial"/>
          <w:bCs/>
          <w:i/>
          <w:color w:val="FF0000"/>
          <w:kern w:val="32"/>
          <w:szCs w:val="22"/>
        </w:rPr>
        <w:t xml:space="preserve">zu jedem </w:t>
      </w:r>
      <w:r w:rsidR="001617C6" w:rsidRPr="00DC452D">
        <w:rPr>
          <w:rFonts w:ascii="Arial" w:hAnsi="Arial" w:cs="Arial"/>
          <w:bCs/>
          <w:i/>
          <w:color w:val="FF0000"/>
          <w:kern w:val="32"/>
          <w:szCs w:val="22"/>
        </w:rPr>
        <w:t>P</w:t>
      </w:r>
      <w:r w:rsidR="00824162" w:rsidRPr="00DC452D">
        <w:rPr>
          <w:rFonts w:ascii="Arial" w:hAnsi="Arial" w:cs="Arial"/>
          <w:bCs/>
          <w:i/>
          <w:color w:val="FF0000"/>
          <w:kern w:val="32"/>
          <w:szCs w:val="22"/>
        </w:rPr>
        <w:t xml:space="preserve">rojekt </w:t>
      </w:r>
      <w:r w:rsidRPr="00DC452D">
        <w:rPr>
          <w:rFonts w:ascii="Arial" w:hAnsi="Arial" w:cs="Arial"/>
          <w:bCs/>
          <w:i/>
          <w:color w:val="FF0000"/>
          <w:kern w:val="32"/>
          <w:szCs w:val="22"/>
        </w:rPr>
        <w:t>eingehalten werden:</w:t>
      </w:r>
    </w:p>
    <w:p w14:paraId="1FEE2044" w14:textId="5CE1EDF3" w:rsidR="00F52072" w:rsidRPr="00DC452D" w:rsidRDefault="007F34B4" w:rsidP="009A68B9">
      <w:pPr>
        <w:pStyle w:val="Listenabsatz"/>
        <w:numPr>
          <w:ilvl w:val="0"/>
          <w:numId w:val="11"/>
        </w:numPr>
        <w:tabs>
          <w:tab w:val="left" w:pos="2410"/>
        </w:tabs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4"/>
        </w:rPr>
      </w:pP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Der Abschlussbericht d</w:t>
      </w:r>
      <w:r w:rsidR="00F52072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ient als offizielles Abschlussdokument des </w:t>
      </w:r>
      <w:r w:rsidR="001617C6" w:rsidRPr="00DC452D">
        <w:rPr>
          <w:rFonts w:ascii="Arial" w:hAnsi="Arial" w:cs="Arial"/>
          <w:bCs/>
          <w:i/>
          <w:color w:val="FF0000"/>
          <w:kern w:val="32"/>
          <w:sz w:val="24"/>
        </w:rPr>
        <w:t>P</w:t>
      </w:r>
      <w:r w:rsidR="00F52072" w:rsidRPr="00DC452D">
        <w:rPr>
          <w:rFonts w:ascii="Arial" w:hAnsi="Arial" w:cs="Arial"/>
          <w:bCs/>
          <w:i/>
          <w:color w:val="FF0000"/>
          <w:kern w:val="32"/>
          <w:sz w:val="24"/>
        </w:rPr>
        <w:t>rojekts</w:t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.</w:t>
      </w:r>
    </w:p>
    <w:p w14:paraId="0D58981D" w14:textId="11B2A120" w:rsidR="00F52072" w:rsidRPr="00DC452D" w:rsidRDefault="00B052E8" w:rsidP="009A68B9">
      <w:pPr>
        <w:pStyle w:val="Listenabsatz"/>
        <w:numPr>
          <w:ilvl w:val="0"/>
          <w:numId w:val="11"/>
        </w:numPr>
        <w:tabs>
          <w:tab w:val="left" w:pos="2410"/>
        </w:tabs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4"/>
        </w:rPr>
      </w:pP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Der</w:t>
      </w:r>
      <w:r w:rsidR="00B37DEF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</w:t>
      </w:r>
      <w:r w:rsidR="00F52072" w:rsidRPr="00DC452D">
        <w:rPr>
          <w:rFonts w:ascii="Arial" w:hAnsi="Arial" w:cs="Arial"/>
          <w:bCs/>
          <w:i/>
          <w:color w:val="FF0000"/>
          <w:kern w:val="32"/>
          <w:sz w:val="24"/>
        </w:rPr>
        <w:t>Zusammenfassung (</w:t>
      </w:r>
      <w:r w:rsidR="00870616" w:rsidRPr="00DC452D">
        <w:rPr>
          <w:rFonts w:ascii="Arial" w:hAnsi="Arial" w:cs="Arial"/>
          <w:bCs/>
          <w:i/>
          <w:color w:val="FF0000"/>
          <w:kern w:val="32"/>
          <w:sz w:val="24"/>
        </w:rPr>
        <w:t>inkl. Grafik/Bild</w:t>
      </w:r>
      <w:r w:rsidR="00F52072" w:rsidRPr="00DC452D">
        <w:rPr>
          <w:rFonts w:ascii="Arial" w:hAnsi="Arial" w:cs="Arial"/>
          <w:bCs/>
          <w:i/>
          <w:color w:val="FF0000"/>
          <w:kern w:val="32"/>
          <w:sz w:val="24"/>
        </w:rPr>
        <w:t>)</w:t>
      </w:r>
      <w:r w:rsidR="001617C6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oder</w:t>
      </w:r>
      <w:r w:rsidR="00870616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</w:t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von </w:t>
      </w:r>
      <w:r w:rsidR="001617C6" w:rsidRPr="00DC452D">
        <w:rPr>
          <w:rFonts w:ascii="Arial" w:hAnsi="Arial" w:cs="Arial"/>
          <w:bCs/>
          <w:i/>
          <w:color w:val="FF0000"/>
          <w:kern w:val="32"/>
          <w:sz w:val="24"/>
        </w:rPr>
        <w:t>Teile</w:t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n davon</w:t>
      </w:r>
      <w:r w:rsidR="001617C6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im Rahmen der Kommunikation z.B. auf der Website der Digitalen Modellregion</w:t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wird zugestimmt.</w:t>
      </w:r>
      <w:r w:rsidR="00F52072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</w:t>
      </w:r>
    </w:p>
    <w:p w14:paraId="1AD047FC" w14:textId="64D8F381" w:rsidR="00B37DEF" w:rsidRPr="00DC452D" w:rsidRDefault="00B37DEF" w:rsidP="00144A5F">
      <w:pPr>
        <w:pStyle w:val="Listenabsatz"/>
        <w:numPr>
          <w:ilvl w:val="0"/>
          <w:numId w:val="11"/>
        </w:numPr>
        <w:tabs>
          <w:tab w:val="left" w:pos="2410"/>
        </w:tabs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4"/>
        </w:rPr>
      </w:pP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Maximale Gesamtlänge des Abschlussberichts</w:t>
      </w:r>
      <w:r w:rsidR="005B36A3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: </w:t>
      </w:r>
      <w:r w:rsidR="00870616" w:rsidRPr="00DC452D">
        <w:rPr>
          <w:rFonts w:ascii="Arial" w:hAnsi="Arial" w:cs="Arial"/>
          <w:bCs/>
          <w:i/>
          <w:color w:val="FF0000"/>
          <w:kern w:val="32"/>
          <w:sz w:val="24"/>
        </w:rPr>
        <w:t>10</w:t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Seiten</w:t>
      </w:r>
      <w:r w:rsidR="00144A5F" w:rsidRPr="00DC452D">
        <w:rPr>
          <w:rFonts w:ascii="Arial" w:hAnsi="Arial" w:cs="Arial"/>
          <w:bCs/>
          <w:i/>
          <w:color w:val="FF0000"/>
          <w:kern w:val="32"/>
          <w:sz w:val="24"/>
        </w:rPr>
        <w:t>, Arial, Schriftgröße 1</w:t>
      </w:r>
      <w:r w:rsidR="00DC452D" w:rsidRPr="00DC452D">
        <w:rPr>
          <w:rFonts w:ascii="Arial" w:hAnsi="Arial" w:cs="Arial"/>
          <w:bCs/>
          <w:i/>
          <w:color w:val="FF0000"/>
          <w:kern w:val="32"/>
          <w:sz w:val="24"/>
        </w:rPr>
        <w:t>2</w:t>
      </w:r>
    </w:p>
    <w:p w14:paraId="436651E8" w14:textId="74283A02" w:rsidR="00F52072" w:rsidRPr="00DC452D" w:rsidRDefault="00F52072" w:rsidP="009A68B9">
      <w:pPr>
        <w:pStyle w:val="Listenabsatz"/>
        <w:numPr>
          <w:ilvl w:val="0"/>
          <w:numId w:val="11"/>
        </w:numPr>
        <w:tabs>
          <w:tab w:val="left" w:pos="2410"/>
        </w:tabs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4"/>
        </w:rPr>
      </w:pP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Die Nutzung von Grafiken</w:t>
      </w:r>
      <w:r w:rsidR="006F6D67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zur Unterstützung </w:t>
      </w:r>
      <w:r w:rsidR="009E775B" w:rsidRPr="00DC452D">
        <w:rPr>
          <w:rFonts w:ascii="Arial" w:hAnsi="Arial" w:cs="Arial"/>
          <w:bCs/>
          <w:i/>
          <w:color w:val="FF0000"/>
          <w:kern w:val="32"/>
          <w:sz w:val="24"/>
        </w:rPr>
        <w:t>wird erbeten</w:t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.</w:t>
      </w:r>
    </w:p>
    <w:p w14:paraId="6645B8F2" w14:textId="453E86FC" w:rsidR="000A4FF2" w:rsidRPr="00DC452D" w:rsidRDefault="000A4FF2" w:rsidP="000A4FF2">
      <w:pPr>
        <w:pStyle w:val="Listenabsatz"/>
        <w:numPr>
          <w:ilvl w:val="0"/>
          <w:numId w:val="11"/>
        </w:numPr>
        <w:tabs>
          <w:tab w:val="left" w:pos="2410"/>
        </w:tabs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4"/>
        </w:rPr>
      </w:pP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Die Abgabe des </w:t>
      </w:r>
      <w:r w:rsidR="006C07EB" w:rsidRPr="00DC452D">
        <w:rPr>
          <w:rFonts w:ascii="Arial" w:hAnsi="Arial" w:cs="Arial"/>
          <w:bCs/>
          <w:i/>
          <w:color w:val="FF0000"/>
          <w:kern w:val="32"/>
          <w:sz w:val="24"/>
        </w:rPr>
        <w:t>Abschlussberichts</w:t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erfolgt in digitaler und gedruckter Form: Das digitale Word-Dokument wird direkt an das Projektbüro übermittelt. Eine ausgedruckte</w:t>
      </w:r>
      <w:r w:rsidR="009025B1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Version mit Stempel und Unterschrift</w:t>
      </w: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wird direkt an die Bezirksregierung Detmold gesendet.</w:t>
      </w:r>
    </w:p>
    <w:p w14:paraId="78E5A0B3" w14:textId="76081D52" w:rsidR="00B839C0" w:rsidRPr="00DC452D" w:rsidRDefault="00295954" w:rsidP="001617C6">
      <w:pPr>
        <w:pStyle w:val="Listenabsatz"/>
        <w:numPr>
          <w:ilvl w:val="0"/>
          <w:numId w:val="11"/>
        </w:numPr>
        <w:tabs>
          <w:tab w:val="left" w:pos="2410"/>
        </w:tabs>
        <w:spacing w:after="80" w:line="320" w:lineRule="atLeast"/>
        <w:jc w:val="both"/>
        <w:rPr>
          <w:rFonts w:ascii="Arial" w:hAnsi="Arial" w:cs="Arial"/>
          <w:bCs/>
          <w:i/>
          <w:color w:val="FF0000"/>
          <w:kern w:val="32"/>
          <w:sz w:val="24"/>
        </w:rPr>
      </w:pPr>
      <w:r w:rsidRPr="00DC452D">
        <w:rPr>
          <w:rFonts w:ascii="Arial" w:hAnsi="Arial" w:cs="Arial"/>
          <w:bCs/>
          <w:i/>
          <w:color w:val="FF0000"/>
          <w:kern w:val="32"/>
          <w:sz w:val="24"/>
        </w:rPr>
        <w:t>Abgabefrist für den Abschlussbericht</w:t>
      </w:r>
      <w:r w:rsidR="00AD6FC3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</w:t>
      </w:r>
      <w:r w:rsidR="001617C6" w:rsidRPr="00DC452D">
        <w:rPr>
          <w:rFonts w:ascii="Arial" w:hAnsi="Arial" w:cs="Arial"/>
          <w:bCs/>
          <w:i/>
          <w:color w:val="FF0000"/>
          <w:kern w:val="32"/>
          <w:sz w:val="24"/>
        </w:rPr>
        <w:t>ist</w:t>
      </w:r>
      <w:r w:rsidR="00B42BF0" w:rsidRPr="00DC452D">
        <w:rPr>
          <w:rFonts w:ascii="Arial" w:hAnsi="Arial" w:cs="Arial"/>
          <w:bCs/>
          <w:i/>
          <w:color w:val="FF0000"/>
          <w:kern w:val="32"/>
          <w:sz w:val="24"/>
        </w:rPr>
        <w:t xml:space="preserve"> 3 Monate nach Ende des Durchführungszeitraums</w:t>
      </w:r>
      <w:r w:rsidR="001617C6" w:rsidRPr="00DC452D">
        <w:rPr>
          <w:rFonts w:ascii="Arial" w:hAnsi="Arial" w:cs="Arial"/>
          <w:bCs/>
          <w:i/>
          <w:color w:val="FF0000"/>
          <w:kern w:val="32"/>
          <w:sz w:val="24"/>
        </w:rPr>
        <w:t>.</w:t>
      </w:r>
    </w:p>
    <w:p w14:paraId="1C52F9D3" w14:textId="77777777" w:rsidR="00F52072" w:rsidRPr="004A2FA5" w:rsidRDefault="00F52072" w:rsidP="009A68B9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646E4CD" w14:textId="77777777" w:rsidR="00F52072" w:rsidRDefault="00F52072">
      <w:pPr>
        <w:rPr>
          <w:rFonts w:ascii="Arial" w:hAnsi="Arial" w:cs="Arial"/>
          <w:b/>
          <w:bCs/>
          <w:kern w:val="32"/>
          <w:sz w:val="26"/>
          <w:szCs w:val="26"/>
        </w:rPr>
      </w:pPr>
      <w:r>
        <w:rPr>
          <w:szCs w:val="26"/>
        </w:rPr>
        <w:br w:type="page"/>
      </w:r>
    </w:p>
    <w:p w14:paraId="58C45B72" w14:textId="77777777" w:rsidR="00570E91" w:rsidRPr="008A548B" w:rsidRDefault="003E0B62" w:rsidP="0018367B">
      <w:pPr>
        <w:pStyle w:val="berschrift1"/>
        <w:tabs>
          <w:tab w:val="clear" w:pos="432"/>
          <w:tab w:val="num" w:pos="567"/>
        </w:tabs>
        <w:spacing w:before="0" w:after="160" w:line="320" w:lineRule="atLeast"/>
        <w:ind w:left="567" w:hanging="567"/>
        <w:jc w:val="both"/>
        <w:rPr>
          <w:sz w:val="24"/>
          <w:szCs w:val="24"/>
        </w:rPr>
      </w:pPr>
      <w:bookmarkStart w:id="2" w:name="_Toc422322137"/>
      <w:bookmarkStart w:id="3" w:name="_Toc532983192"/>
      <w:r w:rsidRPr="008A548B">
        <w:rPr>
          <w:sz w:val="24"/>
          <w:szCs w:val="24"/>
        </w:rPr>
        <w:lastRenderedPageBreak/>
        <w:t>Zusammenfassung (Management Summary)</w:t>
      </w:r>
      <w:bookmarkEnd w:id="2"/>
      <w:bookmarkEnd w:id="3"/>
    </w:p>
    <w:p w14:paraId="7FF50F7C" w14:textId="77777777" w:rsidR="000D5245" w:rsidRPr="00DC452D" w:rsidRDefault="009D61E7" w:rsidP="000D5245">
      <w:pPr>
        <w:spacing w:after="80" w:line="320" w:lineRule="atLeast"/>
        <w:jc w:val="both"/>
        <w:rPr>
          <w:rFonts w:ascii="Arial" w:hAnsi="Arial" w:cs="Arial"/>
          <w:i/>
          <w:color w:val="FF0000"/>
          <w:szCs w:val="22"/>
        </w:rPr>
      </w:pPr>
      <w:r w:rsidRPr="00DC452D">
        <w:rPr>
          <w:rFonts w:ascii="Arial" w:hAnsi="Arial" w:cs="Arial"/>
          <w:i/>
          <w:color w:val="FF0000"/>
          <w:szCs w:val="22"/>
        </w:rPr>
        <w:t>Bitte stellen Sie die wesentliche</w:t>
      </w:r>
      <w:r w:rsidR="00870616" w:rsidRPr="00DC452D">
        <w:rPr>
          <w:rFonts w:ascii="Arial" w:hAnsi="Arial" w:cs="Arial"/>
          <w:i/>
          <w:color w:val="FF0000"/>
          <w:szCs w:val="22"/>
        </w:rPr>
        <w:t>n</w:t>
      </w:r>
      <w:r w:rsidR="000D5245" w:rsidRPr="00DC452D">
        <w:rPr>
          <w:rFonts w:ascii="Arial" w:hAnsi="Arial" w:cs="Arial"/>
          <w:i/>
          <w:color w:val="FF0000"/>
          <w:szCs w:val="22"/>
        </w:rPr>
        <w:t xml:space="preserve"> </w:t>
      </w:r>
      <w:r w:rsidR="00870616" w:rsidRPr="00DC452D">
        <w:rPr>
          <w:rFonts w:ascii="Arial" w:hAnsi="Arial" w:cs="Arial"/>
          <w:i/>
          <w:color w:val="FF0000"/>
          <w:szCs w:val="22"/>
        </w:rPr>
        <w:t>P</w:t>
      </w:r>
      <w:r w:rsidR="000D5245" w:rsidRPr="00DC452D">
        <w:rPr>
          <w:rFonts w:ascii="Arial" w:hAnsi="Arial" w:cs="Arial"/>
          <w:i/>
          <w:color w:val="FF0000"/>
          <w:szCs w:val="22"/>
        </w:rPr>
        <w:t xml:space="preserve">rojektinhalte </w:t>
      </w:r>
      <w:r w:rsidR="00E3231A" w:rsidRPr="00DC452D">
        <w:rPr>
          <w:rFonts w:ascii="Arial" w:hAnsi="Arial" w:cs="Arial"/>
          <w:i/>
          <w:color w:val="FF0000"/>
          <w:szCs w:val="22"/>
        </w:rPr>
        <w:t xml:space="preserve">und Ergebnisse </w:t>
      </w:r>
      <w:r w:rsidR="000D5245" w:rsidRPr="00DC452D">
        <w:rPr>
          <w:rFonts w:ascii="Arial" w:hAnsi="Arial" w:cs="Arial"/>
          <w:i/>
          <w:color w:val="FF0000"/>
          <w:szCs w:val="22"/>
        </w:rPr>
        <w:t>struktu</w:t>
      </w:r>
      <w:r w:rsidRPr="00DC452D">
        <w:rPr>
          <w:rFonts w:ascii="Arial" w:hAnsi="Arial" w:cs="Arial"/>
          <w:i/>
          <w:color w:val="FF0000"/>
          <w:szCs w:val="22"/>
        </w:rPr>
        <w:t xml:space="preserve">riert und zielorientiert </w:t>
      </w:r>
      <w:r w:rsidR="000D5245" w:rsidRPr="00DC452D">
        <w:rPr>
          <w:rFonts w:ascii="Arial" w:hAnsi="Arial" w:cs="Arial"/>
          <w:i/>
          <w:color w:val="FF0000"/>
          <w:szCs w:val="22"/>
        </w:rPr>
        <w:t>auf maximal einer Seite</w:t>
      </w:r>
      <w:r w:rsidRPr="00DC452D">
        <w:rPr>
          <w:rFonts w:ascii="Arial" w:hAnsi="Arial" w:cs="Arial"/>
          <w:i/>
          <w:color w:val="FF0000"/>
          <w:szCs w:val="22"/>
        </w:rPr>
        <w:t xml:space="preserve"> dar</w:t>
      </w:r>
      <w:r w:rsidR="000D5245" w:rsidRPr="00DC452D">
        <w:rPr>
          <w:rFonts w:ascii="Arial" w:hAnsi="Arial" w:cs="Arial"/>
          <w:i/>
          <w:color w:val="FF0000"/>
          <w:szCs w:val="22"/>
        </w:rPr>
        <w:t>. Der Schwer</w:t>
      </w:r>
      <w:r w:rsidRPr="00DC452D">
        <w:rPr>
          <w:rFonts w:ascii="Arial" w:hAnsi="Arial" w:cs="Arial"/>
          <w:i/>
          <w:color w:val="FF0000"/>
          <w:szCs w:val="22"/>
        </w:rPr>
        <w:t>punkt soll</w:t>
      </w:r>
      <w:r w:rsidR="000D5245" w:rsidRPr="00DC452D">
        <w:rPr>
          <w:rFonts w:ascii="Arial" w:hAnsi="Arial" w:cs="Arial"/>
          <w:i/>
          <w:color w:val="FF0000"/>
          <w:szCs w:val="22"/>
        </w:rPr>
        <w:t xml:space="preserve"> dabei neben Ausführungen zur Ausgangssituation und Zielsetzung insbesondere auf den Projektergebnissen</w:t>
      </w:r>
      <w:r w:rsidRPr="00DC452D">
        <w:rPr>
          <w:rFonts w:ascii="Arial" w:hAnsi="Arial" w:cs="Arial"/>
          <w:i/>
          <w:color w:val="FF0000"/>
          <w:szCs w:val="22"/>
        </w:rPr>
        <w:t xml:space="preserve"> liegen</w:t>
      </w:r>
      <w:r w:rsidR="000D5245" w:rsidRPr="00DC452D">
        <w:rPr>
          <w:rFonts w:ascii="Arial" w:hAnsi="Arial" w:cs="Arial"/>
          <w:i/>
          <w:color w:val="FF0000"/>
          <w:szCs w:val="22"/>
        </w:rPr>
        <w:t xml:space="preserve">. Bitte unterstützen Sie den Text </w:t>
      </w:r>
      <w:r w:rsidR="0018367B" w:rsidRPr="00DC452D">
        <w:rPr>
          <w:rFonts w:ascii="Arial" w:hAnsi="Arial" w:cs="Arial"/>
          <w:i/>
          <w:color w:val="FF0000"/>
          <w:szCs w:val="22"/>
        </w:rPr>
        <w:t>mit einer für das Projekt repräsentativen Grafik oder einem Bild</w:t>
      </w:r>
      <w:r w:rsidR="0084370D" w:rsidRPr="00DC452D">
        <w:rPr>
          <w:rFonts w:ascii="Arial" w:hAnsi="Arial" w:cs="Arial"/>
          <w:i/>
          <w:color w:val="FF0000"/>
          <w:szCs w:val="22"/>
        </w:rPr>
        <w:t>.</w:t>
      </w:r>
    </w:p>
    <w:p w14:paraId="775FF78A" w14:textId="77777777" w:rsidR="003E0B62" w:rsidRPr="00301243" w:rsidRDefault="003E0B62" w:rsidP="00D81A1F">
      <w:pPr>
        <w:spacing w:after="80" w:line="320" w:lineRule="atLeast"/>
        <w:rPr>
          <w:rFonts w:ascii="Arial" w:hAnsi="Arial" w:cs="Arial"/>
          <w:sz w:val="22"/>
          <w:szCs w:val="22"/>
        </w:rPr>
      </w:pPr>
    </w:p>
    <w:p w14:paraId="37A84DC3" w14:textId="77777777" w:rsidR="003D7F71" w:rsidRDefault="003D7F71" w:rsidP="00853239">
      <w:pPr>
        <w:spacing w:after="80" w:line="320" w:lineRule="atLea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BC0995" w14:textId="77777777" w:rsidR="003E0B62" w:rsidRPr="008A548B" w:rsidRDefault="003E0B62" w:rsidP="0018367B">
      <w:pPr>
        <w:pStyle w:val="berschrift1"/>
        <w:tabs>
          <w:tab w:val="clear" w:pos="432"/>
          <w:tab w:val="num" w:pos="567"/>
        </w:tabs>
        <w:spacing w:before="0" w:after="160" w:line="320" w:lineRule="atLeast"/>
        <w:ind w:left="567" w:hanging="567"/>
        <w:jc w:val="both"/>
        <w:rPr>
          <w:sz w:val="24"/>
          <w:szCs w:val="24"/>
        </w:rPr>
      </w:pPr>
      <w:bookmarkStart w:id="4" w:name="_Toc422322138"/>
      <w:bookmarkStart w:id="5" w:name="_Toc532983193"/>
      <w:r w:rsidRPr="008A548B">
        <w:rPr>
          <w:sz w:val="24"/>
          <w:szCs w:val="24"/>
        </w:rPr>
        <w:lastRenderedPageBreak/>
        <w:t>Beteiligte Projektpartner</w:t>
      </w:r>
      <w:bookmarkEnd w:id="4"/>
      <w:bookmarkEnd w:id="5"/>
    </w:p>
    <w:p w14:paraId="1EC86782" w14:textId="77777777" w:rsidR="003E0B62" w:rsidRPr="00D929CB" w:rsidRDefault="003E0B62" w:rsidP="00F606EA">
      <w:pPr>
        <w:spacing w:after="80" w:line="32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5"/>
      </w:tblGrid>
      <w:tr w:rsidR="0014650B" w:rsidRPr="00013781" w14:paraId="350AA052" w14:textId="77777777" w:rsidTr="006674ED">
        <w:tc>
          <w:tcPr>
            <w:tcW w:w="9077" w:type="dxa"/>
            <w:gridSpan w:val="2"/>
          </w:tcPr>
          <w:p w14:paraId="0937998E" w14:textId="6F441223" w:rsidR="0014650B" w:rsidRPr="00DC452D" w:rsidRDefault="0014650B" w:rsidP="006674ED">
            <w:pPr>
              <w:pStyle w:val="PEStandard"/>
              <w:rPr>
                <w:rFonts w:ascii="Arial" w:hAnsi="Arial" w:cs="Arial"/>
              </w:rPr>
            </w:pPr>
            <w:r w:rsidRPr="00DC452D">
              <w:rPr>
                <w:rFonts w:ascii="Arial" w:hAnsi="Arial" w:cs="Arial"/>
                <w:b/>
              </w:rPr>
              <w:t xml:space="preserve">Angaben zum </w:t>
            </w:r>
            <w:r w:rsidR="006674ED" w:rsidRPr="00DC452D">
              <w:rPr>
                <w:rFonts w:ascii="Arial" w:hAnsi="Arial" w:cs="Arial"/>
                <w:b/>
              </w:rPr>
              <w:t>Projekt</w:t>
            </w:r>
            <w:r w:rsidRPr="00DC452D">
              <w:rPr>
                <w:rFonts w:ascii="Arial" w:hAnsi="Arial" w:cs="Arial"/>
                <w:b/>
              </w:rPr>
              <w:t>koordinator</w:t>
            </w:r>
          </w:p>
        </w:tc>
      </w:tr>
      <w:tr w:rsidR="0014650B" w:rsidRPr="00013781" w14:paraId="68CE8810" w14:textId="77777777" w:rsidTr="006674ED">
        <w:tc>
          <w:tcPr>
            <w:tcW w:w="2552" w:type="dxa"/>
          </w:tcPr>
          <w:p w14:paraId="73B54B6B" w14:textId="77777777" w:rsidR="0014650B" w:rsidRPr="00DC452D" w:rsidRDefault="0014650B" w:rsidP="00F62AAB">
            <w:pPr>
              <w:pStyle w:val="PEStandard"/>
              <w:rPr>
                <w:rFonts w:ascii="Arial" w:hAnsi="Arial" w:cs="Arial"/>
                <w:b/>
              </w:rPr>
            </w:pPr>
            <w:r w:rsidRPr="00DC452D">
              <w:rPr>
                <w:rFonts w:ascii="Arial" w:hAnsi="Arial" w:cs="Arial"/>
                <w:b/>
              </w:rPr>
              <w:t>Firma/Organisation:</w:t>
            </w:r>
          </w:p>
        </w:tc>
        <w:tc>
          <w:tcPr>
            <w:tcW w:w="6525" w:type="dxa"/>
          </w:tcPr>
          <w:p w14:paraId="0D1B3BB7" w14:textId="77777777" w:rsidR="0014650B" w:rsidRPr="00DC452D" w:rsidRDefault="0014650B" w:rsidP="00F62AAB">
            <w:pPr>
              <w:pStyle w:val="PEStandard"/>
              <w:rPr>
                <w:rFonts w:ascii="Arial" w:hAnsi="Arial" w:cs="Arial"/>
                <w:color w:val="FF0000"/>
              </w:rPr>
            </w:pPr>
            <w:r w:rsidRPr="00DC452D">
              <w:rPr>
                <w:rFonts w:ascii="Arial" w:hAnsi="Arial" w:cs="Arial"/>
                <w:color w:val="FF0000"/>
              </w:rPr>
              <w:t>Name und Anschrift</w:t>
            </w:r>
          </w:p>
        </w:tc>
      </w:tr>
      <w:tr w:rsidR="0014650B" w:rsidRPr="00013781" w14:paraId="3BCE31C5" w14:textId="77777777" w:rsidTr="006674ED">
        <w:tc>
          <w:tcPr>
            <w:tcW w:w="2552" w:type="dxa"/>
          </w:tcPr>
          <w:p w14:paraId="5646AA93" w14:textId="48C26BA0" w:rsidR="0014650B" w:rsidRPr="00DC452D" w:rsidRDefault="0014650B" w:rsidP="00F62AAB">
            <w:pPr>
              <w:pStyle w:val="PEStandard"/>
              <w:rPr>
                <w:rFonts w:ascii="Arial" w:hAnsi="Arial" w:cs="Arial"/>
                <w:b/>
              </w:rPr>
            </w:pPr>
            <w:r w:rsidRPr="00DC452D">
              <w:rPr>
                <w:rFonts w:ascii="Arial" w:hAnsi="Arial" w:cs="Arial"/>
                <w:b/>
              </w:rPr>
              <w:t>Ansprechpartner</w:t>
            </w:r>
            <w:r w:rsidR="006674ED" w:rsidRPr="00DC45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5" w:type="dxa"/>
          </w:tcPr>
          <w:p w14:paraId="700A9E4B" w14:textId="77777777" w:rsidR="0014650B" w:rsidRPr="00DC452D" w:rsidRDefault="0014650B" w:rsidP="00F62AAB">
            <w:pPr>
              <w:pStyle w:val="PEStandard"/>
              <w:rPr>
                <w:rFonts w:ascii="Arial" w:hAnsi="Arial" w:cs="Arial"/>
                <w:color w:val="FF0000"/>
              </w:rPr>
            </w:pPr>
            <w:r w:rsidRPr="00DC452D">
              <w:rPr>
                <w:rFonts w:ascii="Arial" w:hAnsi="Arial" w:cs="Arial"/>
                <w:color w:val="FF0000"/>
              </w:rPr>
              <w:t>Name, Telefonnummer, E-Mail</w:t>
            </w:r>
          </w:p>
          <w:p w14:paraId="62679BBB" w14:textId="77777777" w:rsidR="0014650B" w:rsidRPr="00DC452D" w:rsidRDefault="0014650B" w:rsidP="00F62AAB">
            <w:pPr>
              <w:pStyle w:val="PEStandard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14650B" w:rsidRPr="00013781" w14:paraId="01F9FFF7" w14:textId="77777777" w:rsidTr="006674ED">
        <w:tc>
          <w:tcPr>
            <w:tcW w:w="9077" w:type="dxa"/>
            <w:gridSpan w:val="2"/>
          </w:tcPr>
          <w:p w14:paraId="70582E6D" w14:textId="77777777" w:rsidR="0014650B" w:rsidRPr="00DC452D" w:rsidRDefault="0014650B" w:rsidP="00F62AAB">
            <w:pPr>
              <w:pStyle w:val="PEStandard"/>
              <w:rPr>
                <w:rFonts w:ascii="Arial" w:hAnsi="Arial" w:cs="Arial"/>
                <w:b/>
              </w:rPr>
            </w:pPr>
            <w:r w:rsidRPr="00DC452D">
              <w:rPr>
                <w:rFonts w:ascii="Arial" w:hAnsi="Arial" w:cs="Arial"/>
                <w:b/>
              </w:rPr>
              <w:t>Adresse und Ansprechpartner der Verbundpartner</w:t>
            </w:r>
          </w:p>
        </w:tc>
      </w:tr>
      <w:tr w:rsidR="0014650B" w:rsidRPr="00013781" w14:paraId="746B9F88" w14:textId="77777777" w:rsidTr="006674ED">
        <w:tc>
          <w:tcPr>
            <w:tcW w:w="2552" w:type="dxa"/>
          </w:tcPr>
          <w:p w14:paraId="6EDD5DA6" w14:textId="77777777" w:rsidR="0014650B" w:rsidRPr="00DC452D" w:rsidRDefault="0014650B" w:rsidP="00F62AAB">
            <w:pPr>
              <w:pStyle w:val="PEStandard"/>
              <w:rPr>
                <w:rFonts w:ascii="Arial" w:hAnsi="Arial" w:cs="Arial"/>
                <w:b/>
              </w:rPr>
            </w:pPr>
            <w:r w:rsidRPr="00DC452D">
              <w:rPr>
                <w:rFonts w:ascii="Arial" w:hAnsi="Arial" w:cs="Arial"/>
                <w:b/>
              </w:rPr>
              <w:t>Firma/Organisation:</w:t>
            </w:r>
          </w:p>
        </w:tc>
        <w:tc>
          <w:tcPr>
            <w:tcW w:w="6525" w:type="dxa"/>
          </w:tcPr>
          <w:p w14:paraId="3D5EAEFB" w14:textId="77777777" w:rsidR="0014650B" w:rsidRPr="00DC452D" w:rsidRDefault="0014650B" w:rsidP="00F62AAB">
            <w:pPr>
              <w:pStyle w:val="PEStandard"/>
              <w:rPr>
                <w:rFonts w:ascii="Arial" w:hAnsi="Arial" w:cs="Arial"/>
                <w:color w:val="FF0000"/>
              </w:rPr>
            </w:pPr>
            <w:r w:rsidRPr="00DC452D">
              <w:rPr>
                <w:rFonts w:ascii="Arial" w:hAnsi="Arial" w:cs="Arial"/>
                <w:color w:val="FF0000"/>
              </w:rPr>
              <w:t>Name und Anschrift</w:t>
            </w:r>
          </w:p>
        </w:tc>
      </w:tr>
      <w:tr w:rsidR="0014650B" w:rsidRPr="00013781" w14:paraId="4DC3A7F6" w14:textId="77777777" w:rsidTr="006674ED">
        <w:tc>
          <w:tcPr>
            <w:tcW w:w="2552" w:type="dxa"/>
          </w:tcPr>
          <w:p w14:paraId="5FD42821" w14:textId="20A0F4D0" w:rsidR="0014650B" w:rsidRPr="00DC452D" w:rsidRDefault="0014650B" w:rsidP="00F62AAB">
            <w:pPr>
              <w:pStyle w:val="PEStandard"/>
              <w:rPr>
                <w:rFonts w:ascii="Arial" w:hAnsi="Arial" w:cs="Arial"/>
                <w:b/>
              </w:rPr>
            </w:pPr>
            <w:r w:rsidRPr="00DC452D">
              <w:rPr>
                <w:rFonts w:ascii="Arial" w:hAnsi="Arial" w:cs="Arial"/>
                <w:b/>
              </w:rPr>
              <w:t>Ansprechpartner</w:t>
            </w:r>
            <w:r w:rsidR="006674ED" w:rsidRPr="00DC45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5" w:type="dxa"/>
          </w:tcPr>
          <w:p w14:paraId="6914606A" w14:textId="77777777" w:rsidR="0014650B" w:rsidRPr="00DC452D" w:rsidRDefault="0014650B" w:rsidP="00F62AAB">
            <w:pPr>
              <w:pStyle w:val="PEStandard"/>
              <w:rPr>
                <w:rFonts w:ascii="Arial" w:hAnsi="Arial" w:cs="Arial"/>
                <w:color w:val="FF0000"/>
              </w:rPr>
            </w:pPr>
            <w:r w:rsidRPr="00DC452D">
              <w:rPr>
                <w:rFonts w:ascii="Arial" w:hAnsi="Arial" w:cs="Arial"/>
                <w:color w:val="FF0000"/>
              </w:rPr>
              <w:t xml:space="preserve">Name  </w:t>
            </w:r>
          </w:p>
        </w:tc>
      </w:tr>
    </w:tbl>
    <w:p w14:paraId="660F5FF5" w14:textId="77777777" w:rsidR="003E0B62" w:rsidRPr="00D929CB" w:rsidRDefault="003E0B62" w:rsidP="00F606EA">
      <w:pPr>
        <w:spacing w:after="80" w:line="320" w:lineRule="atLeast"/>
        <w:rPr>
          <w:rFonts w:ascii="Arial" w:hAnsi="Arial" w:cs="Arial"/>
          <w:sz w:val="22"/>
          <w:szCs w:val="22"/>
        </w:rPr>
      </w:pPr>
    </w:p>
    <w:p w14:paraId="76E120CD" w14:textId="77777777" w:rsidR="00F606EA" w:rsidRDefault="00F606EA">
      <w:r>
        <w:br w:type="page"/>
      </w:r>
    </w:p>
    <w:p w14:paraId="35B460C5" w14:textId="77777777" w:rsidR="00E42E8C" w:rsidRPr="00DC452D" w:rsidRDefault="0089158D" w:rsidP="0018367B">
      <w:pPr>
        <w:pStyle w:val="berschrift1"/>
        <w:tabs>
          <w:tab w:val="clear" w:pos="432"/>
          <w:tab w:val="num" w:pos="851"/>
        </w:tabs>
        <w:spacing w:before="0" w:after="160" w:line="320" w:lineRule="atLeast"/>
        <w:ind w:left="567" w:hanging="567"/>
        <w:jc w:val="both"/>
        <w:rPr>
          <w:sz w:val="24"/>
          <w:szCs w:val="24"/>
        </w:rPr>
      </w:pPr>
      <w:bookmarkStart w:id="6" w:name="_Toc422322139"/>
      <w:bookmarkStart w:id="7" w:name="_Toc532983194"/>
      <w:r w:rsidRPr="00DC452D">
        <w:rPr>
          <w:sz w:val="24"/>
          <w:szCs w:val="24"/>
        </w:rPr>
        <w:lastRenderedPageBreak/>
        <w:t>Ausgangssituation</w:t>
      </w:r>
      <w:bookmarkEnd w:id="6"/>
      <w:bookmarkEnd w:id="7"/>
    </w:p>
    <w:p w14:paraId="63F128A0" w14:textId="77777777" w:rsidR="006654A8" w:rsidRPr="00DC452D" w:rsidRDefault="00C368A1" w:rsidP="00163E27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FF0000"/>
        </w:rPr>
      </w:pPr>
      <w:r w:rsidRPr="00DC452D">
        <w:rPr>
          <w:rFonts w:ascii="Arial" w:hAnsi="Arial" w:cs="Arial"/>
          <w:i/>
          <w:color w:val="FF0000"/>
        </w:rPr>
        <w:t xml:space="preserve">Beschreiben Sie </w:t>
      </w:r>
      <w:r w:rsidR="00253C01" w:rsidRPr="00DC452D">
        <w:rPr>
          <w:rFonts w:ascii="Arial" w:hAnsi="Arial" w:cs="Arial"/>
          <w:i/>
          <w:color w:val="FF0000"/>
        </w:rPr>
        <w:t>anhand folgender Aspekte</w:t>
      </w:r>
      <w:r w:rsidRPr="00DC452D">
        <w:rPr>
          <w:rFonts w:ascii="Arial" w:hAnsi="Arial" w:cs="Arial"/>
          <w:i/>
          <w:color w:val="FF0000"/>
        </w:rPr>
        <w:t xml:space="preserve"> die</w:t>
      </w:r>
      <w:r w:rsidR="00AB312F" w:rsidRPr="00DC452D">
        <w:rPr>
          <w:rFonts w:ascii="Arial" w:hAnsi="Arial" w:cs="Arial"/>
          <w:i/>
          <w:color w:val="FF0000"/>
        </w:rPr>
        <w:t xml:space="preserve"> Ausgangssituation </w:t>
      </w:r>
      <w:r w:rsidR="0014650B" w:rsidRPr="00DC452D">
        <w:rPr>
          <w:rFonts w:ascii="Arial" w:hAnsi="Arial" w:cs="Arial"/>
          <w:i/>
          <w:color w:val="FF0000"/>
        </w:rPr>
        <w:t>des Projektes</w:t>
      </w:r>
      <w:r w:rsidRPr="00DC452D">
        <w:rPr>
          <w:rFonts w:ascii="Arial" w:hAnsi="Arial" w:cs="Arial"/>
          <w:i/>
          <w:color w:val="FF0000"/>
        </w:rPr>
        <w:t>:</w:t>
      </w:r>
    </w:p>
    <w:p w14:paraId="35B071C5" w14:textId="77777777" w:rsidR="00110658" w:rsidRPr="00DC452D" w:rsidRDefault="00110658" w:rsidP="00163E2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80" w:line="320" w:lineRule="atLeast"/>
        <w:contextualSpacing w:val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C452D">
        <w:rPr>
          <w:rFonts w:ascii="Arial" w:hAnsi="Arial" w:cs="Arial"/>
          <w:i/>
          <w:color w:val="FF0000"/>
          <w:sz w:val="24"/>
          <w:szCs w:val="24"/>
        </w:rPr>
        <w:t xml:space="preserve">Wie </w:t>
      </w:r>
      <w:r w:rsidR="00D75C13" w:rsidRPr="00DC452D">
        <w:rPr>
          <w:rFonts w:ascii="Arial" w:hAnsi="Arial" w:cs="Arial"/>
          <w:i/>
          <w:color w:val="FF0000"/>
          <w:sz w:val="24"/>
          <w:szCs w:val="24"/>
        </w:rPr>
        <w:t>hat</w:t>
      </w:r>
      <w:r w:rsidR="00ED6F0F" w:rsidRPr="00DC452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C452D">
        <w:rPr>
          <w:rFonts w:ascii="Arial" w:hAnsi="Arial" w:cs="Arial"/>
          <w:i/>
          <w:color w:val="FF0000"/>
          <w:sz w:val="24"/>
          <w:szCs w:val="24"/>
        </w:rPr>
        <w:t xml:space="preserve">sich die Ausgangssituation </w:t>
      </w:r>
      <w:r w:rsidR="00ED6F0F" w:rsidRPr="00DC452D">
        <w:rPr>
          <w:rFonts w:ascii="Arial" w:hAnsi="Arial" w:cs="Arial"/>
          <w:i/>
          <w:color w:val="FF0000"/>
          <w:sz w:val="24"/>
          <w:szCs w:val="24"/>
        </w:rPr>
        <w:t>dar</w:t>
      </w:r>
      <w:r w:rsidR="00D75C13" w:rsidRPr="00DC452D">
        <w:rPr>
          <w:rFonts w:ascii="Arial" w:hAnsi="Arial" w:cs="Arial"/>
          <w:i/>
          <w:color w:val="FF0000"/>
          <w:sz w:val="24"/>
          <w:szCs w:val="24"/>
        </w:rPr>
        <w:t>gestellt</w:t>
      </w:r>
      <w:r w:rsidR="0018367B" w:rsidRPr="00DC452D">
        <w:rPr>
          <w:rFonts w:ascii="Arial" w:hAnsi="Arial" w:cs="Arial"/>
          <w:i/>
          <w:color w:val="FF0000"/>
          <w:sz w:val="24"/>
          <w:szCs w:val="24"/>
        </w:rPr>
        <w:t xml:space="preserve"> und welcher Handlungsbedarf resultierte daraus</w:t>
      </w:r>
      <w:r w:rsidRPr="00DC452D">
        <w:rPr>
          <w:rFonts w:ascii="Arial" w:hAnsi="Arial" w:cs="Arial"/>
          <w:i/>
          <w:color w:val="FF0000"/>
          <w:sz w:val="24"/>
          <w:szCs w:val="24"/>
        </w:rPr>
        <w:t>?</w:t>
      </w:r>
    </w:p>
    <w:p w14:paraId="4D095EC5" w14:textId="77777777" w:rsidR="00311FE8" w:rsidRPr="00DC452D" w:rsidRDefault="001E0EFB" w:rsidP="00163E27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80" w:line="320" w:lineRule="atLeast"/>
        <w:contextualSpacing w:val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C452D">
        <w:rPr>
          <w:rFonts w:ascii="Arial" w:hAnsi="Arial" w:cs="Arial"/>
          <w:i/>
          <w:color w:val="FF0000"/>
          <w:sz w:val="24"/>
          <w:szCs w:val="24"/>
        </w:rPr>
        <w:t>Wie</w:t>
      </w:r>
      <w:r w:rsidR="00AB312F" w:rsidRPr="00DC452D">
        <w:rPr>
          <w:rFonts w:ascii="Arial" w:hAnsi="Arial" w:cs="Arial"/>
          <w:i/>
          <w:color w:val="FF0000"/>
          <w:sz w:val="24"/>
          <w:szCs w:val="24"/>
        </w:rPr>
        <w:t xml:space="preserve"> war</w:t>
      </w:r>
      <w:r w:rsidRPr="00DC452D">
        <w:rPr>
          <w:rFonts w:ascii="Arial" w:hAnsi="Arial" w:cs="Arial"/>
          <w:i/>
          <w:color w:val="FF0000"/>
          <w:sz w:val="24"/>
          <w:szCs w:val="24"/>
        </w:rPr>
        <w:t xml:space="preserve"> der Ist</w:t>
      </w:r>
      <w:r w:rsidR="00C368A1" w:rsidRPr="00DC452D">
        <w:rPr>
          <w:rFonts w:ascii="Arial" w:hAnsi="Arial" w:cs="Arial"/>
          <w:i/>
          <w:color w:val="FF0000"/>
          <w:sz w:val="24"/>
          <w:szCs w:val="24"/>
        </w:rPr>
        <w:t xml:space="preserve">-Zustand und </w:t>
      </w:r>
      <w:r w:rsidRPr="00DC452D">
        <w:rPr>
          <w:rFonts w:ascii="Arial" w:hAnsi="Arial" w:cs="Arial"/>
          <w:i/>
          <w:color w:val="FF0000"/>
          <w:sz w:val="24"/>
          <w:szCs w:val="24"/>
        </w:rPr>
        <w:t>welcher Soll</w:t>
      </w:r>
      <w:r w:rsidR="006F73AB" w:rsidRPr="00DC452D">
        <w:rPr>
          <w:rFonts w:ascii="Arial" w:hAnsi="Arial" w:cs="Arial"/>
          <w:i/>
          <w:color w:val="FF0000"/>
          <w:sz w:val="24"/>
          <w:szCs w:val="24"/>
        </w:rPr>
        <w:t>-Zustand soll</w:t>
      </w:r>
      <w:r w:rsidR="00AB312F" w:rsidRPr="00DC452D">
        <w:rPr>
          <w:rFonts w:ascii="Arial" w:hAnsi="Arial" w:cs="Arial"/>
          <w:i/>
          <w:color w:val="FF0000"/>
          <w:sz w:val="24"/>
          <w:szCs w:val="24"/>
        </w:rPr>
        <w:t>te</w:t>
      </w:r>
      <w:r w:rsidR="006F73AB" w:rsidRPr="00DC452D">
        <w:rPr>
          <w:rFonts w:ascii="Arial" w:hAnsi="Arial" w:cs="Arial"/>
          <w:i/>
          <w:color w:val="FF0000"/>
          <w:sz w:val="24"/>
          <w:szCs w:val="24"/>
        </w:rPr>
        <w:t xml:space="preserve"> erreicht werden</w:t>
      </w:r>
      <w:r w:rsidR="00C368A1" w:rsidRPr="00DC452D">
        <w:rPr>
          <w:rFonts w:ascii="Arial" w:hAnsi="Arial" w:cs="Arial"/>
          <w:i/>
          <w:color w:val="FF0000"/>
          <w:sz w:val="24"/>
          <w:szCs w:val="24"/>
        </w:rPr>
        <w:t>?</w:t>
      </w:r>
    </w:p>
    <w:p w14:paraId="7B857AFD" w14:textId="77777777" w:rsidR="0014650B" w:rsidRPr="00DC452D" w:rsidRDefault="0014650B" w:rsidP="0014650B">
      <w:pPr>
        <w:pStyle w:val="Listenabsatz"/>
        <w:autoSpaceDE w:val="0"/>
        <w:autoSpaceDN w:val="0"/>
        <w:adjustRightInd w:val="0"/>
        <w:spacing w:after="80" w:line="320" w:lineRule="atLeast"/>
        <w:contextualSpacing w:val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4ACC2A6E" w14:textId="77777777" w:rsidR="0081632B" w:rsidRPr="00DC452D" w:rsidRDefault="0081632B" w:rsidP="0018367B">
      <w:pPr>
        <w:pStyle w:val="berschrift1"/>
        <w:tabs>
          <w:tab w:val="clear" w:pos="432"/>
          <w:tab w:val="num" w:pos="851"/>
        </w:tabs>
        <w:spacing w:before="0" w:after="160" w:line="320" w:lineRule="atLeast"/>
        <w:ind w:left="567" w:hanging="567"/>
        <w:jc w:val="both"/>
        <w:rPr>
          <w:sz w:val="24"/>
          <w:szCs w:val="24"/>
        </w:rPr>
      </w:pPr>
      <w:bookmarkStart w:id="8" w:name="_Toc422322140"/>
      <w:bookmarkStart w:id="9" w:name="_Toc532983195"/>
      <w:r w:rsidRPr="00DC452D">
        <w:rPr>
          <w:sz w:val="24"/>
          <w:szCs w:val="24"/>
        </w:rPr>
        <w:t>Zielsetzung</w:t>
      </w:r>
      <w:r w:rsidR="0089158D" w:rsidRPr="00DC452D">
        <w:rPr>
          <w:sz w:val="24"/>
          <w:szCs w:val="24"/>
        </w:rPr>
        <w:t xml:space="preserve"> und Vorgehensweise</w:t>
      </w:r>
      <w:bookmarkEnd w:id="8"/>
      <w:bookmarkEnd w:id="9"/>
    </w:p>
    <w:p w14:paraId="158494CE" w14:textId="77777777" w:rsidR="00C046AF" w:rsidRPr="00DC452D" w:rsidRDefault="0089158D" w:rsidP="00C046AF">
      <w:pPr>
        <w:pStyle w:val="berschrift2"/>
        <w:rPr>
          <w:i w:val="0"/>
          <w:sz w:val="24"/>
          <w:szCs w:val="24"/>
        </w:rPr>
      </w:pPr>
      <w:bookmarkStart w:id="10" w:name="_Toc422322141"/>
      <w:bookmarkStart w:id="11" w:name="_Toc532983196"/>
      <w:r w:rsidRPr="00DC452D">
        <w:rPr>
          <w:i w:val="0"/>
          <w:sz w:val="24"/>
          <w:szCs w:val="24"/>
        </w:rPr>
        <w:t>Zielsetzung</w:t>
      </w:r>
      <w:bookmarkEnd w:id="10"/>
      <w:bookmarkEnd w:id="11"/>
    </w:p>
    <w:p w14:paraId="1A4D6A52" w14:textId="77777777" w:rsidR="00AB4D02" w:rsidRPr="00DC452D" w:rsidRDefault="00AB4D02" w:rsidP="00163E27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FF0000"/>
        </w:rPr>
      </w:pPr>
      <w:r w:rsidRPr="00DC452D">
        <w:rPr>
          <w:rFonts w:ascii="Arial" w:hAnsi="Arial" w:cs="Arial"/>
          <w:i/>
          <w:color w:val="FF0000"/>
        </w:rPr>
        <w:t xml:space="preserve">Beschreiben Sie mit Hilfe folgender Leitfragen die primären Ziele des </w:t>
      </w:r>
      <w:r w:rsidR="0014650B" w:rsidRPr="00DC452D">
        <w:rPr>
          <w:rFonts w:ascii="Arial" w:hAnsi="Arial" w:cs="Arial"/>
          <w:i/>
          <w:color w:val="FF0000"/>
        </w:rPr>
        <w:t>P</w:t>
      </w:r>
      <w:r w:rsidRPr="00DC452D">
        <w:rPr>
          <w:rFonts w:ascii="Arial" w:hAnsi="Arial" w:cs="Arial"/>
          <w:i/>
          <w:color w:val="FF0000"/>
        </w:rPr>
        <w:t>rojekts</w:t>
      </w:r>
      <w:r w:rsidR="00F56D84" w:rsidRPr="00DC452D">
        <w:rPr>
          <w:rFonts w:ascii="Arial" w:hAnsi="Arial" w:cs="Arial"/>
          <w:i/>
          <w:color w:val="FF0000"/>
        </w:rPr>
        <w:t>:</w:t>
      </w:r>
    </w:p>
    <w:p w14:paraId="26F48A35" w14:textId="77777777" w:rsidR="00EA38A0" w:rsidRPr="00DC452D" w:rsidRDefault="00EA38A0" w:rsidP="00163E27">
      <w:pPr>
        <w:pStyle w:val="Listenabsatz"/>
        <w:numPr>
          <w:ilvl w:val="0"/>
          <w:numId w:val="7"/>
        </w:numPr>
        <w:spacing w:after="80" w:line="320" w:lineRule="atLeast"/>
        <w:contextualSpacing w:val="0"/>
        <w:jc w:val="both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W</w:t>
      </w:r>
      <w:r w:rsidR="00B3793D" w:rsidRPr="00DC452D">
        <w:rPr>
          <w:rFonts w:ascii="Arial" w:hAnsi="Arial"/>
          <w:i/>
          <w:color w:val="FF0000"/>
          <w:sz w:val="24"/>
          <w:szCs w:val="24"/>
        </w:rPr>
        <w:t xml:space="preserve">elches Gesamtziel </w:t>
      </w:r>
      <w:r w:rsidR="00887B45" w:rsidRPr="00DC452D">
        <w:rPr>
          <w:rFonts w:ascii="Arial" w:hAnsi="Arial"/>
          <w:i/>
          <w:color w:val="FF0000"/>
          <w:sz w:val="24"/>
          <w:szCs w:val="24"/>
        </w:rPr>
        <w:t xml:space="preserve">wurde </w:t>
      </w:r>
      <w:r w:rsidRPr="00DC452D">
        <w:rPr>
          <w:rFonts w:ascii="Arial" w:hAnsi="Arial"/>
          <w:i/>
          <w:color w:val="FF0000"/>
          <w:sz w:val="24"/>
          <w:szCs w:val="24"/>
        </w:rPr>
        <w:t>angestrebt? (</w:t>
      </w:r>
      <w:r w:rsidR="007033A0" w:rsidRPr="00DC452D">
        <w:rPr>
          <w:rFonts w:ascii="Arial" w:hAnsi="Arial"/>
          <w:i/>
          <w:color w:val="FF0000"/>
          <w:sz w:val="24"/>
          <w:szCs w:val="24"/>
        </w:rPr>
        <w:t xml:space="preserve">ggf. </w:t>
      </w:r>
      <w:r w:rsidR="00477D07" w:rsidRPr="00DC452D">
        <w:rPr>
          <w:rFonts w:ascii="Arial" w:hAnsi="Arial"/>
          <w:i/>
          <w:color w:val="FF0000"/>
          <w:sz w:val="24"/>
          <w:szCs w:val="24"/>
        </w:rPr>
        <w:t>geeignete</w:t>
      </w:r>
      <w:r w:rsidR="007033A0" w:rsidRPr="00DC452D">
        <w:rPr>
          <w:rFonts w:ascii="Arial" w:hAnsi="Arial"/>
          <w:i/>
          <w:color w:val="FF0000"/>
          <w:sz w:val="24"/>
          <w:szCs w:val="24"/>
        </w:rPr>
        <w:t xml:space="preserve"> Visualisierung</w:t>
      </w:r>
      <w:r w:rsidR="00B422E3" w:rsidRPr="00DC452D">
        <w:rPr>
          <w:rFonts w:ascii="Arial" w:hAnsi="Arial"/>
          <w:i/>
          <w:color w:val="FF0000"/>
          <w:sz w:val="24"/>
          <w:szCs w:val="24"/>
        </w:rPr>
        <w:t xml:space="preserve"> wählen</w:t>
      </w:r>
      <w:r w:rsidRPr="00DC452D">
        <w:rPr>
          <w:rFonts w:ascii="Arial" w:hAnsi="Arial"/>
          <w:i/>
          <w:color w:val="FF0000"/>
          <w:sz w:val="24"/>
          <w:szCs w:val="24"/>
        </w:rPr>
        <w:t>)</w:t>
      </w:r>
    </w:p>
    <w:p w14:paraId="0E66D27F" w14:textId="77777777" w:rsidR="00E6154C" w:rsidRPr="00DC452D" w:rsidRDefault="00E6154C" w:rsidP="00163E27">
      <w:pPr>
        <w:pStyle w:val="Listenabsatz"/>
        <w:numPr>
          <w:ilvl w:val="0"/>
          <w:numId w:val="7"/>
        </w:numPr>
        <w:spacing w:after="80" w:line="320" w:lineRule="atLeast"/>
        <w:contextualSpacing w:val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C452D">
        <w:rPr>
          <w:rFonts w:ascii="Arial" w:hAnsi="Arial" w:cs="Arial"/>
          <w:i/>
          <w:color w:val="FF0000"/>
          <w:sz w:val="24"/>
          <w:szCs w:val="24"/>
        </w:rPr>
        <w:t>Welcher Bezug be</w:t>
      </w:r>
      <w:r w:rsidR="00684282" w:rsidRPr="00DC452D">
        <w:rPr>
          <w:rFonts w:ascii="Arial" w:hAnsi="Arial" w:cs="Arial"/>
          <w:i/>
          <w:color w:val="FF0000"/>
          <w:sz w:val="24"/>
          <w:szCs w:val="24"/>
        </w:rPr>
        <w:t>stand</w:t>
      </w:r>
      <w:r w:rsidRPr="00DC452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A01EC" w:rsidRPr="00DC452D">
        <w:rPr>
          <w:rFonts w:ascii="Arial" w:hAnsi="Arial" w:cs="Arial"/>
          <w:i/>
          <w:color w:val="FF0000"/>
          <w:sz w:val="24"/>
          <w:szCs w:val="24"/>
        </w:rPr>
        <w:t>zu anderen Lebensbereichen</w:t>
      </w:r>
      <w:r w:rsidRPr="00DC452D">
        <w:rPr>
          <w:rFonts w:ascii="Arial" w:hAnsi="Arial" w:cs="Arial"/>
          <w:i/>
          <w:color w:val="FF0000"/>
          <w:sz w:val="24"/>
          <w:szCs w:val="24"/>
        </w:rPr>
        <w:t xml:space="preserve">? Welche </w:t>
      </w:r>
      <w:r w:rsidR="000A01EC" w:rsidRPr="00DC452D">
        <w:rPr>
          <w:rFonts w:ascii="Arial" w:hAnsi="Arial" w:cs="Arial"/>
          <w:i/>
          <w:color w:val="FF0000"/>
          <w:sz w:val="24"/>
          <w:szCs w:val="24"/>
        </w:rPr>
        <w:t>Technologien</w:t>
      </w:r>
      <w:r w:rsidRPr="00DC452D">
        <w:rPr>
          <w:rFonts w:ascii="Arial" w:hAnsi="Arial" w:cs="Arial"/>
          <w:i/>
          <w:color w:val="FF0000"/>
          <w:sz w:val="24"/>
          <w:szCs w:val="24"/>
        </w:rPr>
        <w:t xml:space="preserve"> war</w:t>
      </w:r>
      <w:r w:rsidR="000A01EC" w:rsidRPr="00DC452D">
        <w:rPr>
          <w:rFonts w:ascii="Arial" w:hAnsi="Arial" w:cs="Arial"/>
          <w:i/>
          <w:color w:val="FF0000"/>
          <w:sz w:val="24"/>
          <w:szCs w:val="24"/>
        </w:rPr>
        <w:t>en</w:t>
      </w:r>
      <w:r w:rsidRPr="00DC452D">
        <w:rPr>
          <w:rFonts w:ascii="Arial" w:hAnsi="Arial" w:cs="Arial"/>
          <w:i/>
          <w:color w:val="FF0000"/>
          <w:sz w:val="24"/>
          <w:szCs w:val="24"/>
        </w:rPr>
        <w:t xml:space="preserve"> relevant für das Projekt?</w:t>
      </w:r>
    </w:p>
    <w:p w14:paraId="19A6114E" w14:textId="212D4466" w:rsidR="006654A8" w:rsidRPr="00DC452D" w:rsidRDefault="006654A8" w:rsidP="00163E27">
      <w:pPr>
        <w:pStyle w:val="Listenabsatz"/>
        <w:numPr>
          <w:ilvl w:val="0"/>
          <w:numId w:val="7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S</w:t>
      </w:r>
      <w:r w:rsidR="00887B45" w:rsidRPr="00DC452D">
        <w:rPr>
          <w:rFonts w:ascii="Arial" w:hAnsi="Arial"/>
          <w:i/>
          <w:color w:val="FF0000"/>
          <w:sz w:val="24"/>
          <w:szCs w:val="24"/>
        </w:rPr>
        <w:t xml:space="preserve">tand </w:t>
      </w:r>
      <w:r w:rsidR="00514588" w:rsidRPr="00DC452D">
        <w:rPr>
          <w:rFonts w:ascii="Arial" w:hAnsi="Arial"/>
          <w:i/>
          <w:color w:val="FF0000"/>
          <w:sz w:val="24"/>
          <w:szCs w:val="24"/>
        </w:rPr>
        <w:t xml:space="preserve">die Entwicklung </w:t>
      </w:r>
      <w:r w:rsidR="00696C67" w:rsidRPr="00DC452D">
        <w:rPr>
          <w:rFonts w:ascii="Arial" w:hAnsi="Arial"/>
          <w:i/>
          <w:color w:val="FF0000"/>
          <w:sz w:val="24"/>
          <w:szCs w:val="24"/>
        </w:rPr>
        <w:t>oder Optimierung</w:t>
      </w:r>
      <w:r w:rsidR="00514588" w:rsidRPr="00DC452D">
        <w:rPr>
          <w:rFonts w:ascii="Arial" w:hAnsi="Arial"/>
          <w:i/>
          <w:color w:val="FF0000"/>
          <w:sz w:val="24"/>
          <w:szCs w:val="24"/>
        </w:rPr>
        <w:t xml:space="preserve"> eines Prozesses o</w:t>
      </w:r>
      <w:r w:rsidR="00DC452D" w:rsidRPr="00DC452D">
        <w:rPr>
          <w:rFonts w:ascii="Arial" w:hAnsi="Arial"/>
          <w:i/>
          <w:color w:val="FF0000"/>
          <w:sz w:val="24"/>
          <w:szCs w:val="24"/>
        </w:rPr>
        <w:t xml:space="preserve">der </w:t>
      </w:r>
      <w:r w:rsidR="00514588" w:rsidRPr="00DC452D">
        <w:rPr>
          <w:rFonts w:ascii="Arial" w:hAnsi="Arial"/>
          <w:i/>
          <w:color w:val="FF0000"/>
          <w:sz w:val="24"/>
          <w:szCs w:val="24"/>
        </w:rPr>
        <w:t xml:space="preserve">einer </w:t>
      </w:r>
      <w:r w:rsidRPr="00DC452D">
        <w:rPr>
          <w:rFonts w:ascii="Arial" w:hAnsi="Arial"/>
          <w:i/>
          <w:color w:val="FF0000"/>
          <w:sz w:val="24"/>
          <w:szCs w:val="24"/>
        </w:rPr>
        <w:t>Dienstleistung im Fokus?</w:t>
      </w:r>
    </w:p>
    <w:p w14:paraId="12F29589" w14:textId="77777777" w:rsidR="00311FE8" w:rsidRPr="00DC452D" w:rsidRDefault="00311FE8" w:rsidP="00163E27">
      <w:pPr>
        <w:pStyle w:val="StandardArial"/>
        <w:spacing w:after="80"/>
        <w:rPr>
          <w:sz w:val="24"/>
          <w:szCs w:val="24"/>
        </w:rPr>
      </w:pPr>
    </w:p>
    <w:p w14:paraId="7F5F6515" w14:textId="77777777" w:rsidR="00C046AF" w:rsidRPr="00DC452D" w:rsidRDefault="0089158D" w:rsidP="00C046AF">
      <w:pPr>
        <w:pStyle w:val="berschrift2"/>
        <w:rPr>
          <w:i w:val="0"/>
          <w:sz w:val="24"/>
          <w:szCs w:val="24"/>
        </w:rPr>
      </w:pPr>
      <w:bookmarkStart w:id="12" w:name="_Toc422322142"/>
      <w:bookmarkStart w:id="13" w:name="_Toc532983197"/>
      <w:r w:rsidRPr="00DC452D">
        <w:rPr>
          <w:i w:val="0"/>
          <w:sz w:val="24"/>
          <w:szCs w:val="24"/>
        </w:rPr>
        <w:t>Vorgehensweise</w:t>
      </w:r>
      <w:bookmarkEnd w:id="12"/>
      <w:bookmarkEnd w:id="13"/>
    </w:p>
    <w:p w14:paraId="09B5DF4D" w14:textId="77777777" w:rsidR="00FD1A91" w:rsidRPr="00DC452D" w:rsidRDefault="00D75C13" w:rsidP="00163E27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color w:val="FF0000"/>
        </w:rPr>
      </w:pPr>
      <w:r w:rsidRPr="00DC452D">
        <w:rPr>
          <w:rFonts w:ascii="Arial" w:hAnsi="Arial" w:cs="Arial"/>
          <w:i/>
          <w:color w:val="FF0000"/>
        </w:rPr>
        <w:t xml:space="preserve">Gehen Sie in diesem Kapitel bitte auf die Planung und den Ablauf des durchgeführten </w:t>
      </w:r>
      <w:r w:rsidR="00502943" w:rsidRPr="00DC452D">
        <w:rPr>
          <w:rFonts w:ascii="Arial" w:hAnsi="Arial" w:cs="Arial"/>
          <w:i/>
          <w:color w:val="FF0000"/>
        </w:rPr>
        <w:t>P</w:t>
      </w:r>
      <w:r w:rsidRPr="00DC452D">
        <w:rPr>
          <w:rFonts w:ascii="Arial" w:hAnsi="Arial" w:cs="Arial"/>
          <w:i/>
          <w:color w:val="FF0000"/>
        </w:rPr>
        <w:t>rojekts ein</w:t>
      </w:r>
      <w:r w:rsidR="00C93B52" w:rsidRPr="00DC452D">
        <w:rPr>
          <w:rFonts w:ascii="Arial" w:hAnsi="Arial" w:cs="Arial"/>
          <w:i/>
          <w:color w:val="FF0000"/>
        </w:rPr>
        <w:t>:</w:t>
      </w:r>
    </w:p>
    <w:p w14:paraId="21444C70" w14:textId="77777777" w:rsidR="00FD1A91" w:rsidRPr="00DC452D" w:rsidRDefault="00C93B52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 xml:space="preserve">Darstellung der </w:t>
      </w:r>
      <w:r w:rsidR="00FD1A91" w:rsidRPr="00DC452D">
        <w:rPr>
          <w:rFonts w:ascii="Arial" w:hAnsi="Arial"/>
          <w:i/>
          <w:color w:val="FF0000"/>
          <w:sz w:val="24"/>
          <w:szCs w:val="24"/>
        </w:rPr>
        <w:t>Vorgehensweise innerhalb des Projekts</w:t>
      </w:r>
      <w:r w:rsidR="00253C01" w:rsidRPr="00DC452D">
        <w:rPr>
          <w:rFonts w:ascii="Arial" w:hAnsi="Arial"/>
          <w:i/>
          <w:color w:val="FF0000"/>
          <w:sz w:val="24"/>
          <w:szCs w:val="24"/>
        </w:rPr>
        <w:t xml:space="preserve"> </w:t>
      </w:r>
      <w:r w:rsidR="00FD1A91" w:rsidRPr="00DC452D">
        <w:rPr>
          <w:rFonts w:ascii="Arial" w:hAnsi="Arial"/>
          <w:i/>
          <w:color w:val="FF0000"/>
          <w:sz w:val="24"/>
          <w:szCs w:val="24"/>
        </w:rPr>
        <w:t>(</w:t>
      </w:r>
      <w:r w:rsidRPr="00DC452D">
        <w:rPr>
          <w:rFonts w:ascii="Arial" w:hAnsi="Arial"/>
          <w:i/>
          <w:color w:val="FF0000"/>
          <w:sz w:val="24"/>
          <w:szCs w:val="24"/>
        </w:rPr>
        <w:t>geeignete</w:t>
      </w:r>
      <w:r w:rsidR="00FD1A91" w:rsidRPr="00DC452D">
        <w:rPr>
          <w:rFonts w:ascii="Arial" w:hAnsi="Arial"/>
          <w:i/>
          <w:color w:val="FF0000"/>
          <w:sz w:val="24"/>
          <w:szCs w:val="24"/>
        </w:rPr>
        <w:t xml:space="preserve"> Visualisierung)</w:t>
      </w:r>
    </w:p>
    <w:p w14:paraId="543538C2" w14:textId="77777777" w:rsidR="00FD1A91" w:rsidRPr="00DC452D" w:rsidRDefault="00FD1A91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Wie</w:t>
      </w:r>
      <w:r w:rsidR="00D75C13" w:rsidRPr="00DC452D">
        <w:rPr>
          <w:rFonts w:ascii="Arial" w:hAnsi="Arial"/>
          <w:i/>
          <w:color w:val="FF0000"/>
          <w:sz w:val="24"/>
          <w:szCs w:val="24"/>
        </w:rPr>
        <w:t xml:space="preserve"> waren</w:t>
      </w:r>
      <w:r w:rsidRPr="00DC452D">
        <w:rPr>
          <w:rFonts w:ascii="Arial" w:hAnsi="Arial"/>
          <w:i/>
          <w:color w:val="FF0000"/>
          <w:sz w:val="24"/>
          <w:szCs w:val="24"/>
        </w:rPr>
        <w:t xml:space="preserve"> die einzelnen Arbeitspakete definiert?</w:t>
      </w:r>
    </w:p>
    <w:p w14:paraId="18CF3CAD" w14:textId="3A394345" w:rsidR="00FD1A91" w:rsidRPr="00DC452D" w:rsidRDefault="00FD1A91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 xml:space="preserve">Welche Aufgabenverteilung zwischen </w:t>
      </w:r>
      <w:r w:rsidR="006674ED" w:rsidRPr="00DC452D">
        <w:rPr>
          <w:rFonts w:ascii="Arial" w:hAnsi="Arial"/>
          <w:i/>
          <w:color w:val="FF0000"/>
          <w:sz w:val="24"/>
          <w:szCs w:val="24"/>
        </w:rPr>
        <w:t>den Projektpartnern (falls mehrere vorhanden)</w:t>
      </w:r>
      <w:r w:rsidRPr="00DC452D">
        <w:rPr>
          <w:rFonts w:ascii="Arial" w:hAnsi="Arial"/>
          <w:i/>
          <w:color w:val="FF0000"/>
          <w:sz w:val="24"/>
          <w:szCs w:val="24"/>
        </w:rPr>
        <w:t xml:space="preserve"> </w:t>
      </w:r>
      <w:r w:rsidR="00D75C13" w:rsidRPr="00DC452D">
        <w:rPr>
          <w:rFonts w:ascii="Arial" w:hAnsi="Arial"/>
          <w:i/>
          <w:color w:val="FF0000"/>
          <w:sz w:val="24"/>
          <w:szCs w:val="24"/>
        </w:rPr>
        <w:t>war</w:t>
      </w:r>
      <w:r w:rsidRPr="00DC452D">
        <w:rPr>
          <w:rFonts w:ascii="Arial" w:hAnsi="Arial"/>
          <w:i/>
          <w:color w:val="FF0000"/>
          <w:sz w:val="24"/>
          <w:szCs w:val="24"/>
        </w:rPr>
        <w:t xml:space="preserve"> geplant</w:t>
      </w:r>
      <w:r w:rsidR="006C2F4D" w:rsidRPr="00DC452D">
        <w:rPr>
          <w:rFonts w:ascii="Arial" w:hAnsi="Arial"/>
          <w:i/>
          <w:color w:val="FF0000"/>
          <w:sz w:val="24"/>
          <w:szCs w:val="24"/>
        </w:rPr>
        <w:t>?</w:t>
      </w:r>
    </w:p>
    <w:p w14:paraId="6157764A" w14:textId="56E1F2B5" w:rsidR="00D75C13" w:rsidRPr="00DC452D" w:rsidRDefault="00D75C13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Planabweichungen, Hindernisse</w:t>
      </w:r>
      <w:r w:rsidR="00B119E0" w:rsidRPr="00DC452D">
        <w:rPr>
          <w:rFonts w:ascii="Arial" w:hAnsi="Arial"/>
          <w:i/>
          <w:color w:val="FF0000"/>
          <w:sz w:val="24"/>
          <w:szCs w:val="24"/>
        </w:rPr>
        <w:t xml:space="preserve"> (rechtlicher, technischer oder tatsächlicher Art)</w:t>
      </w:r>
      <w:r w:rsidRPr="00DC452D">
        <w:rPr>
          <w:rFonts w:ascii="Arial" w:hAnsi="Arial"/>
          <w:i/>
          <w:color w:val="FF0000"/>
          <w:sz w:val="24"/>
          <w:szCs w:val="24"/>
        </w:rPr>
        <w:t xml:space="preserve"> bei der Durchführung</w:t>
      </w:r>
      <w:r w:rsidR="006C2F4D" w:rsidRPr="00DC452D">
        <w:rPr>
          <w:rFonts w:ascii="Arial" w:hAnsi="Arial"/>
          <w:i/>
          <w:color w:val="FF0000"/>
          <w:sz w:val="24"/>
          <w:szCs w:val="24"/>
        </w:rPr>
        <w:t xml:space="preserve"> des Projekts</w:t>
      </w:r>
      <w:r w:rsidRPr="00DC452D">
        <w:rPr>
          <w:rFonts w:ascii="Arial" w:hAnsi="Arial"/>
          <w:i/>
          <w:color w:val="FF0000"/>
          <w:sz w:val="24"/>
          <w:szCs w:val="24"/>
        </w:rPr>
        <w:t xml:space="preserve"> usw.</w:t>
      </w:r>
      <w:r w:rsidR="009E775B" w:rsidRPr="00DC452D">
        <w:rPr>
          <w:rFonts w:ascii="Arial" w:hAnsi="Arial"/>
          <w:i/>
          <w:color w:val="FF0000"/>
          <w:sz w:val="24"/>
          <w:szCs w:val="24"/>
        </w:rPr>
        <w:t xml:space="preserve"> (Risikomanagement)</w:t>
      </w:r>
    </w:p>
    <w:p w14:paraId="7361CC9F" w14:textId="77777777" w:rsidR="003E0526" w:rsidRPr="00DC452D" w:rsidRDefault="003E0526" w:rsidP="00163E27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</w:rPr>
      </w:pPr>
    </w:p>
    <w:p w14:paraId="09F3E481" w14:textId="77777777" w:rsidR="001E4D98" w:rsidRPr="00DC452D" w:rsidRDefault="00043141" w:rsidP="0018367B">
      <w:pPr>
        <w:pStyle w:val="berschrift1"/>
        <w:tabs>
          <w:tab w:val="clear" w:pos="432"/>
        </w:tabs>
        <w:spacing w:before="0" w:after="160" w:line="320" w:lineRule="atLeast"/>
        <w:ind w:left="567" w:hanging="567"/>
        <w:jc w:val="both"/>
        <w:rPr>
          <w:sz w:val="24"/>
          <w:szCs w:val="24"/>
        </w:rPr>
      </w:pPr>
      <w:bookmarkStart w:id="14" w:name="_Toc422322143"/>
      <w:bookmarkStart w:id="15" w:name="_Toc532983198"/>
      <w:r w:rsidRPr="00DC452D">
        <w:rPr>
          <w:sz w:val="24"/>
          <w:szCs w:val="24"/>
        </w:rPr>
        <w:t>E</w:t>
      </w:r>
      <w:r w:rsidR="0089158D" w:rsidRPr="00DC452D">
        <w:rPr>
          <w:sz w:val="24"/>
          <w:szCs w:val="24"/>
        </w:rPr>
        <w:t>rgebnisse</w:t>
      </w:r>
      <w:bookmarkEnd w:id="14"/>
      <w:bookmarkEnd w:id="15"/>
    </w:p>
    <w:p w14:paraId="6C91DC56" w14:textId="77777777" w:rsidR="0067701A" w:rsidRPr="00DC452D" w:rsidRDefault="0067701A" w:rsidP="0067701A">
      <w:pPr>
        <w:pStyle w:val="berschrift2"/>
        <w:rPr>
          <w:i w:val="0"/>
          <w:sz w:val="24"/>
          <w:szCs w:val="24"/>
        </w:rPr>
      </w:pPr>
      <w:bookmarkStart w:id="16" w:name="_Toc422322144"/>
      <w:bookmarkStart w:id="17" w:name="_Toc532983199"/>
      <w:r w:rsidRPr="00DC452D">
        <w:rPr>
          <w:i w:val="0"/>
          <w:sz w:val="24"/>
          <w:szCs w:val="24"/>
        </w:rPr>
        <w:t>Projektergebnisse</w:t>
      </w:r>
      <w:bookmarkEnd w:id="16"/>
      <w:bookmarkEnd w:id="17"/>
    </w:p>
    <w:p w14:paraId="32BEC747" w14:textId="77777777" w:rsidR="0067701A" w:rsidRPr="00DC452D" w:rsidRDefault="0067701A" w:rsidP="00163E27">
      <w:pPr>
        <w:spacing w:after="80" w:line="320" w:lineRule="atLeast"/>
        <w:jc w:val="both"/>
        <w:rPr>
          <w:rFonts w:ascii="Arial" w:hAnsi="Arial"/>
          <w:i/>
          <w:color w:val="FF0000"/>
        </w:rPr>
      </w:pPr>
      <w:r w:rsidRPr="00DC452D">
        <w:rPr>
          <w:rFonts w:ascii="Arial" w:hAnsi="Arial" w:cs="Arial"/>
          <w:i/>
          <w:color w:val="FF0000"/>
        </w:rPr>
        <w:t xml:space="preserve">Bitte stellen Sie ausführlich die wichtigsten Ergebnisse </w:t>
      </w:r>
      <w:r w:rsidR="002E32F4" w:rsidRPr="00DC452D">
        <w:rPr>
          <w:rFonts w:ascii="Arial" w:hAnsi="Arial" w:cs="Arial"/>
          <w:i/>
          <w:color w:val="FF0000"/>
        </w:rPr>
        <w:t>des P</w:t>
      </w:r>
      <w:r w:rsidRPr="00DC452D">
        <w:rPr>
          <w:rFonts w:ascii="Arial" w:hAnsi="Arial" w:cs="Arial"/>
          <w:i/>
          <w:color w:val="FF0000"/>
        </w:rPr>
        <w:t xml:space="preserve">rojekts dar </w:t>
      </w:r>
      <w:r w:rsidRPr="00DC452D">
        <w:rPr>
          <w:rFonts w:ascii="Arial" w:hAnsi="Arial"/>
          <w:i/>
          <w:color w:val="FF0000"/>
        </w:rPr>
        <w:t>und unterstützen Sie den Text durch Grafiken oder Diagramme</w:t>
      </w:r>
      <w:r w:rsidR="00FD02D1" w:rsidRPr="00DC452D">
        <w:rPr>
          <w:rFonts w:ascii="Arial" w:hAnsi="Arial"/>
          <w:i/>
          <w:color w:val="FF0000"/>
        </w:rPr>
        <w:t>:</w:t>
      </w:r>
    </w:p>
    <w:p w14:paraId="5BEFC855" w14:textId="77777777" w:rsidR="0067701A" w:rsidRPr="00DC452D" w:rsidRDefault="0067701A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jc w:val="both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 xml:space="preserve">Welche Ergebnisse liegen </w:t>
      </w:r>
      <w:r w:rsidR="00FD02D1" w:rsidRPr="00DC452D">
        <w:rPr>
          <w:rFonts w:ascii="Arial" w:hAnsi="Arial"/>
          <w:i/>
          <w:color w:val="FF0000"/>
          <w:sz w:val="24"/>
          <w:szCs w:val="24"/>
        </w:rPr>
        <w:t>zum</w:t>
      </w:r>
      <w:r w:rsidRPr="00DC452D">
        <w:rPr>
          <w:rFonts w:ascii="Arial" w:hAnsi="Arial"/>
          <w:i/>
          <w:color w:val="FF0000"/>
          <w:sz w:val="24"/>
          <w:szCs w:val="24"/>
        </w:rPr>
        <w:t xml:space="preserve"> Ende des </w:t>
      </w:r>
      <w:r w:rsidR="002E32F4" w:rsidRPr="00DC452D">
        <w:rPr>
          <w:rFonts w:ascii="Arial" w:hAnsi="Arial"/>
          <w:i/>
          <w:color w:val="FF0000"/>
          <w:sz w:val="24"/>
          <w:szCs w:val="24"/>
        </w:rPr>
        <w:t>P</w:t>
      </w:r>
      <w:r w:rsidRPr="00DC452D">
        <w:rPr>
          <w:rFonts w:ascii="Arial" w:hAnsi="Arial"/>
          <w:i/>
          <w:color w:val="FF0000"/>
          <w:sz w:val="24"/>
          <w:szCs w:val="24"/>
        </w:rPr>
        <w:t>rojekts vor und in welcher Form?</w:t>
      </w:r>
    </w:p>
    <w:p w14:paraId="18E5410B" w14:textId="77777777" w:rsidR="00BD25A2" w:rsidRPr="00DC452D" w:rsidRDefault="00944C79" w:rsidP="002E32F4">
      <w:pPr>
        <w:pStyle w:val="Listenabsatz"/>
        <w:numPr>
          <w:ilvl w:val="0"/>
          <w:numId w:val="8"/>
        </w:numPr>
        <w:spacing w:after="80" w:line="320" w:lineRule="atLeast"/>
        <w:contextualSpacing w:val="0"/>
        <w:jc w:val="both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 xml:space="preserve">Ausführliche Darstellung des </w:t>
      </w:r>
      <w:r w:rsidR="0067701A" w:rsidRPr="00DC452D">
        <w:rPr>
          <w:rFonts w:ascii="Arial" w:hAnsi="Arial"/>
          <w:i/>
          <w:color w:val="FF0000"/>
          <w:sz w:val="24"/>
          <w:szCs w:val="24"/>
        </w:rPr>
        <w:t>Nutzen</w:t>
      </w:r>
      <w:r w:rsidR="002E32F4" w:rsidRPr="00DC452D">
        <w:rPr>
          <w:rFonts w:ascii="Arial" w:hAnsi="Arial"/>
          <w:i/>
          <w:color w:val="FF0000"/>
          <w:sz w:val="24"/>
          <w:szCs w:val="24"/>
        </w:rPr>
        <w:t>s (Wem nutzen die Projektergebnisse in welcher Art und Weise?)</w:t>
      </w:r>
    </w:p>
    <w:p w14:paraId="2DFD0682" w14:textId="77777777" w:rsidR="0067701A" w:rsidRPr="00DC452D" w:rsidRDefault="00253C01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jc w:val="both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Haben sich Änderungen beim Ziel/ Ergebnis bzw. Lösungsweg</w:t>
      </w:r>
      <w:r w:rsidR="0067701A" w:rsidRPr="00DC452D">
        <w:rPr>
          <w:rFonts w:ascii="Arial" w:hAnsi="Arial"/>
          <w:i/>
          <w:color w:val="FF0000"/>
          <w:sz w:val="24"/>
          <w:szCs w:val="24"/>
        </w:rPr>
        <w:t>/ Vorgehensweise ergeben? Wenn ja, welche und warum?</w:t>
      </w:r>
    </w:p>
    <w:p w14:paraId="5EEF75F4" w14:textId="3A5193D3" w:rsidR="00E6154C" w:rsidRPr="00DC452D" w:rsidRDefault="00E6154C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 xml:space="preserve">Wurden im Rahmen des </w:t>
      </w:r>
      <w:r w:rsidR="002E32F4" w:rsidRPr="00DC452D">
        <w:rPr>
          <w:rFonts w:ascii="Arial" w:hAnsi="Arial"/>
          <w:i/>
          <w:color w:val="FF0000"/>
          <w:sz w:val="24"/>
          <w:szCs w:val="24"/>
        </w:rPr>
        <w:t>P</w:t>
      </w:r>
      <w:r w:rsidRPr="00DC452D">
        <w:rPr>
          <w:rFonts w:ascii="Arial" w:hAnsi="Arial"/>
          <w:i/>
          <w:color w:val="FF0000"/>
          <w:sz w:val="24"/>
          <w:szCs w:val="24"/>
        </w:rPr>
        <w:t xml:space="preserve">rojekts Demonstratoren oder </w:t>
      </w:r>
      <w:r w:rsidR="002E32F4" w:rsidRPr="00DC452D">
        <w:rPr>
          <w:rFonts w:ascii="Arial" w:hAnsi="Arial"/>
          <w:i/>
          <w:color w:val="FF0000"/>
          <w:sz w:val="24"/>
          <w:szCs w:val="24"/>
        </w:rPr>
        <w:t>M</w:t>
      </w:r>
      <w:r w:rsidRPr="00DC452D">
        <w:rPr>
          <w:rFonts w:ascii="Arial" w:hAnsi="Arial"/>
          <w:i/>
          <w:color w:val="FF0000"/>
          <w:sz w:val="24"/>
          <w:szCs w:val="24"/>
        </w:rPr>
        <w:t>uster entwickelt?</w:t>
      </w:r>
    </w:p>
    <w:p w14:paraId="5D509D64" w14:textId="0ECBC502" w:rsidR="009E775B" w:rsidRPr="00DC452D" w:rsidRDefault="009E775B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lastRenderedPageBreak/>
        <w:t xml:space="preserve">Welche Hindernisse haben sich im Projektverlauf gezeigt (Hindernisse </w:t>
      </w:r>
      <w:r w:rsidR="00BE5EDB" w:rsidRPr="00DC452D">
        <w:rPr>
          <w:rFonts w:ascii="Arial" w:hAnsi="Arial"/>
          <w:i/>
          <w:color w:val="FF0000"/>
          <w:sz w:val="24"/>
          <w:szCs w:val="24"/>
        </w:rPr>
        <w:t xml:space="preserve">rechtlicher, tatsächlicher oder </w:t>
      </w:r>
      <w:r w:rsidRPr="00DC452D">
        <w:rPr>
          <w:rFonts w:ascii="Arial" w:hAnsi="Arial"/>
          <w:i/>
          <w:color w:val="FF0000"/>
          <w:sz w:val="24"/>
          <w:szCs w:val="24"/>
        </w:rPr>
        <w:t>technischer Art)?</w:t>
      </w:r>
      <w:r w:rsidR="00B42BF0" w:rsidRPr="00DC452D">
        <w:rPr>
          <w:rFonts w:ascii="Arial" w:hAnsi="Arial"/>
          <w:i/>
          <w:color w:val="FF0000"/>
          <w:sz w:val="24"/>
          <w:szCs w:val="24"/>
        </w:rPr>
        <w:t xml:space="preserve"> Inhalte können aus den jährlichen Sachberichten übernommen und ergänzt werden</w:t>
      </w:r>
      <w:r w:rsidR="00DC452D">
        <w:rPr>
          <w:rFonts w:ascii="Arial" w:hAnsi="Arial"/>
          <w:i/>
          <w:color w:val="FF0000"/>
          <w:sz w:val="24"/>
          <w:szCs w:val="24"/>
        </w:rPr>
        <w:t>.</w:t>
      </w:r>
    </w:p>
    <w:p w14:paraId="238CEB7B" w14:textId="77777777" w:rsidR="00EE39FB" w:rsidRPr="00DC452D" w:rsidRDefault="00EE39FB" w:rsidP="00163E27">
      <w:pPr>
        <w:pStyle w:val="StandardArial"/>
        <w:spacing w:after="80"/>
        <w:rPr>
          <w:sz w:val="24"/>
          <w:szCs w:val="24"/>
        </w:rPr>
      </w:pPr>
    </w:p>
    <w:p w14:paraId="70329F5A" w14:textId="77777777" w:rsidR="009376D0" w:rsidRPr="00DC452D" w:rsidRDefault="00182B8C" w:rsidP="009376D0">
      <w:pPr>
        <w:pStyle w:val="berschrift2"/>
        <w:rPr>
          <w:i w:val="0"/>
          <w:sz w:val="24"/>
          <w:szCs w:val="24"/>
        </w:rPr>
      </w:pPr>
      <w:bookmarkStart w:id="18" w:name="_Toc422322145"/>
      <w:bookmarkStart w:id="19" w:name="_Toc532983200"/>
      <w:r w:rsidRPr="00DC452D">
        <w:rPr>
          <w:i w:val="0"/>
          <w:sz w:val="24"/>
          <w:szCs w:val="24"/>
        </w:rPr>
        <w:t>Verwertung</w:t>
      </w:r>
      <w:r w:rsidR="005B544F" w:rsidRPr="00DC452D">
        <w:rPr>
          <w:i w:val="0"/>
          <w:sz w:val="24"/>
          <w:szCs w:val="24"/>
        </w:rPr>
        <w:t xml:space="preserve"> und Anschlussfähigkeit</w:t>
      </w:r>
      <w:bookmarkEnd w:id="18"/>
      <w:bookmarkEnd w:id="19"/>
    </w:p>
    <w:p w14:paraId="61183F72" w14:textId="07A5B16C" w:rsidR="009376D0" w:rsidRPr="00DC452D" w:rsidRDefault="009376D0" w:rsidP="00163E27">
      <w:pPr>
        <w:pStyle w:val="StandardArial"/>
        <w:spacing w:after="80"/>
        <w:rPr>
          <w:i/>
          <w:color w:val="FF0000"/>
          <w:sz w:val="24"/>
          <w:szCs w:val="24"/>
        </w:rPr>
      </w:pPr>
      <w:r w:rsidRPr="00DC452D">
        <w:rPr>
          <w:bCs/>
          <w:i/>
          <w:color w:val="FF0000"/>
          <w:sz w:val="24"/>
          <w:szCs w:val="24"/>
        </w:rPr>
        <w:t xml:space="preserve">Gehen Sie auf </w:t>
      </w:r>
      <w:r w:rsidR="002005FF" w:rsidRPr="00DC452D">
        <w:rPr>
          <w:bCs/>
          <w:i/>
          <w:color w:val="FF0000"/>
          <w:sz w:val="24"/>
          <w:szCs w:val="24"/>
        </w:rPr>
        <w:t>die Verwertung der Projektergebnisse sowie sich anschließende Aktivitäten ein</w:t>
      </w:r>
      <w:r w:rsidRPr="00DC452D">
        <w:rPr>
          <w:bCs/>
          <w:i/>
          <w:color w:val="FF0000"/>
          <w:sz w:val="24"/>
          <w:szCs w:val="24"/>
        </w:rPr>
        <w:t xml:space="preserve">. Die folgenden </w:t>
      </w:r>
      <w:r w:rsidR="006C07EB" w:rsidRPr="00DC452D">
        <w:rPr>
          <w:bCs/>
          <w:i/>
          <w:color w:val="FF0000"/>
          <w:sz w:val="24"/>
          <w:szCs w:val="24"/>
        </w:rPr>
        <w:t>Punkte</w:t>
      </w:r>
      <w:r w:rsidRPr="00DC452D">
        <w:rPr>
          <w:bCs/>
          <w:i/>
          <w:color w:val="FF0000"/>
          <w:sz w:val="24"/>
          <w:szCs w:val="24"/>
        </w:rPr>
        <w:t xml:space="preserve"> dienen dabei als Orientierung:</w:t>
      </w:r>
    </w:p>
    <w:p w14:paraId="7A46ED13" w14:textId="53DC05EA" w:rsidR="006068FE" w:rsidRPr="00DC452D" w:rsidRDefault="006068FE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 xml:space="preserve">Mögliche weiterführende Arbeiten im Anschluss an das </w:t>
      </w:r>
      <w:r w:rsidR="002E32F4" w:rsidRPr="00DC452D">
        <w:rPr>
          <w:rFonts w:ascii="Arial" w:hAnsi="Arial"/>
          <w:i/>
          <w:color w:val="FF0000"/>
          <w:sz w:val="24"/>
          <w:szCs w:val="24"/>
        </w:rPr>
        <w:t>P</w:t>
      </w:r>
      <w:r w:rsidRPr="00DC452D">
        <w:rPr>
          <w:rFonts w:ascii="Arial" w:hAnsi="Arial"/>
          <w:i/>
          <w:color w:val="FF0000"/>
          <w:sz w:val="24"/>
          <w:szCs w:val="24"/>
        </w:rPr>
        <w:t>rojekt</w:t>
      </w:r>
      <w:r w:rsidR="00BC7EE5" w:rsidRPr="00DC452D">
        <w:rPr>
          <w:rFonts w:ascii="Arial" w:hAnsi="Arial"/>
          <w:i/>
          <w:color w:val="FF0000"/>
          <w:sz w:val="24"/>
          <w:szCs w:val="24"/>
        </w:rPr>
        <w:t>.</w:t>
      </w:r>
    </w:p>
    <w:p w14:paraId="0E01EAFD" w14:textId="4F6D85EA" w:rsidR="004616FC" w:rsidRPr="00DC452D" w:rsidRDefault="002E32F4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 xml:space="preserve">Beschreiben </w:t>
      </w:r>
      <w:r w:rsidR="00686B92" w:rsidRPr="00DC452D">
        <w:rPr>
          <w:rFonts w:ascii="Arial" w:hAnsi="Arial"/>
          <w:i/>
          <w:color w:val="FF0000"/>
          <w:sz w:val="24"/>
          <w:szCs w:val="24"/>
        </w:rPr>
        <w:t>S</w:t>
      </w:r>
      <w:r w:rsidRPr="00DC452D">
        <w:rPr>
          <w:rFonts w:ascii="Arial" w:hAnsi="Arial"/>
          <w:i/>
          <w:color w:val="FF0000"/>
          <w:sz w:val="24"/>
          <w:szCs w:val="24"/>
        </w:rPr>
        <w:t xml:space="preserve">ie, wie die Übertragbarkeit auf andere Kommunen </w:t>
      </w:r>
      <w:r w:rsidR="00BC7EE5" w:rsidRPr="00DC452D">
        <w:rPr>
          <w:rFonts w:ascii="Arial" w:hAnsi="Arial"/>
          <w:i/>
          <w:color w:val="FF0000"/>
          <w:sz w:val="24"/>
          <w:szCs w:val="24"/>
        </w:rPr>
        <w:t>sichergestellt wurde</w:t>
      </w:r>
      <w:r w:rsidRPr="00DC452D">
        <w:rPr>
          <w:rFonts w:ascii="Arial" w:hAnsi="Arial"/>
          <w:i/>
          <w:color w:val="FF0000"/>
          <w:sz w:val="24"/>
          <w:szCs w:val="24"/>
        </w:rPr>
        <w:t>. Sind bereits erste Schritte zur Übertragung angestoßen worden?</w:t>
      </w:r>
    </w:p>
    <w:p w14:paraId="7AA0B3C3" w14:textId="15772DEB" w:rsidR="004616FC" w:rsidRPr="00DC452D" w:rsidRDefault="004616FC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Zukünftige Zusammenarbeit der Projektpartner</w:t>
      </w:r>
      <w:r w:rsidR="00882323" w:rsidRPr="00DC452D">
        <w:rPr>
          <w:rFonts w:ascii="Arial" w:hAnsi="Arial"/>
          <w:i/>
          <w:color w:val="FF0000"/>
          <w:sz w:val="24"/>
          <w:szCs w:val="24"/>
        </w:rPr>
        <w:t>, z.B. durch erne</w:t>
      </w:r>
      <w:r w:rsidR="003041AF" w:rsidRPr="00DC452D">
        <w:rPr>
          <w:rFonts w:ascii="Arial" w:hAnsi="Arial"/>
          <w:i/>
          <w:color w:val="FF0000"/>
          <w:sz w:val="24"/>
          <w:szCs w:val="24"/>
        </w:rPr>
        <w:t>ute/</w:t>
      </w:r>
      <w:r w:rsidR="0018367B" w:rsidRPr="00DC452D">
        <w:rPr>
          <w:rFonts w:ascii="Arial" w:hAnsi="Arial"/>
          <w:i/>
          <w:color w:val="FF0000"/>
          <w:sz w:val="24"/>
          <w:szCs w:val="24"/>
        </w:rPr>
        <w:t xml:space="preserve"> </w:t>
      </w:r>
      <w:r w:rsidR="003041AF" w:rsidRPr="00DC452D">
        <w:rPr>
          <w:rFonts w:ascii="Arial" w:hAnsi="Arial"/>
          <w:i/>
          <w:color w:val="FF0000"/>
          <w:sz w:val="24"/>
          <w:szCs w:val="24"/>
        </w:rPr>
        <w:t>vertiefte</w:t>
      </w:r>
      <w:r w:rsidR="003041AF" w:rsidRPr="00DC452D">
        <w:rPr>
          <w:rFonts w:ascii="Arial" w:hAnsi="Arial"/>
          <w:i/>
          <w:color w:val="FF0000"/>
          <w:sz w:val="24"/>
          <w:szCs w:val="24"/>
        </w:rPr>
        <w:br/>
      </w:r>
      <w:r w:rsidR="00882323" w:rsidRPr="00DC452D">
        <w:rPr>
          <w:rFonts w:ascii="Arial" w:hAnsi="Arial"/>
          <w:i/>
          <w:color w:val="FF0000"/>
          <w:sz w:val="24"/>
          <w:szCs w:val="24"/>
        </w:rPr>
        <w:t>Kooperationen</w:t>
      </w:r>
      <w:r w:rsidR="00BC7EE5" w:rsidRPr="00DC452D">
        <w:rPr>
          <w:rFonts w:ascii="Arial" w:hAnsi="Arial"/>
          <w:i/>
          <w:color w:val="FF0000"/>
          <w:sz w:val="24"/>
          <w:szCs w:val="24"/>
        </w:rPr>
        <w:t>.</w:t>
      </w:r>
    </w:p>
    <w:p w14:paraId="021D4777" w14:textId="77777777" w:rsidR="002E32F4" w:rsidRPr="00DC452D" w:rsidRDefault="00192E49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Welche nachhaltigen Veränderungen wurden durch das Projekt herbeigeführt?</w:t>
      </w:r>
    </w:p>
    <w:p w14:paraId="384B4B04" w14:textId="77777777" w:rsidR="00192E49" w:rsidRPr="00DC452D" w:rsidRDefault="00192E49" w:rsidP="00163E27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Welche Instrumente unterstützen die Nachhaltigkeit des Projektes?</w:t>
      </w:r>
    </w:p>
    <w:p w14:paraId="6636C478" w14:textId="77777777" w:rsidR="006C07EB" w:rsidRPr="00DC452D" w:rsidRDefault="006C07EB" w:rsidP="006C07EB">
      <w:pPr>
        <w:pStyle w:val="Listenabsatz"/>
        <w:numPr>
          <w:ilvl w:val="0"/>
          <w:numId w:val="8"/>
        </w:numPr>
        <w:spacing w:after="80" w:line="320" w:lineRule="atLeast"/>
        <w:contextualSpacing w:val="0"/>
        <w:rPr>
          <w:rFonts w:ascii="Arial" w:hAnsi="Arial"/>
          <w:i/>
          <w:color w:val="FF0000"/>
          <w:sz w:val="24"/>
          <w:szCs w:val="24"/>
        </w:rPr>
      </w:pPr>
      <w:r w:rsidRPr="00DC452D">
        <w:rPr>
          <w:rFonts w:ascii="Arial" w:hAnsi="Arial"/>
          <w:i/>
          <w:color w:val="FF0000"/>
          <w:sz w:val="24"/>
          <w:szCs w:val="24"/>
        </w:rPr>
        <w:t>Wie werden die Projektergebnisse bzw. entwickelten Anwendungen verwertet (rechtlich und praktisch)?</w:t>
      </w:r>
    </w:p>
    <w:p w14:paraId="507CFE5B" w14:textId="66A0E509" w:rsidR="00DC452D" w:rsidRDefault="00DC452D">
      <w:pPr>
        <w:rPr>
          <w:rFonts w:ascii="Arial" w:hAnsi="Arial"/>
          <w:i/>
          <w:color w:val="FF0000"/>
          <w:sz w:val="22"/>
          <w:szCs w:val="22"/>
        </w:rPr>
      </w:pPr>
      <w:r>
        <w:rPr>
          <w:rFonts w:ascii="Arial" w:hAnsi="Arial"/>
          <w:i/>
          <w:color w:val="FF0000"/>
        </w:rPr>
        <w:br w:type="page"/>
      </w:r>
    </w:p>
    <w:p w14:paraId="28F61D3F" w14:textId="15D37E97" w:rsidR="00B24C2A" w:rsidRPr="00DC452D" w:rsidRDefault="00B24C2A" w:rsidP="008342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b/>
          <w:szCs w:val="22"/>
        </w:rPr>
      </w:pPr>
      <w:r w:rsidRPr="00DC452D">
        <w:rPr>
          <w:rFonts w:ascii="Arial" w:hAnsi="Arial" w:cs="Arial"/>
          <w:b/>
          <w:szCs w:val="22"/>
        </w:rPr>
        <w:lastRenderedPageBreak/>
        <w:t xml:space="preserve">Unterschrift </w:t>
      </w:r>
      <w:r w:rsidR="009025B1" w:rsidRPr="00DC452D">
        <w:rPr>
          <w:rFonts w:ascii="Arial" w:hAnsi="Arial" w:cs="Arial"/>
          <w:b/>
          <w:szCs w:val="22"/>
        </w:rPr>
        <w:t>Zuwendungsempfänger</w:t>
      </w:r>
      <w:r w:rsidR="00570275" w:rsidRPr="00DC452D">
        <w:rPr>
          <w:rFonts w:ascii="Arial" w:hAnsi="Arial" w:cs="Arial"/>
          <w:b/>
          <w:szCs w:val="22"/>
        </w:rPr>
        <w:t xml:space="preserve"> </w:t>
      </w:r>
      <w:r w:rsidR="006D3017" w:rsidRPr="00DC452D">
        <w:rPr>
          <w:rFonts w:ascii="Arial" w:hAnsi="Arial" w:cs="Arial"/>
          <w:b/>
          <w:szCs w:val="22"/>
        </w:rPr>
        <w:t>–</w:t>
      </w:r>
      <w:r w:rsidR="00570275" w:rsidRPr="00DC452D">
        <w:rPr>
          <w:rFonts w:ascii="Arial" w:hAnsi="Arial" w:cs="Arial"/>
          <w:b/>
          <w:szCs w:val="22"/>
        </w:rPr>
        <w:t xml:space="preserve"> </w:t>
      </w:r>
      <w:r w:rsidR="009025B1" w:rsidRPr="00DC452D">
        <w:rPr>
          <w:rFonts w:ascii="Arial" w:hAnsi="Arial" w:cs="Arial"/>
          <w:b/>
          <w:color w:val="FF0000"/>
          <w:szCs w:val="22"/>
        </w:rPr>
        <w:t xml:space="preserve">Zuwendungsempfänger </w:t>
      </w:r>
      <w:r w:rsidR="006D3017" w:rsidRPr="00DC452D">
        <w:rPr>
          <w:rFonts w:ascii="Arial" w:hAnsi="Arial" w:cs="Arial"/>
          <w:b/>
          <w:color w:val="FF0000"/>
          <w:szCs w:val="22"/>
        </w:rPr>
        <w:t>einfügen</w:t>
      </w:r>
    </w:p>
    <w:p w14:paraId="04CCB469" w14:textId="77777777" w:rsidR="00B50ECD" w:rsidRPr="00AB2DC4" w:rsidRDefault="00B50ECD" w:rsidP="008342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14:paraId="3C31CE4D" w14:textId="77777777" w:rsidR="00B50ECD" w:rsidRPr="00AB2DC4" w:rsidRDefault="00B50ECD" w:rsidP="008342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14:paraId="5DC4359D" w14:textId="77777777" w:rsidR="00CE7FA1" w:rsidRPr="00AB2DC4" w:rsidRDefault="00CE7FA1" w:rsidP="0083420B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</w:p>
    <w:p w14:paraId="4B49B97A" w14:textId="77777777" w:rsidR="00B50ECD" w:rsidRDefault="00A46DB8" w:rsidP="00B50ECD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B50ECD">
        <w:rPr>
          <w:rFonts w:ascii="Arial" w:hAnsi="Arial" w:cs="Arial"/>
          <w:sz w:val="22"/>
          <w:szCs w:val="22"/>
        </w:rPr>
        <w:t>_______________________________________________</w:t>
      </w:r>
    </w:p>
    <w:p w14:paraId="0543F8F5" w14:textId="5ACA81D5" w:rsidR="00B50ECD" w:rsidRPr="00B24C2A" w:rsidRDefault="00A46DB8" w:rsidP="00570275">
      <w:pPr>
        <w:autoSpaceDE w:val="0"/>
        <w:autoSpaceDN w:val="0"/>
        <w:adjustRightInd w:val="0"/>
        <w:spacing w:after="80" w:line="32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Ort, Datum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Name </w:t>
      </w:r>
      <w:r w:rsidR="00570275">
        <w:rPr>
          <w:rFonts w:ascii="Arial" w:hAnsi="Arial" w:cs="Arial"/>
          <w:i/>
          <w:sz w:val="22"/>
          <w:szCs w:val="22"/>
        </w:rPr>
        <w:t xml:space="preserve">einfügen </w:t>
      </w:r>
      <w:r>
        <w:rPr>
          <w:rFonts w:ascii="Arial" w:hAnsi="Arial" w:cs="Arial"/>
          <w:i/>
          <w:sz w:val="22"/>
          <w:szCs w:val="22"/>
        </w:rPr>
        <w:tab/>
      </w:r>
      <w:r w:rsidR="00B50ECD" w:rsidRPr="00570275">
        <w:rPr>
          <w:rFonts w:ascii="Arial" w:hAnsi="Arial" w:cs="Arial"/>
          <w:i/>
          <w:color w:val="FF0000"/>
          <w:sz w:val="22"/>
          <w:szCs w:val="22"/>
        </w:rPr>
        <w:t xml:space="preserve">(Stempel und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rechtsverbindliche </w:t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 w:rsidR="00B50ECD" w:rsidRPr="00570275">
        <w:rPr>
          <w:rFonts w:ascii="Arial" w:hAnsi="Arial" w:cs="Arial"/>
          <w:i/>
          <w:color w:val="FF0000"/>
          <w:sz w:val="22"/>
          <w:szCs w:val="22"/>
        </w:rPr>
        <w:t>Unterschrift)</w:t>
      </w:r>
    </w:p>
    <w:sectPr w:rsidR="00B50ECD" w:rsidRPr="00B24C2A" w:rsidSect="00E668E5">
      <w:headerReference w:type="default" r:id="rId11"/>
      <w:pgSz w:w="11906" w:h="16838" w:code="9"/>
      <w:pgMar w:top="1244" w:right="1418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17E1" w14:textId="77777777" w:rsidR="0088166A" w:rsidRDefault="0088166A">
      <w:r>
        <w:separator/>
      </w:r>
    </w:p>
  </w:endnote>
  <w:endnote w:type="continuationSeparator" w:id="0">
    <w:p w14:paraId="53EBE4D2" w14:textId="77777777" w:rsidR="0088166A" w:rsidRDefault="0088166A">
      <w:r>
        <w:continuationSeparator/>
      </w:r>
    </w:p>
  </w:endnote>
  <w:endnote w:type="continuationNotice" w:id="1">
    <w:p w14:paraId="37F8399B" w14:textId="77777777" w:rsidR="0088166A" w:rsidRDefault="00881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4E3C" w14:textId="77777777" w:rsidR="0088166A" w:rsidRDefault="0088166A">
      <w:r>
        <w:separator/>
      </w:r>
    </w:p>
  </w:footnote>
  <w:footnote w:type="continuationSeparator" w:id="0">
    <w:p w14:paraId="63A8AC94" w14:textId="77777777" w:rsidR="0088166A" w:rsidRDefault="0088166A">
      <w:r>
        <w:continuationSeparator/>
      </w:r>
    </w:p>
  </w:footnote>
  <w:footnote w:type="continuationNotice" w:id="1">
    <w:p w14:paraId="45555757" w14:textId="77777777" w:rsidR="0088166A" w:rsidRDefault="00881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58B7" w14:textId="5E0364D5" w:rsidR="00E668E5" w:rsidRPr="00E90EB8" w:rsidRDefault="00E668E5" w:rsidP="00E668E5">
    <w:pPr>
      <w:pStyle w:val="Kopfzeile"/>
      <w:pBdr>
        <w:bottom w:val="single" w:sz="4" w:space="1" w:color="auto"/>
      </w:pBdr>
      <w:tabs>
        <w:tab w:val="left" w:pos="59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="006C07EB">
      <w:rPr>
        <w:rFonts w:ascii="Arial" w:hAnsi="Arial" w:cs="Arial"/>
        <w:sz w:val="20"/>
        <w:szCs w:val="20"/>
      </w:rPr>
      <w:t>bschlussbericht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127A6">
      <w:rPr>
        <w:rFonts w:ascii="Arial" w:hAnsi="Arial" w:cs="Arial"/>
        <w:sz w:val="20"/>
        <w:szCs w:val="20"/>
      </w:rPr>
      <w:tab/>
    </w:r>
    <w:r w:rsidRPr="00E90EB8">
      <w:rPr>
        <w:rFonts w:ascii="Arial" w:hAnsi="Arial" w:cs="Arial"/>
        <w:sz w:val="20"/>
        <w:szCs w:val="20"/>
      </w:rPr>
      <w:t xml:space="preserve">Seite </w:t>
    </w:r>
    <w:r w:rsidRPr="00E90EB8">
      <w:rPr>
        <w:rFonts w:ascii="Arial" w:hAnsi="Arial" w:cs="Arial"/>
        <w:sz w:val="20"/>
        <w:szCs w:val="20"/>
      </w:rPr>
      <w:fldChar w:fldCharType="begin"/>
    </w:r>
    <w:r w:rsidRPr="00E90EB8">
      <w:rPr>
        <w:rFonts w:ascii="Arial" w:hAnsi="Arial" w:cs="Arial"/>
        <w:sz w:val="20"/>
        <w:szCs w:val="20"/>
      </w:rPr>
      <w:instrText xml:space="preserve"> PAGE   \* MERGEFORMAT </w:instrText>
    </w:r>
    <w:r w:rsidRPr="00E90EB8">
      <w:rPr>
        <w:rFonts w:ascii="Arial" w:hAnsi="Arial" w:cs="Arial"/>
        <w:sz w:val="20"/>
        <w:szCs w:val="20"/>
      </w:rPr>
      <w:fldChar w:fldCharType="separate"/>
    </w:r>
    <w:r w:rsidR="00E9440A">
      <w:rPr>
        <w:rFonts w:ascii="Arial" w:hAnsi="Arial" w:cs="Arial"/>
        <w:noProof/>
        <w:sz w:val="20"/>
        <w:szCs w:val="20"/>
      </w:rPr>
      <w:t>4</w:t>
    </w:r>
    <w:r w:rsidRPr="00E90EB8">
      <w:rPr>
        <w:rFonts w:ascii="Arial" w:hAnsi="Arial" w:cs="Arial"/>
        <w:sz w:val="20"/>
        <w:szCs w:val="20"/>
      </w:rPr>
      <w:fldChar w:fldCharType="end"/>
    </w:r>
    <w:r w:rsidRPr="00E90EB8">
      <w:rPr>
        <w:rFonts w:ascii="Arial" w:hAnsi="Arial" w:cs="Arial"/>
        <w:sz w:val="20"/>
        <w:szCs w:val="20"/>
      </w:rPr>
      <w:t xml:space="preserve"> (</w:t>
    </w:r>
    <w:r w:rsidR="00D405FA">
      <w:rPr>
        <w:rFonts w:ascii="Arial" w:hAnsi="Arial" w:cs="Arial"/>
        <w:noProof/>
        <w:sz w:val="20"/>
        <w:szCs w:val="20"/>
      </w:rPr>
      <w:fldChar w:fldCharType="begin"/>
    </w:r>
    <w:r w:rsidR="00D405FA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="00D405FA">
      <w:rPr>
        <w:rFonts w:ascii="Arial" w:hAnsi="Arial" w:cs="Arial"/>
        <w:noProof/>
        <w:sz w:val="20"/>
        <w:szCs w:val="20"/>
      </w:rPr>
      <w:fldChar w:fldCharType="separate"/>
    </w:r>
    <w:r w:rsidR="00E9440A">
      <w:rPr>
        <w:rFonts w:ascii="Arial" w:hAnsi="Arial" w:cs="Arial"/>
        <w:noProof/>
        <w:sz w:val="20"/>
        <w:szCs w:val="20"/>
      </w:rPr>
      <w:t>9</w:t>
    </w:r>
    <w:r w:rsidR="00D405FA">
      <w:rPr>
        <w:rFonts w:ascii="Arial" w:hAnsi="Arial" w:cs="Arial"/>
        <w:noProof/>
        <w:sz w:val="20"/>
        <w:szCs w:val="20"/>
      </w:rPr>
      <w:fldChar w:fldCharType="end"/>
    </w:r>
    <w:r w:rsidRPr="00142A4C">
      <w:rPr>
        <w:rFonts w:ascii="Arial" w:hAnsi="Arial" w:cs="Arial"/>
        <w:sz w:val="20"/>
        <w:szCs w:val="20"/>
      </w:rPr>
      <w:t>)</w:t>
    </w:r>
  </w:p>
  <w:p w14:paraId="3FB219D4" w14:textId="77777777" w:rsidR="00E668E5" w:rsidRDefault="00E668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3EABE4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0A60EF"/>
    <w:multiLevelType w:val="hybridMultilevel"/>
    <w:tmpl w:val="85EAE4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6A6"/>
    <w:multiLevelType w:val="hybridMultilevel"/>
    <w:tmpl w:val="C14AB47E"/>
    <w:lvl w:ilvl="0" w:tplc="F822DB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855"/>
    <w:multiLevelType w:val="hybridMultilevel"/>
    <w:tmpl w:val="97089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252"/>
    <w:multiLevelType w:val="hybridMultilevel"/>
    <w:tmpl w:val="15604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6BD8"/>
    <w:multiLevelType w:val="hybridMultilevel"/>
    <w:tmpl w:val="837E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45EE"/>
    <w:multiLevelType w:val="multilevel"/>
    <w:tmpl w:val="1DB883D4"/>
    <w:lvl w:ilvl="0">
      <w:start w:val="1"/>
      <w:numFmt w:val="decimal"/>
      <w:pStyle w:val="Standardeinzu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24BC4"/>
    <w:multiLevelType w:val="hybridMultilevel"/>
    <w:tmpl w:val="BBD67A50"/>
    <w:lvl w:ilvl="0" w:tplc="E73448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A0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9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AA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E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4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44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6C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81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509"/>
    <w:multiLevelType w:val="hybridMultilevel"/>
    <w:tmpl w:val="FA065432"/>
    <w:lvl w:ilvl="0" w:tplc="2B20EC68">
      <w:start w:val="1"/>
      <w:numFmt w:val="decimal"/>
      <w:pStyle w:val="NummerierteListe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A0FFB"/>
    <w:multiLevelType w:val="hybridMultilevel"/>
    <w:tmpl w:val="98C654BE"/>
    <w:lvl w:ilvl="0" w:tplc="516AC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6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6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8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A2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0E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CB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7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E72AA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1D02C0"/>
    <w:multiLevelType w:val="hybridMultilevel"/>
    <w:tmpl w:val="55EA6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22CB0"/>
    <w:multiLevelType w:val="hybridMultilevel"/>
    <w:tmpl w:val="13B20780"/>
    <w:lvl w:ilvl="0" w:tplc="157A4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A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A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7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1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E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CC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44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2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0C0D39"/>
    <w:multiLevelType w:val="hybridMultilevel"/>
    <w:tmpl w:val="0C64C6A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76A20"/>
    <w:multiLevelType w:val="hybridMultilevel"/>
    <w:tmpl w:val="EF124F16"/>
    <w:lvl w:ilvl="0" w:tplc="54DA8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1007B"/>
    <w:multiLevelType w:val="hybridMultilevel"/>
    <w:tmpl w:val="47BEB936"/>
    <w:lvl w:ilvl="0" w:tplc="141E08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93284"/>
    <w:multiLevelType w:val="hybridMultilevel"/>
    <w:tmpl w:val="3F224A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2C98"/>
    <w:multiLevelType w:val="singleLevel"/>
    <w:tmpl w:val="C48CD2FE"/>
    <w:lvl w:ilvl="0">
      <w:start w:val="1"/>
      <w:numFmt w:val="bullet"/>
      <w:pStyle w:val="TabelleAufzhlun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16385F"/>
    <w:multiLevelType w:val="hybridMultilevel"/>
    <w:tmpl w:val="C5528322"/>
    <w:lvl w:ilvl="0" w:tplc="35DCB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016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48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C0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C9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62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C0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6E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0A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16"/>
  </w:num>
  <w:num w:numId="9">
    <w:abstractNumId w:val="0"/>
  </w:num>
  <w:num w:numId="10">
    <w:abstractNumId w:val="11"/>
  </w:num>
  <w:num w:numId="11">
    <w:abstractNumId w:val="3"/>
  </w:num>
  <w:num w:numId="12">
    <w:abstractNumId w:val="18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  <w:num w:numId="18">
    <w:abstractNumId w:val="5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83"/>
    <w:rsid w:val="00003222"/>
    <w:rsid w:val="00003323"/>
    <w:rsid w:val="000033AB"/>
    <w:rsid w:val="00004559"/>
    <w:rsid w:val="00005122"/>
    <w:rsid w:val="000065F5"/>
    <w:rsid w:val="000072D6"/>
    <w:rsid w:val="00011797"/>
    <w:rsid w:val="00011A89"/>
    <w:rsid w:val="0001296C"/>
    <w:rsid w:val="000139E9"/>
    <w:rsid w:val="00014335"/>
    <w:rsid w:val="00014863"/>
    <w:rsid w:val="0001496D"/>
    <w:rsid w:val="00014FFD"/>
    <w:rsid w:val="00015500"/>
    <w:rsid w:val="00016931"/>
    <w:rsid w:val="00020451"/>
    <w:rsid w:val="00021187"/>
    <w:rsid w:val="00021494"/>
    <w:rsid w:val="000214A0"/>
    <w:rsid w:val="00021B1B"/>
    <w:rsid w:val="00024961"/>
    <w:rsid w:val="00024A16"/>
    <w:rsid w:val="00025196"/>
    <w:rsid w:val="000267EE"/>
    <w:rsid w:val="00026FAB"/>
    <w:rsid w:val="00027C5A"/>
    <w:rsid w:val="000305B2"/>
    <w:rsid w:val="000318D6"/>
    <w:rsid w:val="00031D1C"/>
    <w:rsid w:val="00033940"/>
    <w:rsid w:val="00033E66"/>
    <w:rsid w:val="00034595"/>
    <w:rsid w:val="00036001"/>
    <w:rsid w:val="000363C9"/>
    <w:rsid w:val="00037E57"/>
    <w:rsid w:val="00040564"/>
    <w:rsid w:val="00040840"/>
    <w:rsid w:val="00041A62"/>
    <w:rsid w:val="00041A97"/>
    <w:rsid w:val="00041D0C"/>
    <w:rsid w:val="000426BF"/>
    <w:rsid w:val="00042C65"/>
    <w:rsid w:val="00043141"/>
    <w:rsid w:val="00044D61"/>
    <w:rsid w:val="000461F7"/>
    <w:rsid w:val="00046693"/>
    <w:rsid w:val="000473A1"/>
    <w:rsid w:val="00047CE3"/>
    <w:rsid w:val="00051564"/>
    <w:rsid w:val="00051864"/>
    <w:rsid w:val="00051D7C"/>
    <w:rsid w:val="0005241B"/>
    <w:rsid w:val="0005369F"/>
    <w:rsid w:val="000536E4"/>
    <w:rsid w:val="000573B2"/>
    <w:rsid w:val="000616C6"/>
    <w:rsid w:val="00062BF7"/>
    <w:rsid w:val="00062C24"/>
    <w:rsid w:val="00062DB9"/>
    <w:rsid w:val="00063AE0"/>
    <w:rsid w:val="00063FB8"/>
    <w:rsid w:val="0006407A"/>
    <w:rsid w:val="00064685"/>
    <w:rsid w:val="00066A1A"/>
    <w:rsid w:val="00066A8D"/>
    <w:rsid w:val="00066AC4"/>
    <w:rsid w:val="000673E5"/>
    <w:rsid w:val="0006795E"/>
    <w:rsid w:val="00071FDD"/>
    <w:rsid w:val="000726F2"/>
    <w:rsid w:val="000750A7"/>
    <w:rsid w:val="00075A6E"/>
    <w:rsid w:val="00075B8F"/>
    <w:rsid w:val="00075C99"/>
    <w:rsid w:val="000777B4"/>
    <w:rsid w:val="000817BD"/>
    <w:rsid w:val="00081FC9"/>
    <w:rsid w:val="00082F06"/>
    <w:rsid w:val="00083C3E"/>
    <w:rsid w:val="000845D6"/>
    <w:rsid w:val="00084909"/>
    <w:rsid w:val="00084EE4"/>
    <w:rsid w:val="00085BCB"/>
    <w:rsid w:val="00086538"/>
    <w:rsid w:val="0008793D"/>
    <w:rsid w:val="00090681"/>
    <w:rsid w:val="00091AF3"/>
    <w:rsid w:val="00091B16"/>
    <w:rsid w:val="00092065"/>
    <w:rsid w:val="00092540"/>
    <w:rsid w:val="0009453F"/>
    <w:rsid w:val="000963FC"/>
    <w:rsid w:val="00096B5D"/>
    <w:rsid w:val="0009717D"/>
    <w:rsid w:val="000A01EC"/>
    <w:rsid w:val="000A112C"/>
    <w:rsid w:val="000A26E4"/>
    <w:rsid w:val="000A2CE9"/>
    <w:rsid w:val="000A3AEA"/>
    <w:rsid w:val="000A3BC0"/>
    <w:rsid w:val="000A3DC9"/>
    <w:rsid w:val="000A4FF2"/>
    <w:rsid w:val="000A549B"/>
    <w:rsid w:val="000A597D"/>
    <w:rsid w:val="000A68B0"/>
    <w:rsid w:val="000A6B4E"/>
    <w:rsid w:val="000A6ECD"/>
    <w:rsid w:val="000A709F"/>
    <w:rsid w:val="000A715F"/>
    <w:rsid w:val="000A76F5"/>
    <w:rsid w:val="000A79EE"/>
    <w:rsid w:val="000B0B6D"/>
    <w:rsid w:val="000B1E84"/>
    <w:rsid w:val="000B2F12"/>
    <w:rsid w:val="000B45E4"/>
    <w:rsid w:val="000B526E"/>
    <w:rsid w:val="000B73BE"/>
    <w:rsid w:val="000B7D10"/>
    <w:rsid w:val="000C0221"/>
    <w:rsid w:val="000C2148"/>
    <w:rsid w:val="000C2AFC"/>
    <w:rsid w:val="000C2DAA"/>
    <w:rsid w:val="000C2F4F"/>
    <w:rsid w:val="000C5429"/>
    <w:rsid w:val="000C5EEE"/>
    <w:rsid w:val="000C5F27"/>
    <w:rsid w:val="000C6380"/>
    <w:rsid w:val="000C6797"/>
    <w:rsid w:val="000C6F75"/>
    <w:rsid w:val="000C7D3C"/>
    <w:rsid w:val="000C7E06"/>
    <w:rsid w:val="000D0124"/>
    <w:rsid w:val="000D0A84"/>
    <w:rsid w:val="000D1A8C"/>
    <w:rsid w:val="000D2438"/>
    <w:rsid w:val="000D3BD5"/>
    <w:rsid w:val="000D5245"/>
    <w:rsid w:val="000D6216"/>
    <w:rsid w:val="000E0894"/>
    <w:rsid w:val="000E14F7"/>
    <w:rsid w:val="000E2191"/>
    <w:rsid w:val="000E2784"/>
    <w:rsid w:val="000E2978"/>
    <w:rsid w:val="000E421B"/>
    <w:rsid w:val="000E4334"/>
    <w:rsid w:val="000E6F38"/>
    <w:rsid w:val="000E7548"/>
    <w:rsid w:val="000F2331"/>
    <w:rsid w:val="000F252C"/>
    <w:rsid w:val="000F374B"/>
    <w:rsid w:val="000F55FE"/>
    <w:rsid w:val="000F5980"/>
    <w:rsid w:val="000F6181"/>
    <w:rsid w:val="000F618B"/>
    <w:rsid w:val="000F6428"/>
    <w:rsid w:val="000F6DC7"/>
    <w:rsid w:val="00101569"/>
    <w:rsid w:val="001034A3"/>
    <w:rsid w:val="0010368C"/>
    <w:rsid w:val="00104C68"/>
    <w:rsid w:val="001058E8"/>
    <w:rsid w:val="00106499"/>
    <w:rsid w:val="00107532"/>
    <w:rsid w:val="00107789"/>
    <w:rsid w:val="00110271"/>
    <w:rsid w:val="00110658"/>
    <w:rsid w:val="001116F8"/>
    <w:rsid w:val="001127FC"/>
    <w:rsid w:val="00112C0F"/>
    <w:rsid w:val="00112C1B"/>
    <w:rsid w:val="0011457F"/>
    <w:rsid w:val="0011588E"/>
    <w:rsid w:val="00117EE1"/>
    <w:rsid w:val="00117EFB"/>
    <w:rsid w:val="00120280"/>
    <w:rsid w:val="00120F81"/>
    <w:rsid w:val="00121B60"/>
    <w:rsid w:val="00122036"/>
    <w:rsid w:val="001250AC"/>
    <w:rsid w:val="0012617E"/>
    <w:rsid w:val="00130C90"/>
    <w:rsid w:val="0013230C"/>
    <w:rsid w:val="00132629"/>
    <w:rsid w:val="0013304E"/>
    <w:rsid w:val="00133352"/>
    <w:rsid w:val="001334FF"/>
    <w:rsid w:val="0013516A"/>
    <w:rsid w:val="00135DCA"/>
    <w:rsid w:val="00137AA4"/>
    <w:rsid w:val="00137D98"/>
    <w:rsid w:val="001402A2"/>
    <w:rsid w:val="00141783"/>
    <w:rsid w:val="00142A4C"/>
    <w:rsid w:val="00142EB1"/>
    <w:rsid w:val="00142EC1"/>
    <w:rsid w:val="0014371B"/>
    <w:rsid w:val="00144A5F"/>
    <w:rsid w:val="00144AF2"/>
    <w:rsid w:val="00144C4F"/>
    <w:rsid w:val="00144D32"/>
    <w:rsid w:val="00145488"/>
    <w:rsid w:val="0014650B"/>
    <w:rsid w:val="001504F0"/>
    <w:rsid w:val="00150BB2"/>
    <w:rsid w:val="001529C0"/>
    <w:rsid w:val="0015356D"/>
    <w:rsid w:val="001537F7"/>
    <w:rsid w:val="00154B91"/>
    <w:rsid w:val="00155B2E"/>
    <w:rsid w:val="0015721E"/>
    <w:rsid w:val="001617C6"/>
    <w:rsid w:val="00163E27"/>
    <w:rsid w:val="00164135"/>
    <w:rsid w:val="00165904"/>
    <w:rsid w:val="00165DCC"/>
    <w:rsid w:val="001665B4"/>
    <w:rsid w:val="00166C01"/>
    <w:rsid w:val="00167EEA"/>
    <w:rsid w:val="0017069E"/>
    <w:rsid w:val="00171A7A"/>
    <w:rsid w:val="00171BBA"/>
    <w:rsid w:val="00171DC7"/>
    <w:rsid w:val="00171FA9"/>
    <w:rsid w:val="00172C2C"/>
    <w:rsid w:val="00174703"/>
    <w:rsid w:val="001747E5"/>
    <w:rsid w:val="00174F8C"/>
    <w:rsid w:val="001751CE"/>
    <w:rsid w:val="001760CD"/>
    <w:rsid w:val="00176821"/>
    <w:rsid w:val="00176C79"/>
    <w:rsid w:val="001774C8"/>
    <w:rsid w:val="00180515"/>
    <w:rsid w:val="00180E89"/>
    <w:rsid w:val="001826C9"/>
    <w:rsid w:val="00182B8C"/>
    <w:rsid w:val="0018367B"/>
    <w:rsid w:val="00183A84"/>
    <w:rsid w:val="00185091"/>
    <w:rsid w:val="0018561B"/>
    <w:rsid w:val="001856D4"/>
    <w:rsid w:val="00185765"/>
    <w:rsid w:val="00185B3D"/>
    <w:rsid w:val="00186FF4"/>
    <w:rsid w:val="00191979"/>
    <w:rsid w:val="00192E49"/>
    <w:rsid w:val="0019425B"/>
    <w:rsid w:val="00196561"/>
    <w:rsid w:val="00196725"/>
    <w:rsid w:val="001974B1"/>
    <w:rsid w:val="001977F8"/>
    <w:rsid w:val="001A029D"/>
    <w:rsid w:val="001A05F0"/>
    <w:rsid w:val="001A06D1"/>
    <w:rsid w:val="001A083D"/>
    <w:rsid w:val="001A1A1B"/>
    <w:rsid w:val="001A27CD"/>
    <w:rsid w:val="001A289D"/>
    <w:rsid w:val="001A2D09"/>
    <w:rsid w:val="001A5E1D"/>
    <w:rsid w:val="001A7C22"/>
    <w:rsid w:val="001B0446"/>
    <w:rsid w:val="001B1050"/>
    <w:rsid w:val="001B1B4D"/>
    <w:rsid w:val="001B254C"/>
    <w:rsid w:val="001B48C0"/>
    <w:rsid w:val="001B491B"/>
    <w:rsid w:val="001B4DF7"/>
    <w:rsid w:val="001B4E4C"/>
    <w:rsid w:val="001B58D3"/>
    <w:rsid w:val="001B7A92"/>
    <w:rsid w:val="001B7E3D"/>
    <w:rsid w:val="001C0979"/>
    <w:rsid w:val="001C0AE5"/>
    <w:rsid w:val="001C1166"/>
    <w:rsid w:val="001C3AF0"/>
    <w:rsid w:val="001C41AA"/>
    <w:rsid w:val="001C5C26"/>
    <w:rsid w:val="001C69DA"/>
    <w:rsid w:val="001C7348"/>
    <w:rsid w:val="001D0299"/>
    <w:rsid w:val="001D124D"/>
    <w:rsid w:val="001D1B33"/>
    <w:rsid w:val="001D3861"/>
    <w:rsid w:val="001D698E"/>
    <w:rsid w:val="001D6FCB"/>
    <w:rsid w:val="001D7179"/>
    <w:rsid w:val="001D7594"/>
    <w:rsid w:val="001E083F"/>
    <w:rsid w:val="001E0E1A"/>
    <w:rsid w:val="001E0EFB"/>
    <w:rsid w:val="001E1063"/>
    <w:rsid w:val="001E162C"/>
    <w:rsid w:val="001E1AB0"/>
    <w:rsid w:val="001E27D3"/>
    <w:rsid w:val="001E2E94"/>
    <w:rsid w:val="001E3EE0"/>
    <w:rsid w:val="001E3F2B"/>
    <w:rsid w:val="001E41D1"/>
    <w:rsid w:val="001E435E"/>
    <w:rsid w:val="001E4985"/>
    <w:rsid w:val="001E4BBE"/>
    <w:rsid w:val="001E4D98"/>
    <w:rsid w:val="001F121E"/>
    <w:rsid w:val="001F12F4"/>
    <w:rsid w:val="001F2BC7"/>
    <w:rsid w:val="001F337C"/>
    <w:rsid w:val="001F407C"/>
    <w:rsid w:val="001F58D1"/>
    <w:rsid w:val="001F5FA8"/>
    <w:rsid w:val="001F6666"/>
    <w:rsid w:val="001F6A32"/>
    <w:rsid w:val="001F7D7E"/>
    <w:rsid w:val="001F7F22"/>
    <w:rsid w:val="00200103"/>
    <w:rsid w:val="002002CE"/>
    <w:rsid w:val="002005FF"/>
    <w:rsid w:val="0020212B"/>
    <w:rsid w:val="002026B0"/>
    <w:rsid w:val="002034B2"/>
    <w:rsid w:val="00203808"/>
    <w:rsid w:val="00203EAA"/>
    <w:rsid w:val="00205C0E"/>
    <w:rsid w:val="002064D0"/>
    <w:rsid w:val="00210DBB"/>
    <w:rsid w:val="00211354"/>
    <w:rsid w:val="0021146C"/>
    <w:rsid w:val="00211BDA"/>
    <w:rsid w:val="00212A1B"/>
    <w:rsid w:val="00212B5D"/>
    <w:rsid w:val="00214367"/>
    <w:rsid w:val="00215B25"/>
    <w:rsid w:val="00215BA9"/>
    <w:rsid w:val="00215E2E"/>
    <w:rsid w:val="00216323"/>
    <w:rsid w:val="0021795C"/>
    <w:rsid w:val="0022047A"/>
    <w:rsid w:val="00220C55"/>
    <w:rsid w:val="00220DC8"/>
    <w:rsid w:val="00220EEA"/>
    <w:rsid w:val="00220FC9"/>
    <w:rsid w:val="00221DBD"/>
    <w:rsid w:val="00222BFC"/>
    <w:rsid w:val="00223BB2"/>
    <w:rsid w:val="002247D9"/>
    <w:rsid w:val="00225E9C"/>
    <w:rsid w:val="0022629D"/>
    <w:rsid w:val="00227410"/>
    <w:rsid w:val="00230D6F"/>
    <w:rsid w:val="0023162E"/>
    <w:rsid w:val="00232A23"/>
    <w:rsid w:val="00232A4D"/>
    <w:rsid w:val="00232AB5"/>
    <w:rsid w:val="00232E70"/>
    <w:rsid w:val="00234E15"/>
    <w:rsid w:val="0023513E"/>
    <w:rsid w:val="00240BD3"/>
    <w:rsid w:val="002418A7"/>
    <w:rsid w:val="00243201"/>
    <w:rsid w:val="002441D6"/>
    <w:rsid w:val="0024473F"/>
    <w:rsid w:val="00244A00"/>
    <w:rsid w:val="00244C0C"/>
    <w:rsid w:val="00245562"/>
    <w:rsid w:val="00245918"/>
    <w:rsid w:val="00245C7E"/>
    <w:rsid w:val="002464B7"/>
    <w:rsid w:val="00247B40"/>
    <w:rsid w:val="002525CB"/>
    <w:rsid w:val="00252850"/>
    <w:rsid w:val="00252A80"/>
    <w:rsid w:val="00252C9F"/>
    <w:rsid w:val="00253486"/>
    <w:rsid w:val="00253C01"/>
    <w:rsid w:val="00253C1F"/>
    <w:rsid w:val="00254FEB"/>
    <w:rsid w:val="00255DCB"/>
    <w:rsid w:val="002565F2"/>
    <w:rsid w:val="00256E2C"/>
    <w:rsid w:val="00260A12"/>
    <w:rsid w:val="00262C21"/>
    <w:rsid w:val="00262FB0"/>
    <w:rsid w:val="0026436A"/>
    <w:rsid w:val="0026441D"/>
    <w:rsid w:val="002644CF"/>
    <w:rsid w:val="0026476E"/>
    <w:rsid w:val="00264D97"/>
    <w:rsid w:val="00266A8E"/>
    <w:rsid w:val="00267884"/>
    <w:rsid w:val="00270853"/>
    <w:rsid w:val="00270F76"/>
    <w:rsid w:val="00271296"/>
    <w:rsid w:val="00272C55"/>
    <w:rsid w:val="00273682"/>
    <w:rsid w:val="0027499C"/>
    <w:rsid w:val="00275B59"/>
    <w:rsid w:val="00277961"/>
    <w:rsid w:val="00277FE2"/>
    <w:rsid w:val="002800C4"/>
    <w:rsid w:val="00280438"/>
    <w:rsid w:val="002817E6"/>
    <w:rsid w:val="00281927"/>
    <w:rsid w:val="0028221C"/>
    <w:rsid w:val="002830B0"/>
    <w:rsid w:val="00283DE5"/>
    <w:rsid w:val="0028528F"/>
    <w:rsid w:val="00286ACC"/>
    <w:rsid w:val="00287B93"/>
    <w:rsid w:val="00290659"/>
    <w:rsid w:val="00290E60"/>
    <w:rsid w:val="0029114B"/>
    <w:rsid w:val="00291FB0"/>
    <w:rsid w:val="002921C5"/>
    <w:rsid w:val="002925BE"/>
    <w:rsid w:val="002925D7"/>
    <w:rsid w:val="00294172"/>
    <w:rsid w:val="00294EEF"/>
    <w:rsid w:val="002957DA"/>
    <w:rsid w:val="00295954"/>
    <w:rsid w:val="00296234"/>
    <w:rsid w:val="002966E3"/>
    <w:rsid w:val="002A1197"/>
    <w:rsid w:val="002A199C"/>
    <w:rsid w:val="002A239B"/>
    <w:rsid w:val="002A3401"/>
    <w:rsid w:val="002A6490"/>
    <w:rsid w:val="002A6D30"/>
    <w:rsid w:val="002B13E4"/>
    <w:rsid w:val="002B37A3"/>
    <w:rsid w:val="002B435C"/>
    <w:rsid w:val="002B4D19"/>
    <w:rsid w:val="002B71E2"/>
    <w:rsid w:val="002B7610"/>
    <w:rsid w:val="002B7E59"/>
    <w:rsid w:val="002C0E1C"/>
    <w:rsid w:val="002C54E9"/>
    <w:rsid w:val="002C6080"/>
    <w:rsid w:val="002D027E"/>
    <w:rsid w:val="002D103D"/>
    <w:rsid w:val="002D2C03"/>
    <w:rsid w:val="002D4B3A"/>
    <w:rsid w:val="002D67CC"/>
    <w:rsid w:val="002D6AE8"/>
    <w:rsid w:val="002D7D7B"/>
    <w:rsid w:val="002E23CB"/>
    <w:rsid w:val="002E2458"/>
    <w:rsid w:val="002E2A18"/>
    <w:rsid w:val="002E32F4"/>
    <w:rsid w:val="002E33D2"/>
    <w:rsid w:val="002E51CD"/>
    <w:rsid w:val="002E5413"/>
    <w:rsid w:val="002E5C72"/>
    <w:rsid w:val="002E6006"/>
    <w:rsid w:val="002E7810"/>
    <w:rsid w:val="002F139E"/>
    <w:rsid w:val="002F1CBB"/>
    <w:rsid w:val="002F2310"/>
    <w:rsid w:val="002F2A85"/>
    <w:rsid w:val="002F3A7A"/>
    <w:rsid w:val="002F3E41"/>
    <w:rsid w:val="002F4635"/>
    <w:rsid w:val="002F6161"/>
    <w:rsid w:val="002F6776"/>
    <w:rsid w:val="002F728B"/>
    <w:rsid w:val="002F7587"/>
    <w:rsid w:val="002F7674"/>
    <w:rsid w:val="002F796B"/>
    <w:rsid w:val="002F7991"/>
    <w:rsid w:val="002F7AE4"/>
    <w:rsid w:val="002F7D93"/>
    <w:rsid w:val="002F7F40"/>
    <w:rsid w:val="00301243"/>
    <w:rsid w:val="003022CD"/>
    <w:rsid w:val="003035CD"/>
    <w:rsid w:val="003041AF"/>
    <w:rsid w:val="00304A29"/>
    <w:rsid w:val="00304CB9"/>
    <w:rsid w:val="00305A13"/>
    <w:rsid w:val="00307664"/>
    <w:rsid w:val="003079A4"/>
    <w:rsid w:val="00307D37"/>
    <w:rsid w:val="0031001C"/>
    <w:rsid w:val="003119B3"/>
    <w:rsid w:val="00311FE8"/>
    <w:rsid w:val="00313FB5"/>
    <w:rsid w:val="00314F7E"/>
    <w:rsid w:val="00316180"/>
    <w:rsid w:val="00317F6E"/>
    <w:rsid w:val="003210DE"/>
    <w:rsid w:val="003212B4"/>
    <w:rsid w:val="00322122"/>
    <w:rsid w:val="00323303"/>
    <w:rsid w:val="00323487"/>
    <w:rsid w:val="0032477A"/>
    <w:rsid w:val="00326781"/>
    <w:rsid w:val="00327223"/>
    <w:rsid w:val="00327362"/>
    <w:rsid w:val="003308F4"/>
    <w:rsid w:val="003312E9"/>
    <w:rsid w:val="00332AE7"/>
    <w:rsid w:val="00334542"/>
    <w:rsid w:val="00336243"/>
    <w:rsid w:val="0033683C"/>
    <w:rsid w:val="00337BF8"/>
    <w:rsid w:val="00337CCB"/>
    <w:rsid w:val="00340AA8"/>
    <w:rsid w:val="00340C00"/>
    <w:rsid w:val="00341767"/>
    <w:rsid w:val="00341992"/>
    <w:rsid w:val="0034241F"/>
    <w:rsid w:val="003431F0"/>
    <w:rsid w:val="0034424A"/>
    <w:rsid w:val="00344293"/>
    <w:rsid w:val="00344B8D"/>
    <w:rsid w:val="00344DBE"/>
    <w:rsid w:val="00345637"/>
    <w:rsid w:val="00345B68"/>
    <w:rsid w:val="00345C57"/>
    <w:rsid w:val="00345EBF"/>
    <w:rsid w:val="00346B9E"/>
    <w:rsid w:val="003470DF"/>
    <w:rsid w:val="003478C5"/>
    <w:rsid w:val="00347AB5"/>
    <w:rsid w:val="00350700"/>
    <w:rsid w:val="003519EB"/>
    <w:rsid w:val="00353C4D"/>
    <w:rsid w:val="00356BEB"/>
    <w:rsid w:val="0036109A"/>
    <w:rsid w:val="003615E2"/>
    <w:rsid w:val="00361687"/>
    <w:rsid w:val="0036319C"/>
    <w:rsid w:val="00363DB4"/>
    <w:rsid w:val="0036475E"/>
    <w:rsid w:val="00364B7B"/>
    <w:rsid w:val="00364C02"/>
    <w:rsid w:val="00364C73"/>
    <w:rsid w:val="00365721"/>
    <w:rsid w:val="00367099"/>
    <w:rsid w:val="003677DB"/>
    <w:rsid w:val="00371FF8"/>
    <w:rsid w:val="00374351"/>
    <w:rsid w:val="00375419"/>
    <w:rsid w:val="00376A7E"/>
    <w:rsid w:val="00380514"/>
    <w:rsid w:val="003813E6"/>
    <w:rsid w:val="00383171"/>
    <w:rsid w:val="0038407B"/>
    <w:rsid w:val="00391970"/>
    <w:rsid w:val="00392462"/>
    <w:rsid w:val="003934C2"/>
    <w:rsid w:val="00393A2C"/>
    <w:rsid w:val="00394E35"/>
    <w:rsid w:val="003951CD"/>
    <w:rsid w:val="003952A9"/>
    <w:rsid w:val="003973EF"/>
    <w:rsid w:val="003A1085"/>
    <w:rsid w:val="003A21ED"/>
    <w:rsid w:val="003A3AF7"/>
    <w:rsid w:val="003B3F36"/>
    <w:rsid w:val="003B4F67"/>
    <w:rsid w:val="003B5A57"/>
    <w:rsid w:val="003B7726"/>
    <w:rsid w:val="003C07BC"/>
    <w:rsid w:val="003C260D"/>
    <w:rsid w:val="003C2B7F"/>
    <w:rsid w:val="003C3AD2"/>
    <w:rsid w:val="003C3FFA"/>
    <w:rsid w:val="003C4108"/>
    <w:rsid w:val="003C5043"/>
    <w:rsid w:val="003C5647"/>
    <w:rsid w:val="003C5653"/>
    <w:rsid w:val="003C628E"/>
    <w:rsid w:val="003C6DEA"/>
    <w:rsid w:val="003C7E8E"/>
    <w:rsid w:val="003D0A9F"/>
    <w:rsid w:val="003D29F6"/>
    <w:rsid w:val="003D3ABB"/>
    <w:rsid w:val="003D4D12"/>
    <w:rsid w:val="003D6D4B"/>
    <w:rsid w:val="003D71E4"/>
    <w:rsid w:val="003D7605"/>
    <w:rsid w:val="003D7F71"/>
    <w:rsid w:val="003E0526"/>
    <w:rsid w:val="003E0B62"/>
    <w:rsid w:val="003E15BF"/>
    <w:rsid w:val="003E170E"/>
    <w:rsid w:val="003E1FF6"/>
    <w:rsid w:val="003E238A"/>
    <w:rsid w:val="003E379A"/>
    <w:rsid w:val="003E4BD2"/>
    <w:rsid w:val="003E4E60"/>
    <w:rsid w:val="003E6DB6"/>
    <w:rsid w:val="003F1798"/>
    <w:rsid w:val="003F2F15"/>
    <w:rsid w:val="003F3FFD"/>
    <w:rsid w:val="003F4247"/>
    <w:rsid w:val="003F47A9"/>
    <w:rsid w:val="003F4B69"/>
    <w:rsid w:val="003F4ECC"/>
    <w:rsid w:val="003F6165"/>
    <w:rsid w:val="003F624C"/>
    <w:rsid w:val="003F6324"/>
    <w:rsid w:val="003F6640"/>
    <w:rsid w:val="003F792D"/>
    <w:rsid w:val="00400083"/>
    <w:rsid w:val="00401FF9"/>
    <w:rsid w:val="004024EB"/>
    <w:rsid w:val="00402FCD"/>
    <w:rsid w:val="004030C9"/>
    <w:rsid w:val="00403B3E"/>
    <w:rsid w:val="00403C72"/>
    <w:rsid w:val="00404288"/>
    <w:rsid w:val="004043B2"/>
    <w:rsid w:val="0040516E"/>
    <w:rsid w:val="00405AF1"/>
    <w:rsid w:val="00407F8E"/>
    <w:rsid w:val="004102D4"/>
    <w:rsid w:val="00410306"/>
    <w:rsid w:val="0041067D"/>
    <w:rsid w:val="00412FB4"/>
    <w:rsid w:val="00413520"/>
    <w:rsid w:val="00413618"/>
    <w:rsid w:val="004157DC"/>
    <w:rsid w:val="004159DB"/>
    <w:rsid w:val="00416A83"/>
    <w:rsid w:val="00421750"/>
    <w:rsid w:val="00423A39"/>
    <w:rsid w:val="00424901"/>
    <w:rsid w:val="00424B43"/>
    <w:rsid w:val="004256B4"/>
    <w:rsid w:val="00425F09"/>
    <w:rsid w:val="00426004"/>
    <w:rsid w:val="004260FE"/>
    <w:rsid w:val="004268C5"/>
    <w:rsid w:val="00426C97"/>
    <w:rsid w:val="0042702F"/>
    <w:rsid w:val="00427631"/>
    <w:rsid w:val="00431575"/>
    <w:rsid w:val="00431716"/>
    <w:rsid w:val="00431F7F"/>
    <w:rsid w:val="00432DD7"/>
    <w:rsid w:val="00433111"/>
    <w:rsid w:val="00433DC3"/>
    <w:rsid w:val="00433F6E"/>
    <w:rsid w:val="00436F30"/>
    <w:rsid w:val="00437181"/>
    <w:rsid w:val="004372DF"/>
    <w:rsid w:val="0044009F"/>
    <w:rsid w:val="004405DC"/>
    <w:rsid w:val="004411C5"/>
    <w:rsid w:val="00442115"/>
    <w:rsid w:val="00444315"/>
    <w:rsid w:val="00444CBD"/>
    <w:rsid w:val="00444CCE"/>
    <w:rsid w:val="004454C8"/>
    <w:rsid w:val="00445E2E"/>
    <w:rsid w:val="0044640F"/>
    <w:rsid w:val="0044699A"/>
    <w:rsid w:val="0045133F"/>
    <w:rsid w:val="00451B79"/>
    <w:rsid w:val="00451D90"/>
    <w:rsid w:val="004525F5"/>
    <w:rsid w:val="00452F4F"/>
    <w:rsid w:val="00453CC9"/>
    <w:rsid w:val="004557B2"/>
    <w:rsid w:val="00456C3F"/>
    <w:rsid w:val="00456D43"/>
    <w:rsid w:val="004573D9"/>
    <w:rsid w:val="00457C50"/>
    <w:rsid w:val="00460D12"/>
    <w:rsid w:val="004615D6"/>
    <w:rsid w:val="004616FC"/>
    <w:rsid w:val="0046187B"/>
    <w:rsid w:val="004618D5"/>
    <w:rsid w:val="00463E1F"/>
    <w:rsid w:val="00465749"/>
    <w:rsid w:val="00465A90"/>
    <w:rsid w:val="00466CB7"/>
    <w:rsid w:val="00470747"/>
    <w:rsid w:val="00470BB8"/>
    <w:rsid w:val="004710A1"/>
    <w:rsid w:val="00471314"/>
    <w:rsid w:val="004725EC"/>
    <w:rsid w:val="00472A5E"/>
    <w:rsid w:val="00472EEA"/>
    <w:rsid w:val="0047411E"/>
    <w:rsid w:val="00475B6D"/>
    <w:rsid w:val="00476514"/>
    <w:rsid w:val="00476FFF"/>
    <w:rsid w:val="00477D07"/>
    <w:rsid w:val="004810C4"/>
    <w:rsid w:val="00482894"/>
    <w:rsid w:val="004831C2"/>
    <w:rsid w:val="00485D21"/>
    <w:rsid w:val="00485D80"/>
    <w:rsid w:val="004875DB"/>
    <w:rsid w:val="004875DD"/>
    <w:rsid w:val="00490C4C"/>
    <w:rsid w:val="004916D1"/>
    <w:rsid w:val="004917FC"/>
    <w:rsid w:val="00492277"/>
    <w:rsid w:val="00492BE6"/>
    <w:rsid w:val="00496251"/>
    <w:rsid w:val="004968EB"/>
    <w:rsid w:val="00497E7F"/>
    <w:rsid w:val="004A0EED"/>
    <w:rsid w:val="004A0FC1"/>
    <w:rsid w:val="004A23B7"/>
    <w:rsid w:val="004A2C00"/>
    <w:rsid w:val="004A2FA5"/>
    <w:rsid w:val="004A537C"/>
    <w:rsid w:val="004A610F"/>
    <w:rsid w:val="004A6654"/>
    <w:rsid w:val="004A6AB7"/>
    <w:rsid w:val="004A6C97"/>
    <w:rsid w:val="004A6EB2"/>
    <w:rsid w:val="004A7724"/>
    <w:rsid w:val="004B27C3"/>
    <w:rsid w:val="004B34D5"/>
    <w:rsid w:val="004B627A"/>
    <w:rsid w:val="004C215F"/>
    <w:rsid w:val="004C2E8A"/>
    <w:rsid w:val="004C3FF5"/>
    <w:rsid w:val="004C6863"/>
    <w:rsid w:val="004D1437"/>
    <w:rsid w:val="004D1F2E"/>
    <w:rsid w:val="004D2941"/>
    <w:rsid w:val="004D3537"/>
    <w:rsid w:val="004D35F8"/>
    <w:rsid w:val="004D421F"/>
    <w:rsid w:val="004D4330"/>
    <w:rsid w:val="004D5202"/>
    <w:rsid w:val="004D5B46"/>
    <w:rsid w:val="004D6AA7"/>
    <w:rsid w:val="004D7544"/>
    <w:rsid w:val="004D7D77"/>
    <w:rsid w:val="004E0060"/>
    <w:rsid w:val="004E0161"/>
    <w:rsid w:val="004E0F50"/>
    <w:rsid w:val="004E1384"/>
    <w:rsid w:val="004E2408"/>
    <w:rsid w:val="004E2D3E"/>
    <w:rsid w:val="004E3002"/>
    <w:rsid w:val="004E4667"/>
    <w:rsid w:val="004E47BA"/>
    <w:rsid w:val="004E4D83"/>
    <w:rsid w:val="004E52DE"/>
    <w:rsid w:val="004E557C"/>
    <w:rsid w:val="004E67AB"/>
    <w:rsid w:val="004E6996"/>
    <w:rsid w:val="004E6FDA"/>
    <w:rsid w:val="004F0146"/>
    <w:rsid w:val="004F079D"/>
    <w:rsid w:val="004F0862"/>
    <w:rsid w:val="004F0AC2"/>
    <w:rsid w:val="004F281E"/>
    <w:rsid w:val="004F3AD3"/>
    <w:rsid w:val="004F43BC"/>
    <w:rsid w:val="004F4D73"/>
    <w:rsid w:val="004F766A"/>
    <w:rsid w:val="00500291"/>
    <w:rsid w:val="00500AC1"/>
    <w:rsid w:val="00500B16"/>
    <w:rsid w:val="0050187C"/>
    <w:rsid w:val="005020D4"/>
    <w:rsid w:val="00502943"/>
    <w:rsid w:val="005029FD"/>
    <w:rsid w:val="00503CF9"/>
    <w:rsid w:val="00505052"/>
    <w:rsid w:val="00505231"/>
    <w:rsid w:val="00505A1C"/>
    <w:rsid w:val="00505E38"/>
    <w:rsid w:val="005063AF"/>
    <w:rsid w:val="0050689C"/>
    <w:rsid w:val="0051072A"/>
    <w:rsid w:val="00511F4F"/>
    <w:rsid w:val="00512746"/>
    <w:rsid w:val="0051297C"/>
    <w:rsid w:val="00512E46"/>
    <w:rsid w:val="0051332B"/>
    <w:rsid w:val="00513B0C"/>
    <w:rsid w:val="00514041"/>
    <w:rsid w:val="00514065"/>
    <w:rsid w:val="00514588"/>
    <w:rsid w:val="00514B5D"/>
    <w:rsid w:val="00515F04"/>
    <w:rsid w:val="00516313"/>
    <w:rsid w:val="00516E58"/>
    <w:rsid w:val="0051769E"/>
    <w:rsid w:val="00517D2D"/>
    <w:rsid w:val="00517F0A"/>
    <w:rsid w:val="005208CE"/>
    <w:rsid w:val="00520CCC"/>
    <w:rsid w:val="00521E10"/>
    <w:rsid w:val="00522A95"/>
    <w:rsid w:val="00522F51"/>
    <w:rsid w:val="005237EB"/>
    <w:rsid w:val="00524855"/>
    <w:rsid w:val="00524F93"/>
    <w:rsid w:val="005256DB"/>
    <w:rsid w:val="00525A21"/>
    <w:rsid w:val="00526656"/>
    <w:rsid w:val="00526C8C"/>
    <w:rsid w:val="00526FD0"/>
    <w:rsid w:val="00527382"/>
    <w:rsid w:val="0052757A"/>
    <w:rsid w:val="0053016B"/>
    <w:rsid w:val="005307D6"/>
    <w:rsid w:val="00530FBE"/>
    <w:rsid w:val="005316A3"/>
    <w:rsid w:val="005319FD"/>
    <w:rsid w:val="0053258C"/>
    <w:rsid w:val="0053376C"/>
    <w:rsid w:val="00534A10"/>
    <w:rsid w:val="00534CF4"/>
    <w:rsid w:val="0053640C"/>
    <w:rsid w:val="0053671B"/>
    <w:rsid w:val="00536937"/>
    <w:rsid w:val="00537447"/>
    <w:rsid w:val="005375B5"/>
    <w:rsid w:val="0054062E"/>
    <w:rsid w:val="005406CB"/>
    <w:rsid w:val="005417FF"/>
    <w:rsid w:val="005420F6"/>
    <w:rsid w:val="005421A2"/>
    <w:rsid w:val="00542772"/>
    <w:rsid w:val="00542A41"/>
    <w:rsid w:val="00544847"/>
    <w:rsid w:val="00545C84"/>
    <w:rsid w:val="00546A47"/>
    <w:rsid w:val="00550171"/>
    <w:rsid w:val="005521E7"/>
    <w:rsid w:val="00552B3A"/>
    <w:rsid w:val="00552CC9"/>
    <w:rsid w:val="005547F8"/>
    <w:rsid w:val="005554D7"/>
    <w:rsid w:val="005566F1"/>
    <w:rsid w:val="00556C45"/>
    <w:rsid w:val="00556F7F"/>
    <w:rsid w:val="0055750B"/>
    <w:rsid w:val="0055751A"/>
    <w:rsid w:val="005606C9"/>
    <w:rsid w:val="00560EF7"/>
    <w:rsid w:val="00561D62"/>
    <w:rsid w:val="00563E21"/>
    <w:rsid w:val="00567134"/>
    <w:rsid w:val="00567658"/>
    <w:rsid w:val="00570275"/>
    <w:rsid w:val="00570E91"/>
    <w:rsid w:val="005711D4"/>
    <w:rsid w:val="005712BC"/>
    <w:rsid w:val="00571B7B"/>
    <w:rsid w:val="00571C12"/>
    <w:rsid w:val="00571CD0"/>
    <w:rsid w:val="00572C91"/>
    <w:rsid w:val="005730EE"/>
    <w:rsid w:val="00573182"/>
    <w:rsid w:val="005746EB"/>
    <w:rsid w:val="005749D1"/>
    <w:rsid w:val="00575429"/>
    <w:rsid w:val="00575C88"/>
    <w:rsid w:val="005763F8"/>
    <w:rsid w:val="00576B93"/>
    <w:rsid w:val="00581694"/>
    <w:rsid w:val="005821AD"/>
    <w:rsid w:val="00582E86"/>
    <w:rsid w:val="00583551"/>
    <w:rsid w:val="00584796"/>
    <w:rsid w:val="0058566B"/>
    <w:rsid w:val="00587335"/>
    <w:rsid w:val="00591CA9"/>
    <w:rsid w:val="00593014"/>
    <w:rsid w:val="005932C0"/>
    <w:rsid w:val="0059475B"/>
    <w:rsid w:val="005979EC"/>
    <w:rsid w:val="00597DDA"/>
    <w:rsid w:val="005A0073"/>
    <w:rsid w:val="005A18D4"/>
    <w:rsid w:val="005A1DA1"/>
    <w:rsid w:val="005A2659"/>
    <w:rsid w:val="005A2FE7"/>
    <w:rsid w:val="005A4560"/>
    <w:rsid w:val="005A5052"/>
    <w:rsid w:val="005A692C"/>
    <w:rsid w:val="005A70BA"/>
    <w:rsid w:val="005A71DD"/>
    <w:rsid w:val="005A7EF3"/>
    <w:rsid w:val="005B1A96"/>
    <w:rsid w:val="005B289E"/>
    <w:rsid w:val="005B36A3"/>
    <w:rsid w:val="005B3A47"/>
    <w:rsid w:val="005B3E7E"/>
    <w:rsid w:val="005B441C"/>
    <w:rsid w:val="005B544F"/>
    <w:rsid w:val="005B5E5C"/>
    <w:rsid w:val="005B65EF"/>
    <w:rsid w:val="005B66E2"/>
    <w:rsid w:val="005B6C68"/>
    <w:rsid w:val="005B6E34"/>
    <w:rsid w:val="005B73EF"/>
    <w:rsid w:val="005C0FD6"/>
    <w:rsid w:val="005C42AD"/>
    <w:rsid w:val="005C48E1"/>
    <w:rsid w:val="005C55A2"/>
    <w:rsid w:val="005C698C"/>
    <w:rsid w:val="005C6B19"/>
    <w:rsid w:val="005C6F8D"/>
    <w:rsid w:val="005D06C0"/>
    <w:rsid w:val="005D0CBD"/>
    <w:rsid w:val="005D154D"/>
    <w:rsid w:val="005D2C52"/>
    <w:rsid w:val="005D4A1A"/>
    <w:rsid w:val="005D5781"/>
    <w:rsid w:val="005D6F4F"/>
    <w:rsid w:val="005E057D"/>
    <w:rsid w:val="005F15FA"/>
    <w:rsid w:val="005F297B"/>
    <w:rsid w:val="005F451C"/>
    <w:rsid w:val="005F56C6"/>
    <w:rsid w:val="005F594A"/>
    <w:rsid w:val="005F6075"/>
    <w:rsid w:val="005F6A9E"/>
    <w:rsid w:val="005F7816"/>
    <w:rsid w:val="005F7A62"/>
    <w:rsid w:val="005F7A79"/>
    <w:rsid w:val="00600413"/>
    <w:rsid w:val="00600627"/>
    <w:rsid w:val="00601248"/>
    <w:rsid w:val="00601C2C"/>
    <w:rsid w:val="00602B3E"/>
    <w:rsid w:val="006030A1"/>
    <w:rsid w:val="00603FF7"/>
    <w:rsid w:val="00606285"/>
    <w:rsid w:val="00606544"/>
    <w:rsid w:val="006068FE"/>
    <w:rsid w:val="00606B37"/>
    <w:rsid w:val="00606D11"/>
    <w:rsid w:val="0061024F"/>
    <w:rsid w:val="0061176A"/>
    <w:rsid w:val="0061326C"/>
    <w:rsid w:val="00613A02"/>
    <w:rsid w:val="006140DA"/>
    <w:rsid w:val="00615C2B"/>
    <w:rsid w:val="00616C0C"/>
    <w:rsid w:val="00623443"/>
    <w:rsid w:val="00624DBF"/>
    <w:rsid w:val="00625D23"/>
    <w:rsid w:val="006262B0"/>
    <w:rsid w:val="006265C2"/>
    <w:rsid w:val="006265DC"/>
    <w:rsid w:val="0062662D"/>
    <w:rsid w:val="00626929"/>
    <w:rsid w:val="00627D6B"/>
    <w:rsid w:val="00630389"/>
    <w:rsid w:val="006308C7"/>
    <w:rsid w:val="00631625"/>
    <w:rsid w:val="006344C2"/>
    <w:rsid w:val="00634B07"/>
    <w:rsid w:val="00634C56"/>
    <w:rsid w:val="0063549E"/>
    <w:rsid w:val="00636837"/>
    <w:rsid w:val="00637FD4"/>
    <w:rsid w:val="00640118"/>
    <w:rsid w:val="00640882"/>
    <w:rsid w:val="00640C4A"/>
    <w:rsid w:val="00642767"/>
    <w:rsid w:val="00642B85"/>
    <w:rsid w:val="00644F78"/>
    <w:rsid w:val="006456DE"/>
    <w:rsid w:val="00645A4D"/>
    <w:rsid w:val="00647991"/>
    <w:rsid w:val="00652CBA"/>
    <w:rsid w:val="00652DCB"/>
    <w:rsid w:val="00653352"/>
    <w:rsid w:val="0065396C"/>
    <w:rsid w:val="00654693"/>
    <w:rsid w:val="00656943"/>
    <w:rsid w:val="00656A3B"/>
    <w:rsid w:val="0065793C"/>
    <w:rsid w:val="0066062D"/>
    <w:rsid w:val="00660AE0"/>
    <w:rsid w:val="00661961"/>
    <w:rsid w:val="006627D9"/>
    <w:rsid w:val="00664570"/>
    <w:rsid w:val="00664755"/>
    <w:rsid w:val="006654A8"/>
    <w:rsid w:val="006660DB"/>
    <w:rsid w:val="006674ED"/>
    <w:rsid w:val="00667E1A"/>
    <w:rsid w:val="00667F18"/>
    <w:rsid w:val="00670817"/>
    <w:rsid w:val="00670910"/>
    <w:rsid w:val="00672591"/>
    <w:rsid w:val="006729C0"/>
    <w:rsid w:val="00673605"/>
    <w:rsid w:val="0067701A"/>
    <w:rsid w:val="006772B8"/>
    <w:rsid w:val="00677A03"/>
    <w:rsid w:val="0068012F"/>
    <w:rsid w:val="006831BD"/>
    <w:rsid w:val="00683527"/>
    <w:rsid w:val="00683570"/>
    <w:rsid w:val="00684105"/>
    <w:rsid w:val="00684282"/>
    <w:rsid w:val="00684867"/>
    <w:rsid w:val="00684E4C"/>
    <w:rsid w:val="006850C0"/>
    <w:rsid w:val="00685279"/>
    <w:rsid w:val="00685EB4"/>
    <w:rsid w:val="00686B08"/>
    <w:rsid w:val="00686B92"/>
    <w:rsid w:val="00686FDF"/>
    <w:rsid w:val="00691B55"/>
    <w:rsid w:val="00691DE5"/>
    <w:rsid w:val="00692F32"/>
    <w:rsid w:val="0069405B"/>
    <w:rsid w:val="0069437D"/>
    <w:rsid w:val="006945D3"/>
    <w:rsid w:val="006946B8"/>
    <w:rsid w:val="006961A7"/>
    <w:rsid w:val="00696329"/>
    <w:rsid w:val="00696C67"/>
    <w:rsid w:val="00697C75"/>
    <w:rsid w:val="00697EBB"/>
    <w:rsid w:val="006A0C7D"/>
    <w:rsid w:val="006A190B"/>
    <w:rsid w:val="006A29B4"/>
    <w:rsid w:val="006A35A0"/>
    <w:rsid w:val="006A3CD6"/>
    <w:rsid w:val="006A5951"/>
    <w:rsid w:val="006A5E96"/>
    <w:rsid w:val="006A7D6C"/>
    <w:rsid w:val="006B270D"/>
    <w:rsid w:val="006B3557"/>
    <w:rsid w:val="006B3B48"/>
    <w:rsid w:val="006B523B"/>
    <w:rsid w:val="006B52E1"/>
    <w:rsid w:val="006B572C"/>
    <w:rsid w:val="006B64ED"/>
    <w:rsid w:val="006B6E13"/>
    <w:rsid w:val="006B73D0"/>
    <w:rsid w:val="006B7D0B"/>
    <w:rsid w:val="006C07EB"/>
    <w:rsid w:val="006C0CB7"/>
    <w:rsid w:val="006C1330"/>
    <w:rsid w:val="006C26F1"/>
    <w:rsid w:val="006C2F4D"/>
    <w:rsid w:val="006C5DA5"/>
    <w:rsid w:val="006C7198"/>
    <w:rsid w:val="006C729A"/>
    <w:rsid w:val="006D1D83"/>
    <w:rsid w:val="006D1DB7"/>
    <w:rsid w:val="006D297F"/>
    <w:rsid w:val="006D2DAF"/>
    <w:rsid w:val="006D3017"/>
    <w:rsid w:val="006D362E"/>
    <w:rsid w:val="006D3D56"/>
    <w:rsid w:val="006D422F"/>
    <w:rsid w:val="006D50BD"/>
    <w:rsid w:val="006D5307"/>
    <w:rsid w:val="006D5503"/>
    <w:rsid w:val="006D56CE"/>
    <w:rsid w:val="006D63DF"/>
    <w:rsid w:val="006D7BDE"/>
    <w:rsid w:val="006E175F"/>
    <w:rsid w:val="006E1E82"/>
    <w:rsid w:val="006E7153"/>
    <w:rsid w:val="006F04F5"/>
    <w:rsid w:val="006F15C1"/>
    <w:rsid w:val="006F1FE4"/>
    <w:rsid w:val="006F2E03"/>
    <w:rsid w:val="006F3B44"/>
    <w:rsid w:val="006F418D"/>
    <w:rsid w:val="006F4323"/>
    <w:rsid w:val="006F4643"/>
    <w:rsid w:val="006F5202"/>
    <w:rsid w:val="006F5747"/>
    <w:rsid w:val="006F6D67"/>
    <w:rsid w:val="006F7225"/>
    <w:rsid w:val="006F73AB"/>
    <w:rsid w:val="006F7576"/>
    <w:rsid w:val="006F7605"/>
    <w:rsid w:val="006F7FA8"/>
    <w:rsid w:val="007013FE"/>
    <w:rsid w:val="00702C13"/>
    <w:rsid w:val="00702DDF"/>
    <w:rsid w:val="007033A0"/>
    <w:rsid w:val="00703FCB"/>
    <w:rsid w:val="0070421A"/>
    <w:rsid w:val="00704526"/>
    <w:rsid w:val="0070531B"/>
    <w:rsid w:val="007054A8"/>
    <w:rsid w:val="00711BCC"/>
    <w:rsid w:val="00712D86"/>
    <w:rsid w:val="007130F8"/>
    <w:rsid w:val="007136CA"/>
    <w:rsid w:val="00713C7B"/>
    <w:rsid w:val="00713ED1"/>
    <w:rsid w:val="00714E86"/>
    <w:rsid w:val="007172E9"/>
    <w:rsid w:val="0072055F"/>
    <w:rsid w:val="007205DE"/>
    <w:rsid w:val="00721D74"/>
    <w:rsid w:val="00722F7E"/>
    <w:rsid w:val="00723F83"/>
    <w:rsid w:val="00724A87"/>
    <w:rsid w:val="00724AD6"/>
    <w:rsid w:val="00724DB3"/>
    <w:rsid w:val="00725191"/>
    <w:rsid w:val="007260B7"/>
    <w:rsid w:val="00727BA2"/>
    <w:rsid w:val="00727CC9"/>
    <w:rsid w:val="0073178A"/>
    <w:rsid w:val="00731F3E"/>
    <w:rsid w:val="007340FC"/>
    <w:rsid w:val="00735E69"/>
    <w:rsid w:val="00736BD7"/>
    <w:rsid w:val="007373FC"/>
    <w:rsid w:val="00740D74"/>
    <w:rsid w:val="00742541"/>
    <w:rsid w:val="007434DB"/>
    <w:rsid w:val="00744A96"/>
    <w:rsid w:val="0074775C"/>
    <w:rsid w:val="00750D70"/>
    <w:rsid w:val="00750EAA"/>
    <w:rsid w:val="00751215"/>
    <w:rsid w:val="00752175"/>
    <w:rsid w:val="00752263"/>
    <w:rsid w:val="00753049"/>
    <w:rsid w:val="00753D88"/>
    <w:rsid w:val="00753F01"/>
    <w:rsid w:val="00754BBD"/>
    <w:rsid w:val="0075655D"/>
    <w:rsid w:val="00757839"/>
    <w:rsid w:val="00757B9D"/>
    <w:rsid w:val="007611BC"/>
    <w:rsid w:val="007614CF"/>
    <w:rsid w:val="00761F47"/>
    <w:rsid w:val="00762B81"/>
    <w:rsid w:val="00763125"/>
    <w:rsid w:val="007636E9"/>
    <w:rsid w:val="007639CD"/>
    <w:rsid w:val="00765421"/>
    <w:rsid w:val="007658E1"/>
    <w:rsid w:val="007661E7"/>
    <w:rsid w:val="00772AFE"/>
    <w:rsid w:val="0077478F"/>
    <w:rsid w:val="00774811"/>
    <w:rsid w:val="00775064"/>
    <w:rsid w:val="00781109"/>
    <w:rsid w:val="007818D6"/>
    <w:rsid w:val="00785753"/>
    <w:rsid w:val="00785A63"/>
    <w:rsid w:val="00786E8D"/>
    <w:rsid w:val="00787427"/>
    <w:rsid w:val="0079068A"/>
    <w:rsid w:val="00791742"/>
    <w:rsid w:val="007919E3"/>
    <w:rsid w:val="00792876"/>
    <w:rsid w:val="00793687"/>
    <w:rsid w:val="00793811"/>
    <w:rsid w:val="00793AB5"/>
    <w:rsid w:val="00793DA9"/>
    <w:rsid w:val="00795A53"/>
    <w:rsid w:val="007964F4"/>
    <w:rsid w:val="007A0631"/>
    <w:rsid w:val="007A10A3"/>
    <w:rsid w:val="007A1D50"/>
    <w:rsid w:val="007A1D61"/>
    <w:rsid w:val="007A1DA6"/>
    <w:rsid w:val="007A1DEA"/>
    <w:rsid w:val="007A37FC"/>
    <w:rsid w:val="007A3B42"/>
    <w:rsid w:val="007A3C88"/>
    <w:rsid w:val="007A3EDA"/>
    <w:rsid w:val="007A6341"/>
    <w:rsid w:val="007B1E98"/>
    <w:rsid w:val="007B2768"/>
    <w:rsid w:val="007B4782"/>
    <w:rsid w:val="007B48A5"/>
    <w:rsid w:val="007B5727"/>
    <w:rsid w:val="007B61C1"/>
    <w:rsid w:val="007B6616"/>
    <w:rsid w:val="007B664D"/>
    <w:rsid w:val="007B68F1"/>
    <w:rsid w:val="007B6AB4"/>
    <w:rsid w:val="007B727C"/>
    <w:rsid w:val="007B7A19"/>
    <w:rsid w:val="007B7A39"/>
    <w:rsid w:val="007C0768"/>
    <w:rsid w:val="007C108B"/>
    <w:rsid w:val="007C2934"/>
    <w:rsid w:val="007C4055"/>
    <w:rsid w:val="007C48AC"/>
    <w:rsid w:val="007C57B2"/>
    <w:rsid w:val="007C6861"/>
    <w:rsid w:val="007C7CE4"/>
    <w:rsid w:val="007D0584"/>
    <w:rsid w:val="007D29BF"/>
    <w:rsid w:val="007D3BCB"/>
    <w:rsid w:val="007D4E11"/>
    <w:rsid w:val="007D5380"/>
    <w:rsid w:val="007D7301"/>
    <w:rsid w:val="007D7D38"/>
    <w:rsid w:val="007E0F6E"/>
    <w:rsid w:val="007E2165"/>
    <w:rsid w:val="007E439A"/>
    <w:rsid w:val="007E4490"/>
    <w:rsid w:val="007E5E4F"/>
    <w:rsid w:val="007E6A22"/>
    <w:rsid w:val="007E7471"/>
    <w:rsid w:val="007E75F6"/>
    <w:rsid w:val="007E7AEA"/>
    <w:rsid w:val="007E7BCE"/>
    <w:rsid w:val="007F3302"/>
    <w:rsid w:val="007F34B4"/>
    <w:rsid w:val="007F3D0D"/>
    <w:rsid w:val="007F4433"/>
    <w:rsid w:val="007F4ADF"/>
    <w:rsid w:val="007F503C"/>
    <w:rsid w:val="007F5747"/>
    <w:rsid w:val="007F628F"/>
    <w:rsid w:val="007F6878"/>
    <w:rsid w:val="00802086"/>
    <w:rsid w:val="00806E8F"/>
    <w:rsid w:val="00807C40"/>
    <w:rsid w:val="008126EE"/>
    <w:rsid w:val="008135EF"/>
    <w:rsid w:val="00813A63"/>
    <w:rsid w:val="008142FA"/>
    <w:rsid w:val="008159BB"/>
    <w:rsid w:val="0081632B"/>
    <w:rsid w:val="00817023"/>
    <w:rsid w:val="0081734A"/>
    <w:rsid w:val="0082107D"/>
    <w:rsid w:val="0082206D"/>
    <w:rsid w:val="008221D1"/>
    <w:rsid w:val="00822DD2"/>
    <w:rsid w:val="008239F3"/>
    <w:rsid w:val="00824162"/>
    <w:rsid w:val="008242B4"/>
    <w:rsid w:val="00826D76"/>
    <w:rsid w:val="0082717E"/>
    <w:rsid w:val="0083173F"/>
    <w:rsid w:val="00832196"/>
    <w:rsid w:val="00832AD0"/>
    <w:rsid w:val="00832DF4"/>
    <w:rsid w:val="00832EB5"/>
    <w:rsid w:val="0083388D"/>
    <w:rsid w:val="00833FB7"/>
    <w:rsid w:val="0083420B"/>
    <w:rsid w:val="00835003"/>
    <w:rsid w:val="00835903"/>
    <w:rsid w:val="00836BC1"/>
    <w:rsid w:val="00841ED7"/>
    <w:rsid w:val="00842ADD"/>
    <w:rsid w:val="00843499"/>
    <w:rsid w:val="0084370D"/>
    <w:rsid w:val="008440FB"/>
    <w:rsid w:val="008442A2"/>
    <w:rsid w:val="008453D9"/>
    <w:rsid w:val="008474FB"/>
    <w:rsid w:val="008475ED"/>
    <w:rsid w:val="00847780"/>
    <w:rsid w:val="00851903"/>
    <w:rsid w:val="00851BD2"/>
    <w:rsid w:val="008527CA"/>
    <w:rsid w:val="00852847"/>
    <w:rsid w:val="008528F2"/>
    <w:rsid w:val="00852AAB"/>
    <w:rsid w:val="00853239"/>
    <w:rsid w:val="0085332C"/>
    <w:rsid w:val="00853A7C"/>
    <w:rsid w:val="00854397"/>
    <w:rsid w:val="00855E51"/>
    <w:rsid w:val="008600C4"/>
    <w:rsid w:val="00860CE8"/>
    <w:rsid w:val="00860F18"/>
    <w:rsid w:val="00861946"/>
    <w:rsid w:val="00861EF8"/>
    <w:rsid w:val="008652CD"/>
    <w:rsid w:val="00865EFA"/>
    <w:rsid w:val="00867791"/>
    <w:rsid w:val="00870616"/>
    <w:rsid w:val="0087211C"/>
    <w:rsid w:val="00874319"/>
    <w:rsid w:val="0087499E"/>
    <w:rsid w:val="00874B0C"/>
    <w:rsid w:val="00875DDC"/>
    <w:rsid w:val="008808FF"/>
    <w:rsid w:val="00880F9F"/>
    <w:rsid w:val="0088166A"/>
    <w:rsid w:val="00882323"/>
    <w:rsid w:val="00883872"/>
    <w:rsid w:val="00884396"/>
    <w:rsid w:val="00884E02"/>
    <w:rsid w:val="008859A8"/>
    <w:rsid w:val="00885A53"/>
    <w:rsid w:val="00887A99"/>
    <w:rsid w:val="00887B45"/>
    <w:rsid w:val="008913BE"/>
    <w:rsid w:val="0089158D"/>
    <w:rsid w:val="008917AD"/>
    <w:rsid w:val="00892EEA"/>
    <w:rsid w:val="00897D87"/>
    <w:rsid w:val="008A02BC"/>
    <w:rsid w:val="008A035A"/>
    <w:rsid w:val="008A1C30"/>
    <w:rsid w:val="008A1FFC"/>
    <w:rsid w:val="008A427F"/>
    <w:rsid w:val="008A4EB1"/>
    <w:rsid w:val="008A5167"/>
    <w:rsid w:val="008A548B"/>
    <w:rsid w:val="008A5667"/>
    <w:rsid w:val="008A6DA1"/>
    <w:rsid w:val="008B0199"/>
    <w:rsid w:val="008B134E"/>
    <w:rsid w:val="008B2E5A"/>
    <w:rsid w:val="008B3AD6"/>
    <w:rsid w:val="008B5368"/>
    <w:rsid w:val="008B5420"/>
    <w:rsid w:val="008B7345"/>
    <w:rsid w:val="008B74EA"/>
    <w:rsid w:val="008B7601"/>
    <w:rsid w:val="008C0267"/>
    <w:rsid w:val="008C07B9"/>
    <w:rsid w:val="008C2D6D"/>
    <w:rsid w:val="008C3089"/>
    <w:rsid w:val="008C3657"/>
    <w:rsid w:val="008C6BF6"/>
    <w:rsid w:val="008D02E2"/>
    <w:rsid w:val="008D15F8"/>
    <w:rsid w:val="008D1B7D"/>
    <w:rsid w:val="008D33B1"/>
    <w:rsid w:val="008D45B5"/>
    <w:rsid w:val="008D4EA9"/>
    <w:rsid w:val="008D5DED"/>
    <w:rsid w:val="008D6CA7"/>
    <w:rsid w:val="008D77F9"/>
    <w:rsid w:val="008E0021"/>
    <w:rsid w:val="008E166D"/>
    <w:rsid w:val="008E1B68"/>
    <w:rsid w:val="008E4284"/>
    <w:rsid w:val="008E72C5"/>
    <w:rsid w:val="008E7673"/>
    <w:rsid w:val="008F282D"/>
    <w:rsid w:val="008F3ED9"/>
    <w:rsid w:val="008F4E30"/>
    <w:rsid w:val="008F7E35"/>
    <w:rsid w:val="00901192"/>
    <w:rsid w:val="00901CB2"/>
    <w:rsid w:val="00901F4E"/>
    <w:rsid w:val="009025B1"/>
    <w:rsid w:val="00903C60"/>
    <w:rsid w:val="00903D28"/>
    <w:rsid w:val="00906E66"/>
    <w:rsid w:val="009070E5"/>
    <w:rsid w:val="00911A3C"/>
    <w:rsid w:val="00912867"/>
    <w:rsid w:val="00912A25"/>
    <w:rsid w:val="009138BA"/>
    <w:rsid w:val="00914A7E"/>
    <w:rsid w:val="00916260"/>
    <w:rsid w:val="00916481"/>
    <w:rsid w:val="0091777B"/>
    <w:rsid w:val="00917E94"/>
    <w:rsid w:val="00920DF7"/>
    <w:rsid w:val="00922583"/>
    <w:rsid w:val="00922CFB"/>
    <w:rsid w:val="00923902"/>
    <w:rsid w:val="009259E8"/>
    <w:rsid w:val="0092779E"/>
    <w:rsid w:val="00927EF2"/>
    <w:rsid w:val="009308CB"/>
    <w:rsid w:val="00930CDB"/>
    <w:rsid w:val="00930FD8"/>
    <w:rsid w:val="00931259"/>
    <w:rsid w:val="00933CCF"/>
    <w:rsid w:val="00935B56"/>
    <w:rsid w:val="00935CBE"/>
    <w:rsid w:val="00937554"/>
    <w:rsid w:val="009376D0"/>
    <w:rsid w:val="0094002D"/>
    <w:rsid w:val="0094012F"/>
    <w:rsid w:val="009406B6"/>
    <w:rsid w:val="0094104C"/>
    <w:rsid w:val="00941331"/>
    <w:rsid w:val="00941810"/>
    <w:rsid w:val="0094182F"/>
    <w:rsid w:val="00941E16"/>
    <w:rsid w:val="00941F05"/>
    <w:rsid w:val="00941F6A"/>
    <w:rsid w:val="00942747"/>
    <w:rsid w:val="009427E2"/>
    <w:rsid w:val="00942C00"/>
    <w:rsid w:val="00943BE5"/>
    <w:rsid w:val="0094414F"/>
    <w:rsid w:val="00944C79"/>
    <w:rsid w:val="009451B1"/>
    <w:rsid w:val="009452F5"/>
    <w:rsid w:val="00945AA0"/>
    <w:rsid w:val="00945EC3"/>
    <w:rsid w:val="00947313"/>
    <w:rsid w:val="0095026A"/>
    <w:rsid w:val="00950509"/>
    <w:rsid w:val="00950909"/>
    <w:rsid w:val="0095123C"/>
    <w:rsid w:val="009512B9"/>
    <w:rsid w:val="00951CEC"/>
    <w:rsid w:val="00951FB2"/>
    <w:rsid w:val="009521B9"/>
    <w:rsid w:val="00952D01"/>
    <w:rsid w:val="009538D8"/>
    <w:rsid w:val="009544D5"/>
    <w:rsid w:val="0095459D"/>
    <w:rsid w:val="00955777"/>
    <w:rsid w:val="00956001"/>
    <w:rsid w:val="0095677B"/>
    <w:rsid w:val="00957D15"/>
    <w:rsid w:val="0096079B"/>
    <w:rsid w:val="00962B81"/>
    <w:rsid w:val="00964021"/>
    <w:rsid w:val="009660E8"/>
    <w:rsid w:val="00966D6C"/>
    <w:rsid w:val="0097031A"/>
    <w:rsid w:val="00970B73"/>
    <w:rsid w:val="00971187"/>
    <w:rsid w:val="00972420"/>
    <w:rsid w:val="00972878"/>
    <w:rsid w:val="00972D9C"/>
    <w:rsid w:val="00973FC6"/>
    <w:rsid w:val="009740AE"/>
    <w:rsid w:val="009742E5"/>
    <w:rsid w:val="00974471"/>
    <w:rsid w:val="009744F4"/>
    <w:rsid w:val="00980C9F"/>
    <w:rsid w:val="009811C7"/>
    <w:rsid w:val="00983FA1"/>
    <w:rsid w:val="0098501D"/>
    <w:rsid w:val="00986E16"/>
    <w:rsid w:val="00990BA6"/>
    <w:rsid w:val="00990E36"/>
    <w:rsid w:val="00992120"/>
    <w:rsid w:val="0099274A"/>
    <w:rsid w:val="009932A9"/>
    <w:rsid w:val="009938EC"/>
    <w:rsid w:val="0099495C"/>
    <w:rsid w:val="00994C1D"/>
    <w:rsid w:val="00996904"/>
    <w:rsid w:val="00997ED0"/>
    <w:rsid w:val="009A03F7"/>
    <w:rsid w:val="009A04F2"/>
    <w:rsid w:val="009A0784"/>
    <w:rsid w:val="009A29B9"/>
    <w:rsid w:val="009A2ED4"/>
    <w:rsid w:val="009A326F"/>
    <w:rsid w:val="009A3F37"/>
    <w:rsid w:val="009A40DA"/>
    <w:rsid w:val="009A4234"/>
    <w:rsid w:val="009A4430"/>
    <w:rsid w:val="009A456C"/>
    <w:rsid w:val="009A5E07"/>
    <w:rsid w:val="009A68B9"/>
    <w:rsid w:val="009A6F4E"/>
    <w:rsid w:val="009B0216"/>
    <w:rsid w:val="009B02D1"/>
    <w:rsid w:val="009B0983"/>
    <w:rsid w:val="009B2091"/>
    <w:rsid w:val="009B4A81"/>
    <w:rsid w:val="009B798F"/>
    <w:rsid w:val="009C2B28"/>
    <w:rsid w:val="009C32D7"/>
    <w:rsid w:val="009C3ACF"/>
    <w:rsid w:val="009C5015"/>
    <w:rsid w:val="009C6349"/>
    <w:rsid w:val="009C66FB"/>
    <w:rsid w:val="009C6973"/>
    <w:rsid w:val="009C6BFB"/>
    <w:rsid w:val="009C7151"/>
    <w:rsid w:val="009C7855"/>
    <w:rsid w:val="009C7F63"/>
    <w:rsid w:val="009D0257"/>
    <w:rsid w:val="009D20CE"/>
    <w:rsid w:val="009D2270"/>
    <w:rsid w:val="009D25C5"/>
    <w:rsid w:val="009D2F2B"/>
    <w:rsid w:val="009D48A8"/>
    <w:rsid w:val="009D58CB"/>
    <w:rsid w:val="009D61E7"/>
    <w:rsid w:val="009E0A3F"/>
    <w:rsid w:val="009E20DC"/>
    <w:rsid w:val="009E248D"/>
    <w:rsid w:val="009E273A"/>
    <w:rsid w:val="009E2FD5"/>
    <w:rsid w:val="009E3827"/>
    <w:rsid w:val="009E4732"/>
    <w:rsid w:val="009E4F78"/>
    <w:rsid w:val="009E5068"/>
    <w:rsid w:val="009E5389"/>
    <w:rsid w:val="009E775B"/>
    <w:rsid w:val="009E7E24"/>
    <w:rsid w:val="009F28E6"/>
    <w:rsid w:val="009F39D3"/>
    <w:rsid w:val="009F484D"/>
    <w:rsid w:val="009F568C"/>
    <w:rsid w:val="009F6555"/>
    <w:rsid w:val="009F6767"/>
    <w:rsid w:val="00A005B5"/>
    <w:rsid w:val="00A01BFB"/>
    <w:rsid w:val="00A01DF7"/>
    <w:rsid w:val="00A036EF"/>
    <w:rsid w:val="00A03BDA"/>
    <w:rsid w:val="00A03E36"/>
    <w:rsid w:val="00A059E5"/>
    <w:rsid w:val="00A05C0D"/>
    <w:rsid w:val="00A05D85"/>
    <w:rsid w:val="00A05E62"/>
    <w:rsid w:val="00A0767B"/>
    <w:rsid w:val="00A07DFB"/>
    <w:rsid w:val="00A115CF"/>
    <w:rsid w:val="00A11CAD"/>
    <w:rsid w:val="00A12BE7"/>
    <w:rsid w:val="00A1347D"/>
    <w:rsid w:val="00A135FC"/>
    <w:rsid w:val="00A13EEE"/>
    <w:rsid w:val="00A13F89"/>
    <w:rsid w:val="00A15581"/>
    <w:rsid w:val="00A15FEB"/>
    <w:rsid w:val="00A16C02"/>
    <w:rsid w:val="00A16E3A"/>
    <w:rsid w:val="00A20F0D"/>
    <w:rsid w:val="00A227B3"/>
    <w:rsid w:val="00A24715"/>
    <w:rsid w:val="00A24B3C"/>
    <w:rsid w:val="00A25367"/>
    <w:rsid w:val="00A25A94"/>
    <w:rsid w:val="00A263E4"/>
    <w:rsid w:val="00A27BBE"/>
    <w:rsid w:val="00A311C1"/>
    <w:rsid w:val="00A312C1"/>
    <w:rsid w:val="00A31AB0"/>
    <w:rsid w:val="00A33AB8"/>
    <w:rsid w:val="00A34008"/>
    <w:rsid w:val="00A3500C"/>
    <w:rsid w:val="00A3559F"/>
    <w:rsid w:val="00A35907"/>
    <w:rsid w:val="00A40B88"/>
    <w:rsid w:val="00A41C25"/>
    <w:rsid w:val="00A42E34"/>
    <w:rsid w:val="00A44DD7"/>
    <w:rsid w:val="00A44E96"/>
    <w:rsid w:val="00A46C9B"/>
    <w:rsid w:val="00A46DB8"/>
    <w:rsid w:val="00A47AB9"/>
    <w:rsid w:val="00A51265"/>
    <w:rsid w:val="00A51302"/>
    <w:rsid w:val="00A522CB"/>
    <w:rsid w:val="00A5266B"/>
    <w:rsid w:val="00A52724"/>
    <w:rsid w:val="00A52D1A"/>
    <w:rsid w:val="00A543EE"/>
    <w:rsid w:val="00A54FF6"/>
    <w:rsid w:val="00A55941"/>
    <w:rsid w:val="00A55F58"/>
    <w:rsid w:val="00A56D70"/>
    <w:rsid w:val="00A577D6"/>
    <w:rsid w:val="00A61613"/>
    <w:rsid w:val="00A62D73"/>
    <w:rsid w:val="00A62F7B"/>
    <w:rsid w:val="00A66A61"/>
    <w:rsid w:val="00A673C5"/>
    <w:rsid w:val="00A67C08"/>
    <w:rsid w:val="00A71789"/>
    <w:rsid w:val="00A726AF"/>
    <w:rsid w:val="00A726DB"/>
    <w:rsid w:val="00A72E20"/>
    <w:rsid w:val="00A72F65"/>
    <w:rsid w:val="00A72FD0"/>
    <w:rsid w:val="00A73B78"/>
    <w:rsid w:val="00A73E66"/>
    <w:rsid w:val="00A74C4C"/>
    <w:rsid w:val="00A7603A"/>
    <w:rsid w:val="00A762F1"/>
    <w:rsid w:val="00A7641C"/>
    <w:rsid w:val="00A767DE"/>
    <w:rsid w:val="00A805DB"/>
    <w:rsid w:val="00A80E38"/>
    <w:rsid w:val="00A84754"/>
    <w:rsid w:val="00A84DCF"/>
    <w:rsid w:val="00A8503D"/>
    <w:rsid w:val="00A855D0"/>
    <w:rsid w:val="00A85B62"/>
    <w:rsid w:val="00A85C6D"/>
    <w:rsid w:val="00A86769"/>
    <w:rsid w:val="00A8690C"/>
    <w:rsid w:val="00A90F8D"/>
    <w:rsid w:val="00A9112D"/>
    <w:rsid w:val="00A912A0"/>
    <w:rsid w:val="00A9132A"/>
    <w:rsid w:val="00A913D0"/>
    <w:rsid w:val="00A920ED"/>
    <w:rsid w:val="00A93707"/>
    <w:rsid w:val="00A94574"/>
    <w:rsid w:val="00A94DDD"/>
    <w:rsid w:val="00A96297"/>
    <w:rsid w:val="00A969F9"/>
    <w:rsid w:val="00A96A3E"/>
    <w:rsid w:val="00A96F90"/>
    <w:rsid w:val="00AA304D"/>
    <w:rsid w:val="00AA394A"/>
    <w:rsid w:val="00AA7537"/>
    <w:rsid w:val="00AB02AB"/>
    <w:rsid w:val="00AB0D86"/>
    <w:rsid w:val="00AB15F3"/>
    <w:rsid w:val="00AB2367"/>
    <w:rsid w:val="00AB2527"/>
    <w:rsid w:val="00AB2DC4"/>
    <w:rsid w:val="00AB312F"/>
    <w:rsid w:val="00AB43F4"/>
    <w:rsid w:val="00AB4D02"/>
    <w:rsid w:val="00AB56B2"/>
    <w:rsid w:val="00AC2350"/>
    <w:rsid w:val="00AC2835"/>
    <w:rsid w:val="00AC36F1"/>
    <w:rsid w:val="00AC4847"/>
    <w:rsid w:val="00AC61D5"/>
    <w:rsid w:val="00AC63BC"/>
    <w:rsid w:val="00AC6563"/>
    <w:rsid w:val="00AC6A50"/>
    <w:rsid w:val="00AD0FA6"/>
    <w:rsid w:val="00AD1047"/>
    <w:rsid w:val="00AD13E2"/>
    <w:rsid w:val="00AD2018"/>
    <w:rsid w:val="00AD2134"/>
    <w:rsid w:val="00AD2F6D"/>
    <w:rsid w:val="00AD2F7C"/>
    <w:rsid w:val="00AD489B"/>
    <w:rsid w:val="00AD52E2"/>
    <w:rsid w:val="00AD6242"/>
    <w:rsid w:val="00AD6C9B"/>
    <w:rsid w:val="00AD6E68"/>
    <w:rsid w:val="00AD6FC3"/>
    <w:rsid w:val="00AD7133"/>
    <w:rsid w:val="00AD75CD"/>
    <w:rsid w:val="00AE0E68"/>
    <w:rsid w:val="00AE210B"/>
    <w:rsid w:val="00AE2401"/>
    <w:rsid w:val="00AE30B9"/>
    <w:rsid w:val="00AE37E3"/>
    <w:rsid w:val="00AE394C"/>
    <w:rsid w:val="00AE44A7"/>
    <w:rsid w:val="00AE5434"/>
    <w:rsid w:val="00AE7010"/>
    <w:rsid w:val="00AF0BD8"/>
    <w:rsid w:val="00AF149C"/>
    <w:rsid w:val="00AF300C"/>
    <w:rsid w:val="00AF35F6"/>
    <w:rsid w:val="00AF3648"/>
    <w:rsid w:val="00AF6C1E"/>
    <w:rsid w:val="00AF6CD3"/>
    <w:rsid w:val="00B00763"/>
    <w:rsid w:val="00B01115"/>
    <w:rsid w:val="00B01172"/>
    <w:rsid w:val="00B01797"/>
    <w:rsid w:val="00B01A23"/>
    <w:rsid w:val="00B01FB9"/>
    <w:rsid w:val="00B02345"/>
    <w:rsid w:val="00B024A9"/>
    <w:rsid w:val="00B02F4F"/>
    <w:rsid w:val="00B03614"/>
    <w:rsid w:val="00B04537"/>
    <w:rsid w:val="00B052E8"/>
    <w:rsid w:val="00B0608D"/>
    <w:rsid w:val="00B0620E"/>
    <w:rsid w:val="00B06AF3"/>
    <w:rsid w:val="00B078A6"/>
    <w:rsid w:val="00B07974"/>
    <w:rsid w:val="00B10F83"/>
    <w:rsid w:val="00B119E0"/>
    <w:rsid w:val="00B11AB3"/>
    <w:rsid w:val="00B11D64"/>
    <w:rsid w:val="00B121BA"/>
    <w:rsid w:val="00B12B89"/>
    <w:rsid w:val="00B14569"/>
    <w:rsid w:val="00B148E9"/>
    <w:rsid w:val="00B155E7"/>
    <w:rsid w:val="00B157FD"/>
    <w:rsid w:val="00B15F83"/>
    <w:rsid w:val="00B17E29"/>
    <w:rsid w:val="00B21072"/>
    <w:rsid w:val="00B21282"/>
    <w:rsid w:val="00B21932"/>
    <w:rsid w:val="00B23FF0"/>
    <w:rsid w:val="00B24C2A"/>
    <w:rsid w:val="00B26A9A"/>
    <w:rsid w:val="00B30922"/>
    <w:rsid w:val="00B315C4"/>
    <w:rsid w:val="00B31B68"/>
    <w:rsid w:val="00B31B71"/>
    <w:rsid w:val="00B31F96"/>
    <w:rsid w:val="00B35A10"/>
    <w:rsid w:val="00B35C1C"/>
    <w:rsid w:val="00B3793D"/>
    <w:rsid w:val="00B37A8B"/>
    <w:rsid w:val="00B37DEF"/>
    <w:rsid w:val="00B4181C"/>
    <w:rsid w:val="00B4219F"/>
    <w:rsid w:val="00B422E3"/>
    <w:rsid w:val="00B42BF0"/>
    <w:rsid w:val="00B4313A"/>
    <w:rsid w:val="00B43E85"/>
    <w:rsid w:val="00B44084"/>
    <w:rsid w:val="00B44216"/>
    <w:rsid w:val="00B4454B"/>
    <w:rsid w:val="00B45276"/>
    <w:rsid w:val="00B46D27"/>
    <w:rsid w:val="00B47385"/>
    <w:rsid w:val="00B47579"/>
    <w:rsid w:val="00B4765D"/>
    <w:rsid w:val="00B5056E"/>
    <w:rsid w:val="00B50D11"/>
    <w:rsid w:val="00B50ECD"/>
    <w:rsid w:val="00B50FF5"/>
    <w:rsid w:val="00B5105D"/>
    <w:rsid w:val="00B5406D"/>
    <w:rsid w:val="00B5487F"/>
    <w:rsid w:val="00B54D69"/>
    <w:rsid w:val="00B54DBC"/>
    <w:rsid w:val="00B55DBE"/>
    <w:rsid w:val="00B5707F"/>
    <w:rsid w:val="00B57CEF"/>
    <w:rsid w:val="00B61C9B"/>
    <w:rsid w:val="00B62A33"/>
    <w:rsid w:val="00B648FE"/>
    <w:rsid w:val="00B64A5D"/>
    <w:rsid w:val="00B64AFC"/>
    <w:rsid w:val="00B64DF1"/>
    <w:rsid w:val="00B6776C"/>
    <w:rsid w:val="00B70835"/>
    <w:rsid w:val="00B709B5"/>
    <w:rsid w:val="00B70A14"/>
    <w:rsid w:val="00B710F3"/>
    <w:rsid w:val="00B73AFE"/>
    <w:rsid w:val="00B74055"/>
    <w:rsid w:val="00B7676F"/>
    <w:rsid w:val="00B811E6"/>
    <w:rsid w:val="00B8215C"/>
    <w:rsid w:val="00B828D7"/>
    <w:rsid w:val="00B82C4C"/>
    <w:rsid w:val="00B83239"/>
    <w:rsid w:val="00B836B8"/>
    <w:rsid w:val="00B83995"/>
    <w:rsid w:val="00B839C0"/>
    <w:rsid w:val="00B8481E"/>
    <w:rsid w:val="00B85BCC"/>
    <w:rsid w:val="00B90360"/>
    <w:rsid w:val="00B910C7"/>
    <w:rsid w:val="00B916AC"/>
    <w:rsid w:val="00B92E0D"/>
    <w:rsid w:val="00B94801"/>
    <w:rsid w:val="00B94F5E"/>
    <w:rsid w:val="00B966C3"/>
    <w:rsid w:val="00B96DCC"/>
    <w:rsid w:val="00BA1DEE"/>
    <w:rsid w:val="00BA431B"/>
    <w:rsid w:val="00BA45A1"/>
    <w:rsid w:val="00BA761E"/>
    <w:rsid w:val="00BA7DE9"/>
    <w:rsid w:val="00BB0628"/>
    <w:rsid w:val="00BB2016"/>
    <w:rsid w:val="00BB397B"/>
    <w:rsid w:val="00BB4B58"/>
    <w:rsid w:val="00BB4CDE"/>
    <w:rsid w:val="00BB4FC5"/>
    <w:rsid w:val="00BB5948"/>
    <w:rsid w:val="00BB5B09"/>
    <w:rsid w:val="00BB5D74"/>
    <w:rsid w:val="00BB5FF0"/>
    <w:rsid w:val="00BB61A9"/>
    <w:rsid w:val="00BB6333"/>
    <w:rsid w:val="00BB72E5"/>
    <w:rsid w:val="00BC06B5"/>
    <w:rsid w:val="00BC097B"/>
    <w:rsid w:val="00BC0C0A"/>
    <w:rsid w:val="00BC3444"/>
    <w:rsid w:val="00BC3A7D"/>
    <w:rsid w:val="00BC3E1E"/>
    <w:rsid w:val="00BC4659"/>
    <w:rsid w:val="00BC6B74"/>
    <w:rsid w:val="00BC6F9D"/>
    <w:rsid w:val="00BC71F0"/>
    <w:rsid w:val="00BC7BC7"/>
    <w:rsid w:val="00BC7EE5"/>
    <w:rsid w:val="00BD25A2"/>
    <w:rsid w:val="00BD2660"/>
    <w:rsid w:val="00BD38AD"/>
    <w:rsid w:val="00BD436A"/>
    <w:rsid w:val="00BD4BD8"/>
    <w:rsid w:val="00BD52EE"/>
    <w:rsid w:val="00BD66D2"/>
    <w:rsid w:val="00BD7FC1"/>
    <w:rsid w:val="00BE0CCF"/>
    <w:rsid w:val="00BE0F3F"/>
    <w:rsid w:val="00BE2A69"/>
    <w:rsid w:val="00BE426D"/>
    <w:rsid w:val="00BE5D12"/>
    <w:rsid w:val="00BE5EDB"/>
    <w:rsid w:val="00BE604A"/>
    <w:rsid w:val="00BE79E5"/>
    <w:rsid w:val="00BF0182"/>
    <w:rsid w:val="00BF02FA"/>
    <w:rsid w:val="00BF0582"/>
    <w:rsid w:val="00BF12F2"/>
    <w:rsid w:val="00BF1613"/>
    <w:rsid w:val="00BF1F12"/>
    <w:rsid w:val="00BF26FB"/>
    <w:rsid w:val="00BF3A78"/>
    <w:rsid w:val="00BF4742"/>
    <w:rsid w:val="00BF48E0"/>
    <w:rsid w:val="00BF498B"/>
    <w:rsid w:val="00BF5B7E"/>
    <w:rsid w:val="00BF73DA"/>
    <w:rsid w:val="00C00CA6"/>
    <w:rsid w:val="00C0265F"/>
    <w:rsid w:val="00C0335E"/>
    <w:rsid w:val="00C03B4D"/>
    <w:rsid w:val="00C0465D"/>
    <w:rsid w:val="00C046AF"/>
    <w:rsid w:val="00C046DA"/>
    <w:rsid w:val="00C053FA"/>
    <w:rsid w:val="00C05A79"/>
    <w:rsid w:val="00C05DF6"/>
    <w:rsid w:val="00C06AF4"/>
    <w:rsid w:val="00C06FC3"/>
    <w:rsid w:val="00C07AF4"/>
    <w:rsid w:val="00C11D82"/>
    <w:rsid w:val="00C141CA"/>
    <w:rsid w:val="00C152E3"/>
    <w:rsid w:val="00C15F73"/>
    <w:rsid w:val="00C16766"/>
    <w:rsid w:val="00C17C23"/>
    <w:rsid w:val="00C22CA3"/>
    <w:rsid w:val="00C22E77"/>
    <w:rsid w:val="00C234ED"/>
    <w:rsid w:val="00C23A70"/>
    <w:rsid w:val="00C24EC0"/>
    <w:rsid w:val="00C251A4"/>
    <w:rsid w:val="00C2554D"/>
    <w:rsid w:val="00C255EA"/>
    <w:rsid w:val="00C25979"/>
    <w:rsid w:val="00C25C77"/>
    <w:rsid w:val="00C26D45"/>
    <w:rsid w:val="00C3058A"/>
    <w:rsid w:val="00C306DA"/>
    <w:rsid w:val="00C30B6B"/>
    <w:rsid w:val="00C3341B"/>
    <w:rsid w:val="00C33E36"/>
    <w:rsid w:val="00C350AF"/>
    <w:rsid w:val="00C36275"/>
    <w:rsid w:val="00C36437"/>
    <w:rsid w:val="00C366D6"/>
    <w:rsid w:val="00C368A1"/>
    <w:rsid w:val="00C377CA"/>
    <w:rsid w:val="00C40959"/>
    <w:rsid w:val="00C41AE8"/>
    <w:rsid w:val="00C41D33"/>
    <w:rsid w:val="00C42D09"/>
    <w:rsid w:val="00C42F7B"/>
    <w:rsid w:val="00C43235"/>
    <w:rsid w:val="00C43799"/>
    <w:rsid w:val="00C44365"/>
    <w:rsid w:val="00C45FB6"/>
    <w:rsid w:val="00C46DEB"/>
    <w:rsid w:val="00C47012"/>
    <w:rsid w:val="00C507DD"/>
    <w:rsid w:val="00C5177E"/>
    <w:rsid w:val="00C521EA"/>
    <w:rsid w:val="00C55AF2"/>
    <w:rsid w:val="00C55F65"/>
    <w:rsid w:val="00C56ACF"/>
    <w:rsid w:val="00C56C34"/>
    <w:rsid w:val="00C57572"/>
    <w:rsid w:val="00C575FC"/>
    <w:rsid w:val="00C5770F"/>
    <w:rsid w:val="00C6095E"/>
    <w:rsid w:val="00C61543"/>
    <w:rsid w:val="00C63E53"/>
    <w:rsid w:val="00C65575"/>
    <w:rsid w:val="00C6557D"/>
    <w:rsid w:val="00C65862"/>
    <w:rsid w:val="00C65A13"/>
    <w:rsid w:val="00C66E42"/>
    <w:rsid w:val="00C679CC"/>
    <w:rsid w:val="00C70137"/>
    <w:rsid w:val="00C70C25"/>
    <w:rsid w:val="00C70D1D"/>
    <w:rsid w:val="00C71E54"/>
    <w:rsid w:val="00C72513"/>
    <w:rsid w:val="00C74B23"/>
    <w:rsid w:val="00C750EA"/>
    <w:rsid w:val="00C7556B"/>
    <w:rsid w:val="00C80346"/>
    <w:rsid w:val="00C80F75"/>
    <w:rsid w:val="00C81AE1"/>
    <w:rsid w:val="00C82A20"/>
    <w:rsid w:val="00C83FC9"/>
    <w:rsid w:val="00C857E5"/>
    <w:rsid w:val="00C906D2"/>
    <w:rsid w:val="00C91B83"/>
    <w:rsid w:val="00C91ED9"/>
    <w:rsid w:val="00C92976"/>
    <w:rsid w:val="00C92CB5"/>
    <w:rsid w:val="00C92FB4"/>
    <w:rsid w:val="00C932F7"/>
    <w:rsid w:val="00C93B52"/>
    <w:rsid w:val="00C93CC1"/>
    <w:rsid w:val="00C93E94"/>
    <w:rsid w:val="00C9662D"/>
    <w:rsid w:val="00C97C95"/>
    <w:rsid w:val="00C97E30"/>
    <w:rsid w:val="00C97F50"/>
    <w:rsid w:val="00CA14A0"/>
    <w:rsid w:val="00CA21B1"/>
    <w:rsid w:val="00CA255F"/>
    <w:rsid w:val="00CA27E4"/>
    <w:rsid w:val="00CA339C"/>
    <w:rsid w:val="00CA3CBC"/>
    <w:rsid w:val="00CA4CA1"/>
    <w:rsid w:val="00CA6CB1"/>
    <w:rsid w:val="00CA737B"/>
    <w:rsid w:val="00CA7D87"/>
    <w:rsid w:val="00CB1A58"/>
    <w:rsid w:val="00CB2907"/>
    <w:rsid w:val="00CB43F1"/>
    <w:rsid w:val="00CB465E"/>
    <w:rsid w:val="00CB64A3"/>
    <w:rsid w:val="00CB743D"/>
    <w:rsid w:val="00CC0090"/>
    <w:rsid w:val="00CC0F85"/>
    <w:rsid w:val="00CC24AC"/>
    <w:rsid w:val="00CC366F"/>
    <w:rsid w:val="00CC5769"/>
    <w:rsid w:val="00CC6461"/>
    <w:rsid w:val="00CD08A5"/>
    <w:rsid w:val="00CD0F54"/>
    <w:rsid w:val="00CD1FCA"/>
    <w:rsid w:val="00CD5D0D"/>
    <w:rsid w:val="00CE03A8"/>
    <w:rsid w:val="00CE3010"/>
    <w:rsid w:val="00CE3537"/>
    <w:rsid w:val="00CE5D1C"/>
    <w:rsid w:val="00CE604F"/>
    <w:rsid w:val="00CE7FA1"/>
    <w:rsid w:val="00CF2EEE"/>
    <w:rsid w:val="00D016D7"/>
    <w:rsid w:val="00D022B8"/>
    <w:rsid w:val="00D05FC9"/>
    <w:rsid w:val="00D06132"/>
    <w:rsid w:val="00D065F1"/>
    <w:rsid w:val="00D07CEF"/>
    <w:rsid w:val="00D12272"/>
    <w:rsid w:val="00D127A6"/>
    <w:rsid w:val="00D1305D"/>
    <w:rsid w:val="00D13615"/>
    <w:rsid w:val="00D14943"/>
    <w:rsid w:val="00D15C1C"/>
    <w:rsid w:val="00D15FC5"/>
    <w:rsid w:val="00D164DA"/>
    <w:rsid w:val="00D16733"/>
    <w:rsid w:val="00D16EEE"/>
    <w:rsid w:val="00D16FFA"/>
    <w:rsid w:val="00D17518"/>
    <w:rsid w:val="00D2302E"/>
    <w:rsid w:val="00D2578D"/>
    <w:rsid w:val="00D25B10"/>
    <w:rsid w:val="00D26566"/>
    <w:rsid w:val="00D31557"/>
    <w:rsid w:val="00D317F2"/>
    <w:rsid w:val="00D31D4A"/>
    <w:rsid w:val="00D32297"/>
    <w:rsid w:val="00D336DD"/>
    <w:rsid w:val="00D3434E"/>
    <w:rsid w:val="00D347AB"/>
    <w:rsid w:val="00D34A68"/>
    <w:rsid w:val="00D35E6A"/>
    <w:rsid w:val="00D3638B"/>
    <w:rsid w:val="00D367F4"/>
    <w:rsid w:val="00D36DE0"/>
    <w:rsid w:val="00D3732D"/>
    <w:rsid w:val="00D405FA"/>
    <w:rsid w:val="00D40943"/>
    <w:rsid w:val="00D410BB"/>
    <w:rsid w:val="00D43780"/>
    <w:rsid w:val="00D439E0"/>
    <w:rsid w:val="00D43C18"/>
    <w:rsid w:val="00D46756"/>
    <w:rsid w:val="00D46E2C"/>
    <w:rsid w:val="00D52332"/>
    <w:rsid w:val="00D52A0D"/>
    <w:rsid w:val="00D52F15"/>
    <w:rsid w:val="00D535B4"/>
    <w:rsid w:val="00D54127"/>
    <w:rsid w:val="00D55D9E"/>
    <w:rsid w:val="00D578F1"/>
    <w:rsid w:val="00D602BE"/>
    <w:rsid w:val="00D616D3"/>
    <w:rsid w:val="00D63A39"/>
    <w:rsid w:val="00D64080"/>
    <w:rsid w:val="00D6533A"/>
    <w:rsid w:val="00D658F9"/>
    <w:rsid w:val="00D65B1A"/>
    <w:rsid w:val="00D7121B"/>
    <w:rsid w:val="00D71804"/>
    <w:rsid w:val="00D73002"/>
    <w:rsid w:val="00D73222"/>
    <w:rsid w:val="00D73B1D"/>
    <w:rsid w:val="00D746ED"/>
    <w:rsid w:val="00D75097"/>
    <w:rsid w:val="00D75402"/>
    <w:rsid w:val="00D75C13"/>
    <w:rsid w:val="00D766E6"/>
    <w:rsid w:val="00D76877"/>
    <w:rsid w:val="00D76B1D"/>
    <w:rsid w:val="00D80044"/>
    <w:rsid w:val="00D8015A"/>
    <w:rsid w:val="00D814BE"/>
    <w:rsid w:val="00D8155C"/>
    <w:rsid w:val="00D81A1F"/>
    <w:rsid w:val="00D82D3E"/>
    <w:rsid w:val="00D83006"/>
    <w:rsid w:val="00D83BAA"/>
    <w:rsid w:val="00D840A6"/>
    <w:rsid w:val="00D844DC"/>
    <w:rsid w:val="00D8532B"/>
    <w:rsid w:val="00D85C0E"/>
    <w:rsid w:val="00D85F72"/>
    <w:rsid w:val="00D873DE"/>
    <w:rsid w:val="00D87EC5"/>
    <w:rsid w:val="00D9098D"/>
    <w:rsid w:val="00D929CB"/>
    <w:rsid w:val="00D931F2"/>
    <w:rsid w:val="00D937E8"/>
    <w:rsid w:val="00D93B4B"/>
    <w:rsid w:val="00D94542"/>
    <w:rsid w:val="00D95628"/>
    <w:rsid w:val="00D962B7"/>
    <w:rsid w:val="00D97A7E"/>
    <w:rsid w:val="00DA017A"/>
    <w:rsid w:val="00DA0750"/>
    <w:rsid w:val="00DA144C"/>
    <w:rsid w:val="00DA16AF"/>
    <w:rsid w:val="00DA1FFB"/>
    <w:rsid w:val="00DA33C0"/>
    <w:rsid w:val="00DA3F0C"/>
    <w:rsid w:val="00DA4551"/>
    <w:rsid w:val="00DA4621"/>
    <w:rsid w:val="00DA5162"/>
    <w:rsid w:val="00DA5E3F"/>
    <w:rsid w:val="00DA7209"/>
    <w:rsid w:val="00DA7D06"/>
    <w:rsid w:val="00DB0A30"/>
    <w:rsid w:val="00DB1680"/>
    <w:rsid w:val="00DB17E4"/>
    <w:rsid w:val="00DB37F2"/>
    <w:rsid w:val="00DB458C"/>
    <w:rsid w:val="00DB5700"/>
    <w:rsid w:val="00DB76FB"/>
    <w:rsid w:val="00DB7A52"/>
    <w:rsid w:val="00DC11C3"/>
    <w:rsid w:val="00DC2301"/>
    <w:rsid w:val="00DC255B"/>
    <w:rsid w:val="00DC385A"/>
    <w:rsid w:val="00DC3BCB"/>
    <w:rsid w:val="00DC3CD9"/>
    <w:rsid w:val="00DC452D"/>
    <w:rsid w:val="00DC4913"/>
    <w:rsid w:val="00DC7755"/>
    <w:rsid w:val="00DD008A"/>
    <w:rsid w:val="00DD01A3"/>
    <w:rsid w:val="00DD1C6C"/>
    <w:rsid w:val="00DD2000"/>
    <w:rsid w:val="00DD3B37"/>
    <w:rsid w:val="00DD4533"/>
    <w:rsid w:val="00DD52D2"/>
    <w:rsid w:val="00DD561B"/>
    <w:rsid w:val="00DE02CA"/>
    <w:rsid w:val="00DE05FD"/>
    <w:rsid w:val="00DE1256"/>
    <w:rsid w:val="00DE19B4"/>
    <w:rsid w:val="00DE1BC1"/>
    <w:rsid w:val="00DE37D9"/>
    <w:rsid w:val="00DE3C53"/>
    <w:rsid w:val="00DE3F75"/>
    <w:rsid w:val="00DE43F6"/>
    <w:rsid w:val="00DE4ED7"/>
    <w:rsid w:val="00DE5072"/>
    <w:rsid w:val="00DE5302"/>
    <w:rsid w:val="00DE53A7"/>
    <w:rsid w:val="00DE5E84"/>
    <w:rsid w:val="00DE5F73"/>
    <w:rsid w:val="00DE65A6"/>
    <w:rsid w:val="00DE7CA2"/>
    <w:rsid w:val="00DF0687"/>
    <w:rsid w:val="00DF0EEA"/>
    <w:rsid w:val="00DF1F6A"/>
    <w:rsid w:val="00DF2372"/>
    <w:rsid w:val="00DF39E5"/>
    <w:rsid w:val="00DF3B54"/>
    <w:rsid w:val="00DF4E69"/>
    <w:rsid w:val="00DF5AD2"/>
    <w:rsid w:val="00DF703E"/>
    <w:rsid w:val="00DF7249"/>
    <w:rsid w:val="00E00C86"/>
    <w:rsid w:val="00E00D59"/>
    <w:rsid w:val="00E01C7F"/>
    <w:rsid w:val="00E0243E"/>
    <w:rsid w:val="00E02B6B"/>
    <w:rsid w:val="00E03EDF"/>
    <w:rsid w:val="00E044DA"/>
    <w:rsid w:val="00E04895"/>
    <w:rsid w:val="00E052C1"/>
    <w:rsid w:val="00E05403"/>
    <w:rsid w:val="00E0543C"/>
    <w:rsid w:val="00E1303B"/>
    <w:rsid w:val="00E13843"/>
    <w:rsid w:val="00E13EA6"/>
    <w:rsid w:val="00E14FB3"/>
    <w:rsid w:val="00E16543"/>
    <w:rsid w:val="00E167D2"/>
    <w:rsid w:val="00E204B9"/>
    <w:rsid w:val="00E20B74"/>
    <w:rsid w:val="00E21856"/>
    <w:rsid w:val="00E22174"/>
    <w:rsid w:val="00E232ED"/>
    <w:rsid w:val="00E236C2"/>
    <w:rsid w:val="00E23711"/>
    <w:rsid w:val="00E26B9F"/>
    <w:rsid w:val="00E27DD3"/>
    <w:rsid w:val="00E27ECC"/>
    <w:rsid w:val="00E318E0"/>
    <w:rsid w:val="00E31A04"/>
    <w:rsid w:val="00E31E69"/>
    <w:rsid w:val="00E3231A"/>
    <w:rsid w:val="00E35D7D"/>
    <w:rsid w:val="00E36302"/>
    <w:rsid w:val="00E363B7"/>
    <w:rsid w:val="00E364F1"/>
    <w:rsid w:val="00E37CF8"/>
    <w:rsid w:val="00E4022E"/>
    <w:rsid w:val="00E405E3"/>
    <w:rsid w:val="00E40BDF"/>
    <w:rsid w:val="00E40FD6"/>
    <w:rsid w:val="00E413B7"/>
    <w:rsid w:val="00E4237C"/>
    <w:rsid w:val="00E42667"/>
    <w:rsid w:val="00E42E8C"/>
    <w:rsid w:val="00E42E92"/>
    <w:rsid w:val="00E437A3"/>
    <w:rsid w:val="00E43AD1"/>
    <w:rsid w:val="00E46356"/>
    <w:rsid w:val="00E46832"/>
    <w:rsid w:val="00E50460"/>
    <w:rsid w:val="00E50917"/>
    <w:rsid w:val="00E51AC7"/>
    <w:rsid w:val="00E51C4B"/>
    <w:rsid w:val="00E533A0"/>
    <w:rsid w:val="00E5424F"/>
    <w:rsid w:val="00E546EF"/>
    <w:rsid w:val="00E570F4"/>
    <w:rsid w:val="00E57756"/>
    <w:rsid w:val="00E6154C"/>
    <w:rsid w:val="00E62060"/>
    <w:rsid w:val="00E638BF"/>
    <w:rsid w:val="00E6419B"/>
    <w:rsid w:val="00E645B5"/>
    <w:rsid w:val="00E65F31"/>
    <w:rsid w:val="00E668E5"/>
    <w:rsid w:val="00E66BEB"/>
    <w:rsid w:val="00E70EB2"/>
    <w:rsid w:val="00E71E20"/>
    <w:rsid w:val="00E7220D"/>
    <w:rsid w:val="00E74952"/>
    <w:rsid w:val="00E776E6"/>
    <w:rsid w:val="00E77BA3"/>
    <w:rsid w:val="00E77EF3"/>
    <w:rsid w:val="00E77F36"/>
    <w:rsid w:val="00E823D0"/>
    <w:rsid w:val="00E826EB"/>
    <w:rsid w:val="00E848C7"/>
    <w:rsid w:val="00E869BB"/>
    <w:rsid w:val="00E90EB8"/>
    <w:rsid w:val="00E9192F"/>
    <w:rsid w:val="00E92657"/>
    <w:rsid w:val="00E9440A"/>
    <w:rsid w:val="00E977DD"/>
    <w:rsid w:val="00E97959"/>
    <w:rsid w:val="00EA052A"/>
    <w:rsid w:val="00EA0E1F"/>
    <w:rsid w:val="00EA1374"/>
    <w:rsid w:val="00EA1E47"/>
    <w:rsid w:val="00EA2734"/>
    <w:rsid w:val="00EA2AF0"/>
    <w:rsid w:val="00EA36C7"/>
    <w:rsid w:val="00EA38A0"/>
    <w:rsid w:val="00EA4B60"/>
    <w:rsid w:val="00EA5221"/>
    <w:rsid w:val="00EA6AB3"/>
    <w:rsid w:val="00EA7ED8"/>
    <w:rsid w:val="00EB07B6"/>
    <w:rsid w:val="00EB2D80"/>
    <w:rsid w:val="00EB321D"/>
    <w:rsid w:val="00EB3B2E"/>
    <w:rsid w:val="00EB4D95"/>
    <w:rsid w:val="00EB4FBF"/>
    <w:rsid w:val="00EB57FD"/>
    <w:rsid w:val="00EB6145"/>
    <w:rsid w:val="00EB7529"/>
    <w:rsid w:val="00EB753E"/>
    <w:rsid w:val="00EB7BFE"/>
    <w:rsid w:val="00EC1F7B"/>
    <w:rsid w:val="00EC2C8D"/>
    <w:rsid w:val="00EC33A8"/>
    <w:rsid w:val="00EC3CCB"/>
    <w:rsid w:val="00EC3D3C"/>
    <w:rsid w:val="00EC3F4F"/>
    <w:rsid w:val="00EC4841"/>
    <w:rsid w:val="00EC6027"/>
    <w:rsid w:val="00EC6983"/>
    <w:rsid w:val="00EC766D"/>
    <w:rsid w:val="00EC7824"/>
    <w:rsid w:val="00EC7C1B"/>
    <w:rsid w:val="00EC7CCF"/>
    <w:rsid w:val="00EC7CFE"/>
    <w:rsid w:val="00EC7DE1"/>
    <w:rsid w:val="00ED0375"/>
    <w:rsid w:val="00ED03AA"/>
    <w:rsid w:val="00ED0990"/>
    <w:rsid w:val="00ED1431"/>
    <w:rsid w:val="00ED1987"/>
    <w:rsid w:val="00ED245C"/>
    <w:rsid w:val="00ED3655"/>
    <w:rsid w:val="00ED6F0F"/>
    <w:rsid w:val="00ED7451"/>
    <w:rsid w:val="00ED7976"/>
    <w:rsid w:val="00ED7F44"/>
    <w:rsid w:val="00EE044B"/>
    <w:rsid w:val="00EE0A83"/>
    <w:rsid w:val="00EE0EAB"/>
    <w:rsid w:val="00EE39FB"/>
    <w:rsid w:val="00EE4326"/>
    <w:rsid w:val="00EE4822"/>
    <w:rsid w:val="00EE4F1A"/>
    <w:rsid w:val="00EE70FE"/>
    <w:rsid w:val="00EF1911"/>
    <w:rsid w:val="00EF1ADE"/>
    <w:rsid w:val="00EF2168"/>
    <w:rsid w:val="00EF286B"/>
    <w:rsid w:val="00EF2C36"/>
    <w:rsid w:val="00EF3CEC"/>
    <w:rsid w:val="00EF4176"/>
    <w:rsid w:val="00EF4E43"/>
    <w:rsid w:val="00EF5694"/>
    <w:rsid w:val="00F005C7"/>
    <w:rsid w:val="00F01600"/>
    <w:rsid w:val="00F02513"/>
    <w:rsid w:val="00F0286D"/>
    <w:rsid w:val="00F029C7"/>
    <w:rsid w:val="00F02CD8"/>
    <w:rsid w:val="00F0424D"/>
    <w:rsid w:val="00F05F15"/>
    <w:rsid w:val="00F0645F"/>
    <w:rsid w:val="00F06FAA"/>
    <w:rsid w:val="00F07421"/>
    <w:rsid w:val="00F07583"/>
    <w:rsid w:val="00F110BE"/>
    <w:rsid w:val="00F113C0"/>
    <w:rsid w:val="00F1335D"/>
    <w:rsid w:val="00F1365A"/>
    <w:rsid w:val="00F14166"/>
    <w:rsid w:val="00F14354"/>
    <w:rsid w:val="00F14627"/>
    <w:rsid w:val="00F147C9"/>
    <w:rsid w:val="00F14CE3"/>
    <w:rsid w:val="00F1523B"/>
    <w:rsid w:val="00F15929"/>
    <w:rsid w:val="00F225F3"/>
    <w:rsid w:val="00F2488D"/>
    <w:rsid w:val="00F27F25"/>
    <w:rsid w:val="00F30718"/>
    <w:rsid w:val="00F30AE7"/>
    <w:rsid w:val="00F30B36"/>
    <w:rsid w:val="00F30C79"/>
    <w:rsid w:val="00F31069"/>
    <w:rsid w:val="00F31F4F"/>
    <w:rsid w:val="00F35C02"/>
    <w:rsid w:val="00F35D47"/>
    <w:rsid w:val="00F41B10"/>
    <w:rsid w:val="00F42FAC"/>
    <w:rsid w:val="00F44D9F"/>
    <w:rsid w:val="00F44FA0"/>
    <w:rsid w:val="00F5120E"/>
    <w:rsid w:val="00F51755"/>
    <w:rsid w:val="00F52072"/>
    <w:rsid w:val="00F52FD5"/>
    <w:rsid w:val="00F53DCB"/>
    <w:rsid w:val="00F54087"/>
    <w:rsid w:val="00F54102"/>
    <w:rsid w:val="00F56D84"/>
    <w:rsid w:val="00F56EFF"/>
    <w:rsid w:val="00F577F1"/>
    <w:rsid w:val="00F57CC6"/>
    <w:rsid w:val="00F57DFB"/>
    <w:rsid w:val="00F604DA"/>
    <w:rsid w:val="00F605FB"/>
    <w:rsid w:val="00F606EA"/>
    <w:rsid w:val="00F60A38"/>
    <w:rsid w:val="00F60A5F"/>
    <w:rsid w:val="00F6131A"/>
    <w:rsid w:val="00F6180D"/>
    <w:rsid w:val="00F6238C"/>
    <w:rsid w:val="00F641DC"/>
    <w:rsid w:val="00F65301"/>
    <w:rsid w:val="00F66871"/>
    <w:rsid w:val="00F669DC"/>
    <w:rsid w:val="00F67118"/>
    <w:rsid w:val="00F70298"/>
    <w:rsid w:val="00F70F1F"/>
    <w:rsid w:val="00F72BC8"/>
    <w:rsid w:val="00F72DFF"/>
    <w:rsid w:val="00F7351C"/>
    <w:rsid w:val="00F73F1F"/>
    <w:rsid w:val="00F74007"/>
    <w:rsid w:val="00F74335"/>
    <w:rsid w:val="00F7460A"/>
    <w:rsid w:val="00F74918"/>
    <w:rsid w:val="00F7565A"/>
    <w:rsid w:val="00F75693"/>
    <w:rsid w:val="00F76F3F"/>
    <w:rsid w:val="00F77D9D"/>
    <w:rsid w:val="00F77DEE"/>
    <w:rsid w:val="00F81915"/>
    <w:rsid w:val="00F8210E"/>
    <w:rsid w:val="00F85E4E"/>
    <w:rsid w:val="00F91ACF"/>
    <w:rsid w:val="00F92EBC"/>
    <w:rsid w:val="00F93F22"/>
    <w:rsid w:val="00F949D2"/>
    <w:rsid w:val="00F951CB"/>
    <w:rsid w:val="00F9531E"/>
    <w:rsid w:val="00F978FF"/>
    <w:rsid w:val="00F97E41"/>
    <w:rsid w:val="00FA07BD"/>
    <w:rsid w:val="00FA0A89"/>
    <w:rsid w:val="00FA1058"/>
    <w:rsid w:val="00FA28DA"/>
    <w:rsid w:val="00FA4C17"/>
    <w:rsid w:val="00FA4EA7"/>
    <w:rsid w:val="00FA6E8E"/>
    <w:rsid w:val="00FA7013"/>
    <w:rsid w:val="00FA7AC6"/>
    <w:rsid w:val="00FB011E"/>
    <w:rsid w:val="00FB2418"/>
    <w:rsid w:val="00FB2EB4"/>
    <w:rsid w:val="00FB3D6A"/>
    <w:rsid w:val="00FB59BA"/>
    <w:rsid w:val="00FB5C2E"/>
    <w:rsid w:val="00FC0322"/>
    <w:rsid w:val="00FC351F"/>
    <w:rsid w:val="00FC36B5"/>
    <w:rsid w:val="00FC378B"/>
    <w:rsid w:val="00FC42D8"/>
    <w:rsid w:val="00FC54B1"/>
    <w:rsid w:val="00FC565A"/>
    <w:rsid w:val="00FD02D1"/>
    <w:rsid w:val="00FD1A91"/>
    <w:rsid w:val="00FD1C74"/>
    <w:rsid w:val="00FD279E"/>
    <w:rsid w:val="00FD38E6"/>
    <w:rsid w:val="00FD565D"/>
    <w:rsid w:val="00FD6355"/>
    <w:rsid w:val="00FD782B"/>
    <w:rsid w:val="00FE04F5"/>
    <w:rsid w:val="00FE218A"/>
    <w:rsid w:val="00FE2C14"/>
    <w:rsid w:val="00FE3068"/>
    <w:rsid w:val="00FE7150"/>
    <w:rsid w:val="00FE7363"/>
    <w:rsid w:val="00FF01F6"/>
    <w:rsid w:val="00FF09D3"/>
    <w:rsid w:val="00FF2670"/>
    <w:rsid w:val="00FF32EE"/>
    <w:rsid w:val="00FF4A8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7E8625"/>
  <w15:docId w15:val="{58811357-6817-415A-A86E-35452DD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78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C7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26D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26D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6D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26D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26D4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26D4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26D4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C26D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6D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6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D45"/>
  </w:style>
  <w:style w:type="paragraph" w:styleId="Textkrper">
    <w:name w:val="Body Text"/>
    <w:basedOn w:val="Standard"/>
    <w:rsid w:val="00D25B10"/>
    <w:pPr>
      <w:spacing w:after="120"/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uiPriority w:val="59"/>
    <w:rsid w:val="00DF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D7F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BF02FA"/>
    <w:rPr>
      <w:color w:val="0000FF"/>
      <w:u w:val="single"/>
    </w:rPr>
  </w:style>
  <w:style w:type="paragraph" w:styleId="Funotentext">
    <w:name w:val="footnote text"/>
    <w:basedOn w:val="Standard"/>
    <w:semiHidden/>
    <w:rsid w:val="008239F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239F3"/>
    <w:rPr>
      <w:vertAlign w:val="superscript"/>
    </w:rPr>
  </w:style>
  <w:style w:type="paragraph" w:styleId="Kommentartext">
    <w:name w:val="annotation text"/>
    <w:basedOn w:val="Standard"/>
    <w:semiHidden/>
    <w:rsid w:val="00B148E9"/>
    <w:pPr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semiHidden/>
    <w:rsid w:val="00B148E9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024961"/>
    <w:pPr>
      <w:tabs>
        <w:tab w:val="left" w:pos="440"/>
        <w:tab w:val="right" w:leader="dot" w:pos="9060"/>
      </w:tabs>
      <w:spacing w:after="80" w:line="320" w:lineRule="atLeast"/>
    </w:pPr>
    <w:rPr>
      <w:rFonts w:ascii="Arial" w:hAnsi="Arial" w:cs="Arial"/>
      <w:b/>
      <w:noProof/>
      <w:sz w:val="22"/>
      <w:szCs w:val="22"/>
    </w:rPr>
  </w:style>
  <w:style w:type="paragraph" w:styleId="Dokumentstruktur">
    <w:name w:val="Document Map"/>
    <w:basedOn w:val="Standard"/>
    <w:semiHidden/>
    <w:rsid w:val="008C36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einzug">
    <w:name w:val="Normal Indent"/>
    <w:basedOn w:val="Standard"/>
    <w:link w:val="StandardeinzugZchn"/>
    <w:rsid w:val="00F029C7"/>
    <w:pPr>
      <w:numPr>
        <w:numId w:val="2"/>
      </w:numPr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Arial" w:hAnsi="Arial"/>
      <w:sz w:val="20"/>
      <w:szCs w:val="20"/>
    </w:rPr>
  </w:style>
  <w:style w:type="character" w:customStyle="1" w:styleId="StandardeinzugZchn">
    <w:name w:val="Standardeinzug Zchn"/>
    <w:basedOn w:val="Absatz-Standardschriftart"/>
    <w:link w:val="Standardeinzug"/>
    <w:rsid w:val="00F029C7"/>
    <w:rPr>
      <w:rFonts w:ascii="Arial" w:hAnsi="Arial"/>
    </w:rPr>
  </w:style>
  <w:style w:type="character" w:customStyle="1" w:styleId="ZchnZchn">
    <w:name w:val="Zchn Zchn"/>
    <w:basedOn w:val="Absatz-Standardschriftart"/>
    <w:rsid w:val="007A10A3"/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rsid w:val="0061176A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Times New Roman" w:hAnsi="Times New Roman"/>
      <w:b/>
      <w:bCs/>
    </w:rPr>
  </w:style>
  <w:style w:type="paragraph" w:customStyle="1" w:styleId="Literatur">
    <w:name w:val="Literatur"/>
    <w:basedOn w:val="Standard"/>
    <w:autoRedefine/>
    <w:rsid w:val="0042702F"/>
    <w:pPr>
      <w:spacing w:after="120"/>
      <w:ind w:right="78"/>
    </w:pPr>
    <w:rPr>
      <w:rFonts w:ascii="Arial" w:hAnsi="Arial" w:cs="Arial"/>
      <w:noProof/>
      <w:sz w:val="18"/>
      <w:szCs w:val="18"/>
    </w:rPr>
  </w:style>
  <w:style w:type="paragraph" w:customStyle="1" w:styleId="Betreff">
    <w:name w:val="Betreff"/>
    <w:basedOn w:val="Textkrper"/>
    <w:next w:val="Textkrper"/>
    <w:rsid w:val="00A55F58"/>
    <w:rPr>
      <w:b/>
      <w:i/>
    </w:rPr>
  </w:style>
  <w:style w:type="paragraph" w:styleId="StandardWeb">
    <w:name w:val="Normal (Web)"/>
    <w:basedOn w:val="Standard"/>
    <w:uiPriority w:val="99"/>
    <w:rsid w:val="00C80F75"/>
    <w:pPr>
      <w:spacing w:before="100" w:beforeAutospacing="1" w:after="100" w:afterAutospacing="1"/>
    </w:pPr>
  </w:style>
  <w:style w:type="paragraph" w:customStyle="1" w:styleId="Adresse">
    <w:name w:val="Adresse"/>
    <w:basedOn w:val="Textkrper"/>
    <w:rsid w:val="00C932F7"/>
    <w:pPr>
      <w:keepLines/>
      <w:spacing w:after="0"/>
      <w:ind w:right="4320"/>
    </w:pPr>
  </w:style>
  <w:style w:type="paragraph" w:styleId="Datum">
    <w:name w:val="Date"/>
    <w:basedOn w:val="Textkrper"/>
    <w:next w:val="Textkrper"/>
    <w:rsid w:val="00C932F7"/>
    <w:pPr>
      <w:jc w:val="right"/>
    </w:pPr>
  </w:style>
  <w:style w:type="paragraph" w:styleId="Anrede">
    <w:name w:val="Salutation"/>
    <w:basedOn w:val="Textkrper"/>
    <w:next w:val="Betreff"/>
    <w:rsid w:val="00C932F7"/>
    <w:pPr>
      <w:spacing w:before="120"/>
    </w:pPr>
  </w:style>
  <w:style w:type="paragraph" w:customStyle="1" w:styleId="TabelleAufzhlung">
    <w:name w:val="Tabelle Aufzählung"/>
    <w:basedOn w:val="Standard"/>
    <w:rsid w:val="00C932F7"/>
    <w:pPr>
      <w:numPr>
        <w:numId w:val="3"/>
      </w:numPr>
      <w:spacing w:after="120"/>
      <w:ind w:left="357" w:hanging="357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C932F7"/>
    <w:pPr>
      <w:spacing w:after="120" w:line="480" w:lineRule="auto"/>
    </w:pPr>
  </w:style>
  <w:style w:type="paragraph" w:customStyle="1" w:styleId="NummerierteListe">
    <w:name w:val="Nummerierte Liste"/>
    <w:basedOn w:val="Standard"/>
    <w:rsid w:val="00C932F7"/>
    <w:pPr>
      <w:numPr>
        <w:numId w:val="4"/>
      </w:numPr>
      <w:spacing w:line="240" w:lineRule="exact"/>
    </w:pPr>
    <w:rPr>
      <w:rFonts w:ascii="Berkeley" w:hAnsi="Berkeley"/>
      <w:sz w:val="20"/>
      <w:szCs w:val="20"/>
    </w:rPr>
  </w:style>
  <w:style w:type="paragraph" w:customStyle="1" w:styleId="StandartLinks381cm">
    <w:name w:val="Standart Links:  381 cm"/>
    <w:basedOn w:val="Standard"/>
    <w:rsid w:val="00C932F7"/>
    <w:pPr>
      <w:spacing w:line="240" w:lineRule="exact"/>
      <w:ind w:left="2160"/>
    </w:pPr>
    <w:rPr>
      <w:rFonts w:ascii="Berkeley" w:hAnsi="Berkeley"/>
      <w:sz w:val="20"/>
      <w:szCs w:val="20"/>
    </w:rPr>
  </w:style>
  <w:style w:type="paragraph" w:customStyle="1" w:styleId="StandardBlock">
    <w:name w:val="Standard + Block"/>
    <w:aliases w:val="Vor:  12 pt"/>
    <w:basedOn w:val="Standard"/>
    <w:link w:val="StandardBlockZchn"/>
    <w:rsid w:val="007A1DA6"/>
    <w:pPr>
      <w:spacing w:before="60" w:after="60"/>
      <w:ind w:right="-2"/>
      <w:jc w:val="both"/>
    </w:pPr>
    <w:rPr>
      <w:rFonts w:ascii="Arial" w:hAnsi="Arial"/>
      <w:sz w:val="22"/>
      <w:szCs w:val="20"/>
    </w:rPr>
  </w:style>
  <w:style w:type="character" w:customStyle="1" w:styleId="StandardBlockZchn">
    <w:name w:val="Standard + Block Zchn"/>
    <w:aliases w:val="Vor:  12 pt Zchn"/>
    <w:basedOn w:val="Absatz-Standardschriftart"/>
    <w:link w:val="StandardBlock"/>
    <w:rsid w:val="007A1DA6"/>
    <w:rPr>
      <w:rFonts w:ascii="Arial" w:hAnsi="Arial"/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7A1D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rarbeitung">
    <w:name w:val="Revision"/>
    <w:hidden/>
    <w:uiPriority w:val="99"/>
    <w:semiHidden/>
    <w:rsid w:val="006D5307"/>
    <w:rPr>
      <w:sz w:val="24"/>
      <w:szCs w:val="24"/>
    </w:rPr>
  </w:style>
  <w:style w:type="paragraph" w:customStyle="1" w:styleId="Literaturtabelle">
    <w:name w:val="Literaturtabelle"/>
    <w:basedOn w:val="Standard"/>
    <w:qFormat/>
    <w:rsid w:val="00C7251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8"/>
      <w:szCs w:val="20"/>
    </w:rPr>
  </w:style>
  <w:style w:type="paragraph" w:styleId="Beschriftung">
    <w:name w:val="caption"/>
    <w:basedOn w:val="Standard"/>
    <w:next w:val="Standard"/>
    <w:unhideWhenUsed/>
    <w:qFormat/>
    <w:rsid w:val="00BB633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iteldesTransferprojekts">
    <w:name w:val="Titel des Transferprojekts"/>
    <w:basedOn w:val="Standard"/>
    <w:rsid w:val="00537447"/>
    <w:pPr>
      <w:spacing w:before="120"/>
      <w:jc w:val="center"/>
    </w:pPr>
    <w:rPr>
      <w:rFonts w:ascii="Arial" w:hAnsi="Arial"/>
      <w:b/>
      <w:bCs/>
      <w:iCs/>
      <w:sz w:val="36"/>
      <w:szCs w:val="20"/>
    </w:rPr>
  </w:style>
  <w:style w:type="paragraph" w:customStyle="1" w:styleId="StandardArial">
    <w:name w:val="Standard + Arial"/>
    <w:aliases w:val="11 pt"/>
    <w:basedOn w:val="Standard"/>
    <w:rsid w:val="00F14166"/>
    <w:pPr>
      <w:overflowPunct w:val="0"/>
      <w:autoSpaceDE w:val="0"/>
      <w:autoSpaceDN w:val="0"/>
      <w:adjustRightInd w:val="0"/>
      <w:spacing w:after="160" w:line="320" w:lineRule="atLeast"/>
      <w:jc w:val="both"/>
      <w:textAlignment w:val="baseline"/>
    </w:pPr>
    <w:rPr>
      <w:rFonts w:ascii="Arial" w:hAnsi="Arial" w:cs="Arial"/>
      <w:sz w:val="22"/>
      <w:szCs w:val="22"/>
      <w:lang w:eastAsia="de-DE"/>
    </w:rPr>
  </w:style>
  <w:style w:type="paragraph" w:customStyle="1" w:styleId="PELiteraturverzeichnis">
    <w:name w:val="PE_Literaturverzeichnis"/>
    <w:basedOn w:val="Standard"/>
    <w:rsid w:val="00F6131A"/>
    <w:pPr>
      <w:tabs>
        <w:tab w:val="left" w:pos="1134"/>
      </w:tabs>
      <w:spacing w:after="160"/>
      <w:ind w:left="1134" w:hanging="1134"/>
      <w:jc w:val="both"/>
    </w:pPr>
    <w:rPr>
      <w:rFonts w:ascii="Arial" w:hAnsi="Arial"/>
      <w:sz w:val="20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71DC7"/>
    <w:pPr>
      <w:spacing w:after="160" w:line="320" w:lineRule="atLeast"/>
      <w:jc w:val="both"/>
    </w:pPr>
    <w:rPr>
      <w:lang w:eastAsia="de-DE"/>
    </w:rPr>
  </w:style>
  <w:style w:type="paragraph" w:styleId="Aufzhlungszeichen4">
    <w:name w:val="List Bullet 4"/>
    <w:basedOn w:val="Standard"/>
    <w:rsid w:val="00E26B9F"/>
    <w:pPr>
      <w:numPr>
        <w:numId w:val="9"/>
      </w:numPr>
      <w:spacing w:after="160" w:line="320" w:lineRule="atLeast"/>
      <w:jc w:val="both"/>
    </w:pPr>
    <w:rPr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3F0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024961"/>
    <w:pPr>
      <w:tabs>
        <w:tab w:val="left" w:pos="880"/>
        <w:tab w:val="right" w:leader="dot" w:pos="9060"/>
      </w:tabs>
      <w:spacing w:after="80" w:line="320" w:lineRule="atLeast"/>
      <w:ind w:left="425"/>
    </w:pPr>
    <w:rPr>
      <w:rFonts w:ascii="Arial" w:hAnsi="Arial"/>
      <w:sz w:val="22"/>
    </w:rPr>
  </w:style>
  <w:style w:type="paragraph" w:customStyle="1" w:styleId="Akronym">
    <w:name w:val="Akronym"/>
    <w:basedOn w:val="TiteldesTransferprojekts"/>
    <w:qFormat/>
    <w:rsid w:val="00537447"/>
    <w:pPr>
      <w:spacing w:before="0" w:after="160" w:line="320" w:lineRule="atLeast"/>
    </w:pPr>
    <w:rPr>
      <w:szCs w:val="36"/>
    </w:rPr>
  </w:style>
  <w:style w:type="paragraph" w:customStyle="1" w:styleId="FormatvorlageInhaltsverzeichnisberschriftLateinArial11PtNicht">
    <w:name w:val="Formatvorlage Inhaltsverzeichnisüberschrift + (Latein) Arial 11 Pt. Nicht..."/>
    <w:basedOn w:val="Inhaltsverzeichnisberschrift"/>
    <w:rsid w:val="00024961"/>
    <w:pPr>
      <w:spacing w:after="80" w:line="320" w:lineRule="atLeast"/>
    </w:pPr>
    <w:rPr>
      <w:rFonts w:ascii="Arial" w:hAnsi="Arial"/>
      <w:b w:val="0"/>
      <w:bCs w:val="0"/>
      <w:color w:val="auto"/>
      <w:sz w:val="22"/>
    </w:rPr>
  </w:style>
  <w:style w:type="paragraph" w:styleId="Verzeichnis3">
    <w:name w:val="toc 3"/>
    <w:basedOn w:val="Standard"/>
    <w:next w:val="Standard"/>
    <w:autoRedefine/>
    <w:semiHidden/>
    <w:unhideWhenUsed/>
    <w:rsid w:val="00024961"/>
    <w:pPr>
      <w:spacing w:after="80" w:line="320" w:lineRule="atLeast"/>
      <w:ind w:left="482"/>
    </w:pPr>
    <w:rPr>
      <w:rFonts w:ascii="Arial" w:hAnsi="Arial"/>
      <w:sz w:val="22"/>
    </w:rPr>
  </w:style>
  <w:style w:type="paragraph" w:styleId="Verzeichnis4">
    <w:name w:val="toc 4"/>
    <w:basedOn w:val="Standard"/>
    <w:next w:val="Standard"/>
    <w:autoRedefine/>
    <w:semiHidden/>
    <w:unhideWhenUsed/>
    <w:rsid w:val="00024961"/>
    <w:pPr>
      <w:spacing w:after="80" w:line="320" w:lineRule="atLeast"/>
      <w:ind w:left="720"/>
    </w:pPr>
    <w:rPr>
      <w:rFonts w:ascii="Arial" w:hAnsi="Arial"/>
      <w:sz w:val="22"/>
    </w:rPr>
  </w:style>
  <w:style w:type="paragraph" w:styleId="Verzeichnis5">
    <w:name w:val="toc 5"/>
    <w:basedOn w:val="Standard"/>
    <w:next w:val="Standard"/>
    <w:autoRedefine/>
    <w:semiHidden/>
    <w:unhideWhenUsed/>
    <w:rsid w:val="00024961"/>
    <w:pPr>
      <w:spacing w:after="80" w:line="320" w:lineRule="atLeast"/>
      <w:ind w:left="958"/>
    </w:pPr>
    <w:rPr>
      <w:rFonts w:ascii="Arial" w:hAnsi="Arial"/>
      <w:sz w:val="22"/>
    </w:rPr>
  </w:style>
  <w:style w:type="paragraph" w:styleId="Verzeichnis6">
    <w:name w:val="toc 6"/>
    <w:basedOn w:val="Standard"/>
    <w:next w:val="Standard"/>
    <w:autoRedefine/>
    <w:semiHidden/>
    <w:unhideWhenUsed/>
    <w:rsid w:val="00024961"/>
    <w:pPr>
      <w:spacing w:after="80" w:line="320" w:lineRule="atLeast"/>
      <w:ind w:left="1202"/>
    </w:pPr>
    <w:rPr>
      <w:rFonts w:ascii="Arial" w:hAnsi="Arial"/>
      <w:sz w:val="22"/>
    </w:rPr>
  </w:style>
  <w:style w:type="paragraph" w:styleId="Verzeichnis7">
    <w:name w:val="toc 7"/>
    <w:basedOn w:val="Standard"/>
    <w:next w:val="Standard"/>
    <w:autoRedefine/>
    <w:semiHidden/>
    <w:unhideWhenUsed/>
    <w:rsid w:val="00024961"/>
    <w:pPr>
      <w:spacing w:after="80" w:line="320" w:lineRule="atLeast"/>
      <w:ind w:left="1440"/>
    </w:pPr>
    <w:rPr>
      <w:rFonts w:ascii="Arial" w:hAnsi="Arial"/>
      <w:sz w:val="22"/>
    </w:rPr>
  </w:style>
  <w:style w:type="paragraph" w:styleId="Verzeichnis8">
    <w:name w:val="toc 8"/>
    <w:basedOn w:val="Standard"/>
    <w:next w:val="Standard"/>
    <w:autoRedefine/>
    <w:semiHidden/>
    <w:unhideWhenUsed/>
    <w:rsid w:val="00024961"/>
    <w:pPr>
      <w:spacing w:after="80" w:line="320" w:lineRule="atLeast"/>
      <w:ind w:left="1678"/>
    </w:pPr>
    <w:rPr>
      <w:rFonts w:ascii="Arial" w:hAnsi="Arial"/>
      <w:sz w:val="22"/>
    </w:rPr>
  </w:style>
  <w:style w:type="paragraph" w:styleId="Verzeichnis9">
    <w:name w:val="toc 9"/>
    <w:basedOn w:val="Standard"/>
    <w:next w:val="Standard"/>
    <w:autoRedefine/>
    <w:semiHidden/>
    <w:unhideWhenUsed/>
    <w:rsid w:val="00024961"/>
    <w:pPr>
      <w:spacing w:after="80" w:line="320" w:lineRule="atLeast"/>
      <w:ind w:left="1922"/>
    </w:pPr>
    <w:rPr>
      <w:rFonts w:ascii="Arial" w:hAnsi="Arial"/>
      <w:sz w:val="22"/>
    </w:rPr>
  </w:style>
  <w:style w:type="paragraph" w:customStyle="1" w:styleId="PEStandard">
    <w:name w:val="PE_Standard"/>
    <w:link w:val="PEStandardZchn"/>
    <w:qFormat/>
    <w:rsid w:val="0014650B"/>
    <w:pPr>
      <w:spacing w:after="160" w:line="320" w:lineRule="atLeast"/>
      <w:jc w:val="both"/>
    </w:pPr>
    <w:rPr>
      <w:sz w:val="24"/>
      <w:szCs w:val="24"/>
      <w:lang w:eastAsia="de-DE"/>
    </w:rPr>
  </w:style>
  <w:style w:type="character" w:customStyle="1" w:styleId="PEStandardZchn">
    <w:name w:val="PE_Standard Zchn"/>
    <w:basedOn w:val="Absatz-Standardschriftart"/>
    <w:link w:val="PEStandard"/>
    <w:rsid w:val="0014650B"/>
    <w:rPr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C2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26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92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7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863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58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484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494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78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744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114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930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78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2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71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50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171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927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819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631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916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859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90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294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007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527">
          <w:marLeft w:val="446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D94F822BC6B43923C66208D8901A2" ma:contentTypeVersion="1" ma:contentTypeDescription="Ein neues Dokument erstellen." ma:contentTypeScope="" ma:versionID="394981bcb17e0e1c486b12124d1119a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2880-1215-4D4C-BF63-E13F3593B7DD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3F41EC-B744-45D6-B2CA-02A1F126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C32C0-E65A-4260-A502-85B53CB15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FE3A7-F499-4CDF-8F98-1DB393E6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D2DC1D9E.dotm</Template>
  <TotalTime>0</TotalTime>
  <Pages>9</Pages>
  <Words>833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für ein Verbundprojekt</vt:lpstr>
    </vt:vector>
  </TitlesOfParts>
  <Company>RB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für ein Verbundprojekt</dc:title>
  <dc:creator>Rechnerbetrieb</dc:creator>
  <cp:lastModifiedBy>Klemin Yvonne</cp:lastModifiedBy>
  <cp:revision>10</cp:revision>
  <cp:lastPrinted>2015-06-30T14:19:00Z</cp:lastPrinted>
  <dcterms:created xsi:type="dcterms:W3CDTF">2019-03-06T10:19:00Z</dcterms:created>
  <dcterms:modified xsi:type="dcterms:W3CDTF">2019-03-29T15:48:00Z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0x01010038BD94F822BC6B43923C66208D8901A2</vt:lpwstr>
  </op:property>
  <op:property fmtid="{D5CDD505-2E9C-101B-9397-08002B2CF9AE}" pid="3" name="domea-BRM">
    <vt:lpwstr>E95C2550-5522-11E9-93F7-A074995A6898</vt:lpwstr>
  </op:property>
</op:Properties>
</file>