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DB9" w:rsidRDefault="00095B3B" w:rsidP="00C05ED3">
      <w:pPr>
        <w:spacing w:after="0"/>
        <w:jc w:val="center"/>
        <w:rPr>
          <w:b/>
          <w:sz w:val="28"/>
          <w:szCs w:val="28"/>
        </w:rPr>
      </w:pPr>
      <w:r w:rsidRPr="002512C3">
        <w:rPr>
          <w:b/>
          <w:sz w:val="28"/>
          <w:szCs w:val="28"/>
        </w:rPr>
        <w:t xml:space="preserve">Projektdatenblatt </w:t>
      </w:r>
      <w:r w:rsidR="00722DB9">
        <w:rPr>
          <w:b/>
          <w:sz w:val="28"/>
          <w:szCs w:val="28"/>
        </w:rPr>
        <w:t xml:space="preserve">für die </w:t>
      </w:r>
      <w:r w:rsidRPr="002512C3">
        <w:rPr>
          <w:b/>
          <w:sz w:val="28"/>
          <w:szCs w:val="28"/>
        </w:rPr>
        <w:t>Kooperationsförderung</w:t>
      </w:r>
      <w:r w:rsidR="00722DB9">
        <w:rPr>
          <w:b/>
          <w:sz w:val="28"/>
          <w:szCs w:val="28"/>
        </w:rPr>
        <w:t xml:space="preserve"> </w:t>
      </w:r>
    </w:p>
    <w:p w:rsidR="00270846" w:rsidRPr="002512C3" w:rsidRDefault="00722DB9" w:rsidP="00C05E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 Landes Nordrhein-Westfalen</w:t>
      </w:r>
    </w:p>
    <w:p w:rsidR="00095B3B" w:rsidRDefault="00095B3B" w:rsidP="00C05ED3">
      <w:pPr>
        <w:spacing w:after="0"/>
        <w:rPr>
          <w:b/>
        </w:rPr>
      </w:pPr>
    </w:p>
    <w:p w:rsidR="002512C3" w:rsidRDefault="002512C3" w:rsidP="002512C3">
      <w:pPr>
        <w:spacing w:after="0"/>
        <w:jc w:val="both"/>
      </w:pPr>
      <w:r w:rsidRPr="002512C3">
        <w:t xml:space="preserve">Dieses Projektdatenblatt dient der </w:t>
      </w:r>
      <w:r w:rsidRPr="00C747CE">
        <w:rPr>
          <w:b/>
        </w:rPr>
        <w:t>Beratung der Jury</w:t>
      </w:r>
      <w:r w:rsidRPr="002512C3">
        <w:t xml:space="preserve"> über Projekte</w:t>
      </w:r>
      <w:r>
        <w:t>, die im Rahmen des Förderprogramms "</w:t>
      </w:r>
      <w:r w:rsidRPr="002512C3">
        <w:t>Kooperationsförderung</w:t>
      </w:r>
      <w:r>
        <w:t>"</w:t>
      </w:r>
      <w:r w:rsidRPr="002512C3">
        <w:t xml:space="preserve"> des Landes Nordrhein-Westfalen</w:t>
      </w:r>
      <w:r>
        <w:t xml:space="preserve"> eingereicht wurden</w:t>
      </w:r>
      <w:r w:rsidRPr="002512C3">
        <w:t>. Das Datenblatt sollte das Projekt</w:t>
      </w:r>
      <w:r w:rsidR="00722DB9">
        <w:t xml:space="preserve"> und seine Ziele</w:t>
      </w:r>
      <w:r w:rsidRPr="002512C3">
        <w:t xml:space="preserve"> </w:t>
      </w:r>
      <w:r w:rsidR="00722DB9">
        <w:t>kurz und präzise</w:t>
      </w:r>
      <w:r w:rsidRPr="002512C3">
        <w:t xml:space="preserve"> beschreiben</w:t>
      </w:r>
      <w:r w:rsidR="00722DB9">
        <w:t xml:space="preserve"> sowie die Kooperationspartner und beteiligten Künstlerinnen und Künstler</w:t>
      </w:r>
      <w:r w:rsidR="006A5CD4">
        <w:t xml:space="preserve"> aufführen</w:t>
      </w:r>
      <w:r w:rsidRPr="002512C3">
        <w:t xml:space="preserve">. </w:t>
      </w:r>
    </w:p>
    <w:p w:rsidR="00A27D9C" w:rsidRDefault="00A27D9C" w:rsidP="002512C3">
      <w:pPr>
        <w:spacing w:after="0"/>
        <w:jc w:val="both"/>
      </w:pPr>
    </w:p>
    <w:p w:rsidR="00A27D9C" w:rsidRDefault="00A27D9C" w:rsidP="002512C3">
      <w:pPr>
        <w:spacing w:after="0"/>
        <w:jc w:val="both"/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Antragsteller/in: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27D9C" w:rsidTr="00A27D9C">
        <w:tc>
          <w:tcPr>
            <w:tcW w:w="9778" w:type="dxa"/>
          </w:tcPr>
          <w:p w:rsidR="00A27D9C" w:rsidRDefault="00F020B4" w:rsidP="00C63592">
            <w:pPr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7E3683" w:rsidRDefault="007E3683" w:rsidP="00C05ED3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Ansprechpartner/in: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6B3658" w:rsidRDefault="006B3658" w:rsidP="006B3658">
      <w:pPr>
        <w:spacing w:after="0"/>
        <w:rPr>
          <w:b/>
        </w:rPr>
      </w:pPr>
      <w:r>
        <w:rPr>
          <w:b/>
        </w:rPr>
        <w:t>Projekttitel: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C05ED3" w:rsidRDefault="00C05ED3" w:rsidP="00C05ED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Durchführungszeitraum: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</w:tbl>
    <w:p w:rsidR="00DB7E57" w:rsidRDefault="00DB7E57" w:rsidP="002512C3">
      <w:pPr>
        <w:spacing w:after="0"/>
        <w:rPr>
          <w:b/>
        </w:rPr>
      </w:pPr>
    </w:p>
    <w:p w:rsidR="00DB7E57" w:rsidRDefault="00DB7E57" w:rsidP="006B3658">
      <w:pPr>
        <w:spacing w:after="0"/>
        <w:rPr>
          <w:b/>
        </w:rPr>
      </w:pPr>
      <w:r>
        <w:rPr>
          <w:b/>
        </w:rPr>
        <w:t>Durchführungsort: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3658" w:rsidTr="006B3658">
        <w:tc>
          <w:tcPr>
            <w:tcW w:w="9778" w:type="dxa"/>
          </w:tcPr>
          <w:p w:rsidR="006B3658" w:rsidRDefault="00F020B4" w:rsidP="006B365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</w:tr>
    </w:tbl>
    <w:p w:rsidR="002512C3" w:rsidRDefault="002512C3" w:rsidP="002512C3">
      <w:pPr>
        <w:spacing w:after="0"/>
        <w:rPr>
          <w:b/>
        </w:rPr>
      </w:pPr>
    </w:p>
    <w:p w:rsidR="00CC4D6B" w:rsidRDefault="00CC4D6B" w:rsidP="00CC4D6B">
      <w:pPr>
        <w:spacing w:after="0"/>
        <w:rPr>
          <w:b/>
        </w:rPr>
      </w:pPr>
      <w:r>
        <w:rPr>
          <w:b/>
        </w:rPr>
        <w:t>Beantragte Förderung: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C4D6B" w:rsidTr="0031309A">
        <w:tc>
          <w:tcPr>
            <w:tcW w:w="9778" w:type="dxa"/>
          </w:tcPr>
          <w:p w:rsidR="00CC4D6B" w:rsidRDefault="00D34C32" w:rsidP="00D34C32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</w:tbl>
    <w:p w:rsidR="00CC4D6B" w:rsidRDefault="00CC4D6B" w:rsidP="002512C3">
      <w:pPr>
        <w:spacing w:after="0"/>
        <w:rPr>
          <w:b/>
        </w:rPr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Projektbeschreibung</w:t>
      </w:r>
      <w:r w:rsidR="006B3658">
        <w:rPr>
          <w:b/>
        </w:rPr>
        <w:t xml:space="preserve"> (max. </w:t>
      </w:r>
      <w:r w:rsidR="00DA0818">
        <w:rPr>
          <w:b/>
        </w:rPr>
        <w:t>3.0</w:t>
      </w:r>
      <w:r w:rsidR="00C63592">
        <w:rPr>
          <w:b/>
        </w:rPr>
        <w:t>00</w:t>
      </w:r>
      <w:r w:rsidR="006B3658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3658" w:rsidTr="006B3658">
        <w:trPr>
          <w:trHeight w:val="141"/>
        </w:trPr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6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</w:tbl>
    <w:p w:rsidR="003A0E90" w:rsidRDefault="003A0E90" w:rsidP="006B3658">
      <w:pPr>
        <w:spacing w:after="0"/>
        <w:rPr>
          <w:b/>
        </w:rPr>
      </w:pPr>
    </w:p>
    <w:p w:rsidR="00C05ED3" w:rsidRDefault="00C05ED3" w:rsidP="006B3658">
      <w:pPr>
        <w:spacing w:after="0"/>
        <w:rPr>
          <w:b/>
        </w:rPr>
      </w:pPr>
      <w:r w:rsidRPr="00C05ED3">
        <w:rPr>
          <w:b/>
        </w:rPr>
        <w:t>Projektziele</w:t>
      </w:r>
      <w:r w:rsidR="00C63592">
        <w:rPr>
          <w:b/>
        </w:rPr>
        <w:t xml:space="preserve"> (max. 1.000 Zeichen):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8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</w:tr>
    </w:tbl>
    <w:p w:rsidR="00C05ED3" w:rsidRDefault="00C05ED3" w:rsidP="00C05ED3">
      <w:pPr>
        <w:spacing w:after="0"/>
        <w:rPr>
          <w:b/>
        </w:rPr>
      </w:pPr>
    </w:p>
    <w:p w:rsidR="00095B3B" w:rsidRDefault="00095B3B" w:rsidP="00C05ED3">
      <w:pPr>
        <w:spacing w:after="0"/>
        <w:rPr>
          <w:b/>
        </w:rPr>
      </w:pPr>
      <w:r w:rsidRPr="00095B3B">
        <w:rPr>
          <w:b/>
        </w:rPr>
        <w:t>Kooperationspartner</w:t>
      </w:r>
      <w:r w:rsidR="00DA0818">
        <w:rPr>
          <w:b/>
        </w:rPr>
        <w:t xml:space="preserve"> 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9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</w:tr>
    </w:tbl>
    <w:p w:rsidR="00095B3B" w:rsidRDefault="00095B3B" w:rsidP="00C05ED3">
      <w:pPr>
        <w:spacing w:after="0"/>
      </w:pPr>
    </w:p>
    <w:p w:rsidR="00095B3B" w:rsidRDefault="00095B3B" w:rsidP="006B3658">
      <w:pPr>
        <w:spacing w:after="0"/>
        <w:rPr>
          <w:b/>
        </w:rPr>
      </w:pPr>
      <w:r w:rsidRPr="00095B3B">
        <w:rPr>
          <w:b/>
        </w:rPr>
        <w:t>Beteiligte Künstler</w:t>
      </w:r>
      <w:r w:rsidR="006A5CD4">
        <w:rPr>
          <w:b/>
        </w:rPr>
        <w:t>/</w:t>
      </w:r>
      <w:r w:rsidRPr="00095B3B">
        <w:rPr>
          <w:b/>
        </w:rPr>
        <w:t xml:space="preserve">innen </w:t>
      </w:r>
      <w:r w:rsidR="00DA0818">
        <w:rPr>
          <w:b/>
        </w:rPr>
        <w:t>(max. 50</w:t>
      </w:r>
      <w:r w:rsidR="004D1B0F">
        <w:rPr>
          <w:b/>
        </w:rPr>
        <w:t>0</w:t>
      </w:r>
      <w:r w:rsidR="00C63592">
        <w:rPr>
          <w:b/>
        </w:rPr>
        <w:t xml:space="preserve"> Zeichen)</w:t>
      </w:r>
      <w:r w:rsidR="00C05ED3">
        <w:rPr>
          <w:b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B3658" w:rsidTr="006B3658">
        <w:tc>
          <w:tcPr>
            <w:tcW w:w="9778" w:type="dxa"/>
          </w:tcPr>
          <w:p w:rsidR="006B3658" w:rsidRDefault="005D7028" w:rsidP="00DA0818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0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</w:tr>
    </w:tbl>
    <w:p w:rsidR="006B3658" w:rsidRDefault="006B3658" w:rsidP="006B3658">
      <w:pPr>
        <w:spacing w:after="0"/>
        <w:rPr>
          <w:b/>
        </w:rPr>
      </w:pPr>
    </w:p>
    <w:p w:rsidR="00C63592" w:rsidRDefault="00C63592" w:rsidP="006B3658">
      <w:pPr>
        <w:spacing w:after="0"/>
        <w:rPr>
          <w:b/>
        </w:rPr>
      </w:pPr>
    </w:p>
    <w:sectPr w:rsidR="00C63592" w:rsidSect="009D5369">
      <w:footerReference w:type="default" r:id="rId8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B3B" w:rsidRDefault="00095B3B" w:rsidP="00957945">
      <w:pPr>
        <w:spacing w:after="0" w:line="240" w:lineRule="auto"/>
      </w:pPr>
      <w:r>
        <w:separator/>
      </w:r>
    </w:p>
  </w:endnote>
  <w:endnote w:type="continuationSeparator" w:id="0">
    <w:p w:rsidR="00095B3B" w:rsidRDefault="00095B3B" w:rsidP="0095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945" w:rsidRDefault="00957945" w:rsidP="00957945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0818">
      <w:rPr>
        <w:noProof/>
      </w:rPr>
      <w:t>2</w:t>
    </w:r>
    <w:r>
      <w:fldChar w:fldCharType="end"/>
    </w:r>
    <w:r>
      <w:t xml:space="preserve"> / </w:t>
    </w:r>
    <w:r w:rsidR="006E1CF8">
      <w:fldChar w:fldCharType="begin"/>
    </w:r>
    <w:r w:rsidR="006E1CF8">
      <w:instrText xml:space="preserve"> SECTIONPAGES   \* MERGEFORMAT </w:instrText>
    </w:r>
    <w:r w:rsidR="006E1CF8">
      <w:fldChar w:fldCharType="separate"/>
    </w:r>
    <w:r w:rsidR="00DA0818">
      <w:rPr>
        <w:noProof/>
      </w:rPr>
      <w:t>2</w:t>
    </w:r>
    <w:r w:rsidR="006E1CF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B3B" w:rsidRDefault="00095B3B" w:rsidP="00957945">
      <w:pPr>
        <w:spacing w:after="0" w:line="240" w:lineRule="auto"/>
      </w:pPr>
      <w:r>
        <w:separator/>
      </w:r>
    </w:p>
  </w:footnote>
  <w:footnote w:type="continuationSeparator" w:id="0">
    <w:p w:rsidR="00095B3B" w:rsidRDefault="00095B3B" w:rsidP="00957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B3B"/>
    <w:rsid w:val="00095B3B"/>
    <w:rsid w:val="002512C3"/>
    <w:rsid w:val="00270846"/>
    <w:rsid w:val="00365C72"/>
    <w:rsid w:val="003A0E90"/>
    <w:rsid w:val="004D1B0F"/>
    <w:rsid w:val="004F558C"/>
    <w:rsid w:val="005D7028"/>
    <w:rsid w:val="006070F4"/>
    <w:rsid w:val="006A5CD4"/>
    <w:rsid w:val="006B3658"/>
    <w:rsid w:val="006E1CF8"/>
    <w:rsid w:val="006E7FDB"/>
    <w:rsid w:val="0070586E"/>
    <w:rsid w:val="00722DB9"/>
    <w:rsid w:val="00795551"/>
    <w:rsid w:val="007E3683"/>
    <w:rsid w:val="008B1FBB"/>
    <w:rsid w:val="00957945"/>
    <w:rsid w:val="009C1338"/>
    <w:rsid w:val="009D5369"/>
    <w:rsid w:val="009F0228"/>
    <w:rsid w:val="00A27D9C"/>
    <w:rsid w:val="00B716A5"/>
    <w:rsid w:val="00C05ED3"/>
    <w:rsid w:val="00C63592"/>
    <w:rsid w:val="00C747CE"/>
    <w:rsid w:val="00CB437E"/>
    <w:rsid w:val="00CC4D6B"/>
    <w:rsid w:val="00D34C32"/>
    <w:rsid w:val="00D82DC5"/>
    <w:rsid w:val="00DA0818"/>
    <w:rsid w:val="00DB30AE"/>
    <w:rsid w:val="00DB7E57"/>
    <w:rsid w:val="00E87F9D"/>
    <w:rsid w:val="00EA10E6"/>
    <w:rsid w:val="00F0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character" w:styleId="Platzhaltertext">
    <w:name w:val="Placeholder Text"/>
    <w:basedOn w:val="Absatz-Standardschriftart"/>
    <w:uiPriority w:val="99"/>
    <w:semiHidden/>
    <w:rsid w:val="00095B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B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40" w:line="28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945"/>
  </w:style>
  <w:style w:type="paragraph" w:styleId="Fuzeile">
    <w:name w:val="footer"/>
    <w:basedOn w:val="Standard"/>
    <w:link w:val="FuzeileZchn"/>
    <w:uiPriority w:val="99"/>
    <w:unhideWhenUsed/>
    <w:rsid w:val="0095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945"/>
  </w:style>
  <w:style w:type="character" w:styleId="Platzhaltertext">
    <w:name w:val="Placeholder Text"/>
    <w:basedOn w:val="Absatz-Standardschriftart"/>
    <w:uiPriority w:val="99"/>
    <w:semiHidden/>
    <w:rsid w:val="00095B3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B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A27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64E3B-5929-4843-84C8-B45B8A3B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3AD36048.dotm</Template>
  <TotalTime>0</TotalTime>
  <Pages>1</Pages>
  <Words>100</Words>
  <Characters>823</Characters>
  <Application>Microsoft Office Word</Application>
  <DocSecurity>0</DocSecurity>
  <Lines>48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Schüsseler, Marlene</dc:creator>
  <cp:lastModifiedBy>Schüsseler, Marlene</cp:lastModifiedBy>
  <cp:revision>8</cp:revision>
  <dcterms:created xsi:type="dcterms:W3CDTF">2018-07-04T14:11:00Z</dcterms:created>
  <dcterms:modified xsi:type="dcterms:W3CDTF">2018-07-26T09:09:00Z</dcterms:modified>
</cp:coreProperties>
</file>