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="008F3ACC">
        <w:rPr>
          <w:b/>
          <w:sz w:val="28"/>
          <w:szCs w:val="28"/>
        </w:rPr>
        <w:t>Exportförderung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="008F3ACC">
        <w:t>Exportförderung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9C" w:rsidTr="00A27D9C">
        <w:tc>
          <w:tcPr>
            <w:tcW w:w="9778" w:type="dxa"/>
          </w:tcPr>
          <w:p w:rsidR="00A27D9C" w:rsidRDefault="00F020B4" w:rsidP="006F5B0B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F3ACC">
              <w:rPr>
                <w:noProof/>
              </w:rPr>
              <w:t xml:space="preserve"> </w:t>
            </w:r>
            <w:r>
              <w:fldChar w:fldCharType="end"/>
            </w:r>
            <w:bookmarkEnd w:id="0"/>
            <w:r w:rsidR="0072517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5170">
              <w:rPr>
                <w:b/>
              </w:rPr>
              <w:instrText xml:space="preserve"> FORMTEXT </w:instrText>
            </w:r>
            <w:r w:rsidR="00725170">
              <w:rPr>
                <w:b/>
              </w:rPr>
            </w:r>
            <w:r w:rsidR="00725170">
              <w:rPr>
                <w:b/>
              </w:rPr>
              <w:fldChar w:fldCharType="separate"/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6F5B0B">
              <w:rPr>
                <w:b/>
                <w:noProof/>
              </w:rPr>
              <w:t> </w:t>
            </w:r>
            <w:r w:rsidR="00725170">
              <w:rPr>
                <w:b/>
              </w:rPr>
              <w:fldChar w:fldCharType="end"/>
            </w:r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DF66DF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C05ED3" w:rsidP="006B3658">
      <w:pPr>
        <w:spacing w:after="0"/>
        <w:rPr>
          <w:b/>
        </w:rPr>
      </w:pPr>
      <w:r w:rsidRPr="00C05ED3">
        <w:rPr>
          <w:b/>
        </w:rPr>
        <w:t>Projektziele</w:t>
      </w:r>
      <w:r w:rsidR="00C63592">
        <w:rPr>
          <w:b/>
        </w:rPr>
        <w:t xml:space="preserve"> 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DF66DF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 w:rsidR="0001783E">
              <w:rPr>
                <w:b/>
              </w:rPr>
              <w:t xml:space="preserve"> </w:t>
            </w:r>
          </w:p>
        </w:tc>
      </w:tr>
    </w:tbl>
    <w:p w:rsidR="00C05ED3" w:rsidRDefault="00C05ED3" w:rsidP="00C05ED3">
      <w:pPr>
        <w:spacing w:after="0"/>
        <w:rPr>
          <w:b/>
        </w:rPr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D762DD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3658" w:rsidTr="006B3658">
        <w:tc>
          <w:tcPr>
            <w:tcW w:w="9778" w:type="dxa"/>
          </w:tcPr>
          <w:p w:rsidR="006B3658" w:rsidRDefault="00DF66DF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68" w:rsidRDefault="00361C68" w:rsidP="00957945">
      <w:pPr>
        <w:spacing w:after="0" w:line="240" w:lineRule="auto"/>
      </w:pPr>
      <w:r>
        <w:separator/>
      </w:r>
    </w:p>
  </w:endnote>
  <w:endnote w:type="continuationSeparator" w:id="0">
    <w:p w:rsidR="00361C68" w:rsidRDefault="00361C68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2DD">
      <w:rPr>
        <w:noProof/>
      </w:rPr>
      <w:t>2</w:t>
    </w:r>
    <w:r>
      <w:fldChar w:fldCharType="end"/>
    </w:r>
    <w:r>
      <w:t xml:space="preserve"> / </w:t>
    </w:r>
    <w:r w:rsidR="00361C68">
      <w:fldChar w:fldCharType="begin"/>
    </w:r>
    <w:r w:rsidR="00361C68">
      <w:instrText xml:space="preserve"> SECTIONPAGES   \* MERGEFORMAT </w:instrText>
    </w:r>
    <w:r w:rsidR="00361C68">
      <w:fldChar w:fldCharType="separate"/>
    </w:r>
    <w:r w:rsidR="00D762DD">
      <w:rPr>
        <w:noProof/>
      </w:rPr>
      <w:t>2</w:t>
    </w:r>
    <w:r w:rsidR="00361C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68" w:rsidRDefault="00361C68" w:rsidP="00957945">
      <w:pPr>
        <w:spacing w:after="0" w:line="240" w:lineRule="auto"/>
      </w:pPr>
      <w:r>
        <w:separator/>
      </w:r>
    </w:p>
  </w:footnote>
  <w:footnote w:type="continuationSeparator" w:id="0">
    <w:p w:rsidR="00361C68" w:rsidRDefault="00361C68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B"/>
    <w:rsid w:val="0001783E"/>
    <w:rsid w:val="00095B3B"/>
    <w:rsid w:val="002512C3"/>
    <w:rsid w:val="00270846"/>
    <w:rsid w:val="00361C68"/>
    <w:rsid w:val="00365C72"/>
    <w:rsid w:val="003A0E90"/>
    <w:rsid w:val="004D1B0F"/>
    <w:rsid w:val="004F558C"/>
    <w:rsid w:val="005D7028"/>
    <w:rsid w:val="006070F4"/>
    <w:rsid w:val="0069113E"/>
    <w:rsid w:val="006A5CD4"/>
    <w:rsid w:val="006B3658"/>
    <w:rsid w:val="006E1CF8"/>
    <w:rsid w:val="006E7FDB"/>
    <w:rsid w:val="006F5B0B"/>
    <w:rsid w:val="0070586E"/>
    <w:rsid w:val="00722DB9"/>
    <w:rsid w:val="00725170"/>
    <w:rsid w:val="00795551"/>
    <w:rsid w:val="007E3683"/>
    <w:rsid w:val="008B1FBB"/>
    <w:rsid w:val="008F3ACC"/>
    <w:rsid w:val="00957945"/>
    <w:rsid w:val="009C1338"/>
    <w:rsid w:val="009D5369"/>
    <w:rsid w:val="009F0228"/>
    <w:rsid w:val="00A27D9C"/>
    <w:rsid w:val="00B716A5"/>
    <w:rsid w:val="00C05ED3"/>
    <w:rsid w:val="00C63592"/>
    <w:rsid w:val="00C747CE"/>
    <w:rsid w:val="00CB437E"/>
    <w:rsid w:val="00CC4D6B"/>
    <w:rsid w:val="00D34C32"/>
    <w:rsid w:val="00D762DD"/>
    <w:rsid w:val="00D82DC5"/>
    <w:rsid w:val="00DA0818"/>
    <w:rsid w:val="00DB30AE"/>
    <w:rsid w:val="00DB7E57"/>
    <w:rsid w:val="00DF66DF"/>
    <w:rsid w:val="00E87F9D"/>
    <w:rsid w:val="00EA10E6"/>
    <w:rsid w:val="00F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D82"/>
  <w15:docId w15:val="{7BD1745D-7999-4DAD-989F-A387079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8547-1B53-4907-BAE6-96C62666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81D8D809.dotm</Template>
  <TotalTime>0</TotalTime>
  <Pages>1</Pages>
  <Words>102</Words>
  <Characters>825</Characters>
  <Application>Microsoft Office Word</Application>
  <DocSecurity>0</DocSecurity>
  <Lines>48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Fehse, Daniela</cp:lastModifiedBy>
  <cp:revision>6</cp:revision>
  <dcterms:created xsi:type="dcterms:W3CDTF">2020-01-21T14:21:00Z</dcterms:created>
  <dcterms:modified xsi:type="dcterms:W3CDTF">2020-01-22T07:45:00Z</dcterms:modified>
</cp:coreProperties>
</file>